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CD8E9" w14:textId="77777777" w:rsidR="00D75B7C" w:rsidRDefault="00D75B7C" w:rsidP="00880C38">
      <w:pPr>
        <w:pStyle w:val="Ttulo"/>
        <w:jc w:val="center"/>
        <w:rPr>
          <w:rFonts w:ascii="Arial" w:hAnsi="Arial" w:cs="Arial"/>
          <w:noProof/>
          <w:color w:val="000000" w:themeColor="text1"/>
          <w:sz w:val="28"/>
          <w:szCs w:val="28"/>
        </w:rPr>
      </w:pPr>
    </w:p>
    <w:p w14:paraId="7FB11ED0" w14:textId="43F7A09A" w:rsidR="003B72C8" w:rsidRPr="0097464C" w:rsidRDefault="00880C38" w:rsidP="00880C38">
      <w:pPr>
        <w:pStyle w:val="Ttulo"/>
        <w:jc w:val="center"/>
        <w:rPr>
          <w:rFonts w:ascii="Arial" w:hAnsi="Arial" w:cs="Arial"/>
          <w:noProof/>
          <w:color w:val="000000" w:themeColor="text1"/>
          <w:sz w:val="28"/>
          <w:szCs w:val="28"/>
        </w:rPr>
      </w:pPr>
      <w:r w:rsidRPr="0097464C">
        <w:rPr>
          <w:rFonts w:ascii="Arial" w:hAnsi="Arial" w:cs="Arial"/>
          <w:noProof/>
          <w:color w:val="000000" w:themeColor="text1"/>
          <w:sz w:val="28"/>
          <w:szCs w:val="28"/>
        </w:rPr>
        <w:t>dIFUSI</w:t>
      </w:r>
      <w:r w:rsidR="00D75B7C">
        <w:rPr>
          <w:rFonts w:ascii="Arial" w:hAnsi="Arial" w:cs="Arial"/>
          <w:noProof/>
          <w:color w:val="000000" w:themeColor="text1"/>
          <w:sz w:val="28"/>
          <w:szCs w:val="28"/>
        </w:rPr>
        <w:t>o</w:t>
      </w:r>
      <w:r w:rsidRPr="0097464C">
        <w:rPr>
          <w:rFonts w:ascii="Arial" w:hAnsi="Arial" w:cs="Arial"/>
          <w:noProof/>
          <w:color w:val="000000" w:themeColor="text1"/>
          <w:sz w:val="28"/>
          <w:szCs w:val="28"/>
        </w:rPr>
        <w:t xml:space="preserve">N A LA CIUDADANIA DE LA LEY DE INGRESOS Y DEL PRESUPUESTO DE EGRESOS EJERCICIO FISCAL </w:t>
      </w:r>
      <w:r w:rsidR="00CB1980">
        <w:rPr>
          <w:rFonts w:ascii="Arial" w:hAnsi="Arial" w:cs="Arial"/>
          <w:noProof/>
          <w:color w:val="000000" w:themeColor="text1"/>
          <w:sz w:val="28"/>
          <w:szCs w:val="28"/>
        </w:rPr>
        <w:t>2023</w:t>
      </w:r>
    </w:p>
    <w:p w14:paraId="48F80A1F" w14:textId="77777777" w:rsidR="00593742" w:rsidRPr="0097464C" w:rsidRDefault="00593742" w:rsidP="00B95B36">
      <w:pPr>
        <w:jc w:val="both"/>
        <w:rPr>
          <w:rFonts w:ascii="Arial" w:hAnsi="Arial" w:cs="Arial"/>
          <w:b/>
          <w:sz w:val="28"/>
          <w:szCs w:val="28"/>
        </w:rPr>
      </w:pPr>
      <w:r w:rsidRPr="0097464C">
        <w:rPr>
          <w:rFonts w:ascii="Arial" w:hAnsi="Arial" w:cs="Arial"/>
          <w:b/>
          <w:sz w:val="28"/>
          <w:szCs w:val="28"/>
        </w:rPr>
        <w:t>¿Qué es la Ley de Ingresos y cuál es su importancia?</w:t>
      </w:r>
    </w:p>
    <w:p w14:paraId="6EA92B23" w14:textId="77777777" w:rsidR="00593742" w:rsidRPr="0097464C" w:rsidRDefault="00593742" w:rsidP="00B95B36">
      <w:pPr>
        <w:jc w:val="both"/>
        <w:rPr>
          <w:rFonts w:ascii="Arial" w:hAnsi="Arial" w:cs="Arial"/>
          <w:sz w:val="28"/>
          <w:szCs w:val="28"/>
        </w:rPr>
      </w:pPr>
      <w:r w:rsidRPr="0097464C">
        <w:rPr>
          <w:rFonts w:ascii="Arial" w:hAnsi="Arial" w:cs="Arial"/>
          <w:sz w:val="28"/>
          <w:szCs w:val="28"/>
        </w:rPr>
        <w:t>La Ley de Ingresos determina la manera en que el Municipio va a tener sus recursos económicos, aquí se determinan las cantidades y formas para efectuar los cobros de Impuestos, Derechos, Cuotas, Aportaciones, Contribuciones, etc., dichos cobros deben estar incluidos en esta Ley para efecto de poder ser recaudados.</w:t>
      </w:r>
    </w:p>
    <w:p w14:paraId="6AE8E2C9" w14:textId="77777777" w:rsidR="00B95B36" w:rsidRPr="0097464C" w:rsidRDefault="00B95B36" w:rsidP="00B95B36">
      <w:pPr>
        <w:jc w:val="both"/>
        <w:rPr>
          <w:rFonts w:ascii="Arial" w:hAnsi="Arial" w:cs="Arial"/>
          <w:sz w:val="28"/>
          <w:szCs w:val="28"/>
        </w:rPr>
      </w:pPr>
    </w:p>
    <w:p w14:paraId="035129A4" w14:textId="77777777" w:rsidR="00593742" w:rsidRPr="0097464C" w:rsidRDefault="00593742" w:rsidP="00B95B36">
      <w:pPr>
        <w:jc w:val="both"/>
        <w:rPr>
          <w:rFonts w:ascii="Arial" w:hAnsi="Arial" w:cs="Arial"/>
          <w:b/>
          <w:sz w:val="28"/>
          <w:szCs w:val="28"/>
        </w:rPr>
      </w:pPr>
      <w:r w:rsidRPr="0097464C">
        <w:rPr>
          <w:rFonts w:ascii="Arial" w:hAnsi="Arial" w:cs="Arial"/>
          <w:b/>
          <w:sz w:val="28"/>
          <w:szCs w:val="28"/>
        </w:rPr>
        <w:t>¿De dónde obtienen los gobiernos sus ingresos?</w:t>
      </w:r>
    </w:p>
    <w:p w14:paraId="5BB72C5A" w14:textId="77777777" w:rsidR="00593742" w:rsidRPr="0097464C" w:rsidRDefault="00593742" w:rsidP="00B95B36">
      <w:pPr>
        <w:pStyle w:val="Texto"/>
        <w:spacing w:before="60" w:after="60" w:line="250" w:lineRule="exact"/>
        <w:ind w:firstLine="0"/>
        <w:rPr>
          <w:sz w:val="28"/>
          <w:szCs w:val="28"/>
        </w:rPr>
      </w:pPr>
      <w:r w:rsidRPr="0097464C">
        <w:rPr>
          <w:sz w:val="28"/>
          <w:szCs w:val="28"/>
        </w:rPr>
        <w:t>Los Ingresos del Municipio se obtienen de:</w:t>
      </w:r>
    </w:p>
    <w:p w14:paraId="1D2D663F" w14:textId="77777777" w:rsidR="00593742" w:rsidRPr="0097464C" w:rsidRDefault="00593742" w:rsidP="00B95B36">
      <w:pPr>
        <w:jc w:val="both"/>
        <w:rPr>
          <w:rFonts w:ascii="Arial" w:hAnsi="Arial" w:cs="Arial"/>
          <w:sz w:val="28"/>
          <w:szCs w:val="28"/>
        </w:rPr>
      </w:pPr>
      <w:r w:rsidRPr="0097464C">
        <w:rPr>
          <w:rFonts w:ascii="Arial" w:hAnsi="Arial" w:cs="Arial"/>
          <w:sz w:val="28"/>
          <w:szCs w:val="28"/>
        </w:rPr>
        <w:t>Impuestos, Derechos, Cuotas y Aportaciones de Seguridad Social, Contribuciones de Mejoras, Productos de Tipo Corriente, Participaciones, Convenios, Incentivos, Ingresos por Ventas de Bienes y Servicios, Transferencias, Asignaciones, Subsidios y Subvenciones, Pensiones y Jubilaciones, Financiamientos.</w:t>
      </w:r>
    </w:p>
    <w:p w14:paraId="71B8386E" w14:textId="77777777" w:rsidR="00B95B36" w:rsidRPr="0097464C" w:rsidRDefault="00B95B36" w:rsidP="00B95B36">
      <w:pPr>
        <w:jc w:val="both"/>
        <w:rPr>
          <w:rFonts w:ascii="Arial" w:hAnsi="Arial" w:cs="Arial"/>
          <w:sz w:val="28"/>
          <w:szCs w:val="28"/>
        </w:rPr>
      </w:pPr>
    </w:p>
    <w:p w14:paraId="4359C0FB" w14:textId="77777777" w:rsidR="00593742" w:rsidRPr="004E3D8E" w:rsidRDefault="00593742" w:rsidP="00B95B36">
      <w:pPr>
        <w:jc w:val="both"/>
        <w:rPr>
          <w:rFonts w:ascii="Arial" w:hAnsi="Arial" w:cs="Arial"/>
          <w:b/>
          <w:sz w:val="28"/>
          <w:szCs w:val="28"/>
        </w:rPr>
      </w:pPr>
      <w:r w:rsidRPr="0097464C">
        <w:rPr>
          <w:rFonts w:ascii="Arial" w:hAnsi="Arial" w:cs="Arial"/>
          <w:b/>
          <w:sz w:val="28"/>
          <w:szCs w:val="28"/>
        </w:rPr>
        <w:t xml:space="preserve">¿Qué es el Presupuesto de Egresos y cuál es su </w:t>
      </w:r>
      <w:r w:rsidRPr="004E3D8E">
        <w:rPr>
          <w:rFonts w:ascii="Arial" w:hAnsi="Arial" w:cs="Arial"/>
          <w:b/>
          <w:sz w:val="28"/>
          <w:szCs w:val="28"/>
        </w:rPr>
        <w:t>importancia?</w:t>
      </w:r>
    </w:p>
    <w:p w14:paraId="654D421C" w14:textId="30EFC67B" w:rsidR="00593742" w:rsidRPr="004E3D8E" w:rsidRDefault="00593742" w:rsidP="004E3D8E">
      <w:pPr>
        <w:jc w:val="both"/>
        <w:rPr>
          <w:rStyle w:val="Ttulo1Car"/>
          <w:rFonts w:ascii="Arial" w:eastAsia="Malgun Gothic" w:hAnsi="Arial" w:cs="Arial"/>
          <w:b w:val="0"/>
          <w:noProof/>
          <w:sz w:val="28"/>
          <w:szCs w:val="28"/>
        </w:rPr>
      </w:pPr>
      <w:r w:rsidRPr="004E3D8E">
        <w:rPr>
          <w:rFonts w:ascii="Arial" w:hAnsi="Arial" w:cs="Arial"/>
          <w:sz w:val="28"/>
          <w:szCs w:val="28"/>
        </w:rPr>
        <w:t xml:space="preserve">El Presupuesto de Egresos es el documento que establece anualmente </w:t>
      </w:r>
      <w:r w:rsidR="004E3D8E" w:rsidRPr="004E3D8E">
        <w:rPr>
          <w:rFonts w:ascii="Arial" w:hAnsi="Arial" w:cs="Arial"/>
          <w:sz w:val="28"/>
          <w:szCs w:val="28"/>
        </w:rPr>
        <w:t>cuánto</w:t>
      </w:r>
      <w:r w:rsidRPr="004E3D8E">
        <w:rPr>
          <w:rFonts w:ascii="Arial" w:hAnsi="Arial" w:cs="Arial"/>
          <w:sz w:val="28"/>
          <w:szCs w:val="28"/>
        </w:rPr>
        <w:t xml:space="preserve"> dinero se utilizará para cubrir las necesidades de la población del Municipio de Playas de</w:t>
      </w:r>
      <w:r w:rsidRPr="004E3D8E">
        <w:rPr>
          <w:rStyle w:val="Ttulo1Car"/>
          <w:rFonts w:ascii="Arial" w:eastAsia="Malgun Gothic" w:hAnsi="Arial" w:cs="Arial"/>
          <w:b w:val="0"/>
          <w:noProof/>
          <w:sz w:val="28"/>
          <w:szCs w:val="28"/>
        </w:rPr>
        <w:t xml:space="preserve"> Rosarito, en el cual se detalla la cantidad y el destino de los recursos públicos.</w:t>
      </w:r>
    </w:p>
    <w:p w14:paraId="5FEE1FB6" w14:textId="77777777" w:rsidR="00B95B36" w:rsidRPr="0097464C" w:rsidRDefault="00B95B36" w:rsidP="00593742">
      <w:pPr>
        <w:pStyle w:val="Texto"/>
        <w:spacing w:before="60" w:after="60" w:line="250" w:lineRule="exact"/>
        <w:ind w:firstLine="0"/>
        <w:rPr>
          <w:rStyle w:val="Ttulo1Car"/>
          <w:rFonts w:ascii="Arial" w:eastAsia="Malgun Gothic" w:hAnsi="Arial" w:cs="Arial"/>
          <w:b w:val="0"/>
          <w:noProof/>
          <w:sz w:val="24"/>
          <w:szCs w:val="24"/>
        </w:rPr>
      </w:pPr>
    </w:p>
    <w:p w14:paraId="4D436667" w14:textId="77777777" w:rsidR="00D83BB1" w:rsidRPr="0097464C" w:rsidRDefault="00D83BB1" w:rsidP="00593742">
      <w:pPr>
        <w:pStyle w:val="Texto"/>
        <w:spacing w:before="60" w:after="60" w:line="250" w:lineRule="exact"/>
        <w:ind w:firstLine="0"/>
        <w:rPr>
          <w:rStyle w:val="Ttulo1Car"/>
          <w:rFonts w:ascii="Arial" w:eastAsia="Malgun Gothic" w:hAnsi="Arial" w:cs="Arial"/>
          <w:noProof/>
          <w:sz w:val="28"/>
          <w:szCs w:val="28"/>
        </w:rPr>
      </w:pPr>
    </w:p>
    <w:p w14:paraId="33BFCF5A" w14:textId="4E61F9AA" w:rsidR="004E3D8E" w:rsidRPr="0097464C" w:rsidRDefault="00D83BB1" w:rsidP="004E3D8E">
      <w:pPr>
        <w:pStyle w:val="Texto"/>
        <w:spacing w:before="60" w:after="60" w:line="250" w:lineRule="exact"/>
        <w:ind w:firstLine="0"/>
        <w:jc w:val="center"/>
        <w:rPr>
          <w:rStyle w:val="Ttulo1Car"/>
          <w:rFonts w:ascii="Arial" w:eastAsia="Malgun Gothic" w:hAnsi="Arial" w:cs="Arial"/>
          <w:noProof/>
          <w:sz w:val="28"/>
          <w:szCs w:val="28"/>
        </w:rPr>
      </w:pPr>
      <w:r w:rsidRPr="0097464C">
        <w:rPr>
          <w:rStyle w:val="Ttulo1Car"/>
          <w:rFonts w:ascii="Arial" w:eastAsia="Malgun Gothic" w:hAnsi="Arial" w:cs="Arial"/>
          <w:noProof/>
          <w:sz w:val="28"/>
          <w:szCs w:val="28"/>
        </w:rPr>
        <w:t xml:space="preserve">Destino de los recursos para el Ejercicio Fiscal </w:t>
      </w:r>
      <w:r w:rsidR="00266333">
        <w:rPr>
          <w:rStyle w:val="Ttulo1Car"/>
          <w:rFonts w:ascii="Arial" w:eastAsia="Malgun Gothic" w:hAnsi="Arial" w:cs="Arial"/>
          <w:noProof/>
          <w:sz w:val="28"/>
          <w:szCs w:val="28"/>
        </w:rPr>
        <w:t>2023</w:t>
      </w:r>
    </w:p>
    <w:p w14:paraId="2E3E2736" w14:textId="77777777" w:rsidR="00D83BB1" w:rsidRPr="0097464C" w:rsidRDefault="00D83BB1" w:rsidP="00D83BB1">
      <w:pPr>
        <w:pStyle w:val="Texto"/>
        <w:spacing w:before="60" w:after="60" w:line="250" w:lineRule="exact"/>
        <w:ind w:firstLine="0"/>
        <w:jc w:val="center"/>
        <w:rPr>
          <w:rStyle w:val="Ttulo1Car"/>
          <w:rFonts w:ascii="Arial" w:eastAsia="Malgun Gothic" w:hAnsi="Arial" w:cs="Arial"/>
          <w:noProof/>
          <w:sz w:val="28"/>
          <w:szCs w:val="28"/>
        </w:rPr>
      </w:pPr>
    </w:p>
    <w:p w14:paraId="2172FBB7" w14:textId="77777777" w:rsidR="00B95B36" w:rsidRPr="0097464C" w:rsidRDefault="00B95B36" w:rsidP="00593742">
      <w:pPr>
        <w:pStyle w:val="Texto"/>
        <w:spacing w:before="60" w:after="60" w:line="250" w:lineRule="exact"/>
        <w:ind w:firstLine="0"/>
        <w:rPr>
          <w:rStyle w:val="Ttulo1Car"/>
          <w:rFonts w:ascii="Arial" w:eastAsia="Malgun Gothic" w:hAnsi="Arial" w:cs="Arial"/>
          <w:b w:val="0"/>
          <w:noProof/>
          <w:sz w:val="24"/>
          <w:szCs w:val="24"/>
        </w:rPr>
      </w:pPr>
      <w:r w:rsidRPr="0097464C">
        <w:rPr>
          <w:noProof/>
          <w:lang w:val="es-MX" w:eastAsia="es-MX"/>
        </w:rPr>
        <w:drawing>
          <wp:anchor distT="0" distB="0" distL="114300" distR="114300" simplePos="0" relativeHeight="251664384" behindDoc="0" locked="0" layoutInCell="1" allowOverlap="1" wp14:anchorId="35C43FD2" wp14:editId="786160A4">
            <wp:simplePos x="0" y="0"/>
            <wp:positionH relativeFrom="margin">
              <wp:align>left</wp:align>
            </wp:positionH>
            <wp:positionV relativeFrom="paragraph">
              <wp:posOffset>91706</wp:posOffset>
            </wp:positionV>
            <wp:extent cx="4933507" cy="4851267"/>
            <wp:effectExtent l="0" t="19050" r="38735" b="45085"/>
            <wp:wrapNone/>
            <wp:docPr id="7" name="Diagrama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2F5EB1" w14:textId="77777777" w:rsidR="00B95B36" w:rsidRPr="0097464C" w:rsidRDefault="00B95B36" w:rsidP="00593742">
      <w:pPr>
        <w:pStyle w:val="Texto"/>
        <w:spacing w:before="60" w:after="60" w:line="250" w:lineRule="exact"/>
        <w:ind w:firstLine="0"/>
        <w:rPr>
          <w:rStyle w:val="Ttulo1Car"/>
          <w:rFonts w:ascii="Arial" w:eastAsia="Malgun Gothic" w:hAnsi="Arial" w:cs="Arial"/>
          <w:b w:val="0"/>
          <w:noProof/>
          <w:sz w:val="24"/>
          <w:szCs w:val="24"/>
        </w:rPr>
      </w:pPr>
    </w:p>
    <w:p w14:paraId="5B508384" w14:textId="77777777" w:rsidR="00B95B36" w:rsidRPr="0097464C" w:rsidRDefault="00B95B36" w:rsidP="00593742">
      <w:pPr>
        <w:pStyle w:val="Texto"/>
        <w:spacing w:before="60" w:after="60" w:line="250" w:lineRule="exact"/>
        <w:ind w:firstLine="0"/>
        <w:rPr>
          <w:rStyle w:val="Ttulo1Car"/>
          <w:rFonts w:ascii="Arial" w:eastAsia="Malgun Gothic" w:hAnsi="Arial" w:cs="Arial"/>
          <w:b w:val="0"/>
          <w:noProof/>
          <w:sz w:val="24"/>
          <w:szCs w:val="24"/>
        </w:rPr>
      </w:pPr>
    </w:p>
    <w:p w14:paraId="3AD24947" w14:textId="77777777" w:rsidR="00B95B36" w:rsidRPr="0097464C" w:rsidRDefault="00B95B36" w:rsidP="00593742">
      <w:pPr>
        <w:pStyle w:val="Texto"/>
        <w:spacing w:before="60" w:after="60" w:line="250" w:lineRule="exact"/>
        <w:ind w:firstLine="0"/>
        <w:rPr>
          <w:rStyle w:val="Ttulo1Car"/>
          <w:rFonts w:ascii="Arial" w:eastAsia="Malgun Gothic" w:hAnsi="Arial" w:cs="Arial"/>
          <w:b w:val="0"/>
          <w:noProof/>
          <w:sz w:val="24"/>
          <w:szCs w:val="24"/>
        </w:rPr>
      </w:pPr>
    </w:p>
    <w:p w14:paraId="3051F8F8" w14:textId="77777777" w:rsidR="00B95B36" w:rsidRPr="0097464C" w:rsidRDefault="00B95B36" w:rsidP="00593742">
      <w:pPr>
        <w:pStyle w:val="Texto"/>
        <w:spacing w:before="60" w:after="60" w:line="250" w:lineRule="exact"/>
        <w:ind w:firstLine="0"/>
        <w:rPr>
          <w:rStyle w:val="Ttulo1Car"/>
          <w:rFonts w:ascii="Arial" w:eastAsia="Malgun Gothic" w:hAnsi="Arial" w:cs="Arial"/>
          <w:b w:val="0"/>
          <w:noProof/>
          <w:sz w:val="24"/>
          <w:szCs w:val="24"/>
        </w:rPr>
      </w:pPr>
    </w:p>
    <w:p w14:paraId="53C90335" w14:textId="77777777" w:rsidR="00B95B36" w:rsidRPr="0097464C" w:rsidRDefault="00B95B36" w:rsidP="00593742">
      <w:pPr>
        <w:pStyle w:val="Texto"/>
        <w:spacing w:before="60" w:after="60" w:line="250" w:lineRule="exact"/>
        <w:ind w:firstLine="0"/>
        <w:rPr>
          <w:rStyle w:val="Ttulo1Car"/>
          <w:rFonts w:ascii="Arial" w:eastAsia="Malgun Gothic" w:hAnsi="Arial" w:cs="Arial"/>
          <w:b w:val="0"/>
          <w:noProof/>
          <w:sz w:val="24"/>
          <w:szCs w:val="24"/>
        </w:rPr>
      </w:pPr>
    </w:p>
    <w:p w14:paraId="618CDC2C" w14:textId="77777777" w:rsidR="00B95B36" w:rsidRPr="0097464C" w:rsidRDefault="00B95B36" w:rsidP="00593742">
      <w:pPr>
        <w:pStyle w:val="Texto"/>
        <w:spacing w:before="60" w:after="60" w:line="250" w:lineRule="exact"/>
        <w:ind w:firstLine="0"/>
        <w:rPr>
          <w:rStyle w:val="Ttulo1Car"/>
          <w:rFonts w:ascii="Arial" w:eastAsia="Malgun Gothic" w:hAnsi="Arial" w:cs="Arial"/>
          <w:b w:val="0"/>
          <w:noProof/>
          <w:sz w:val="24"/>
          <w:szCs w:val="24"/>
        </w:rPr>
      </w:pPr>
    </w:p>
    <w:p w14:paraId="73E76E9B" w14:textId="77777777" w:rsidR="00B95B36" w:rsidRPr="0097464C" w:rsidRDefault="00B95B36" w:rsidP="00593742">
      <w:pPr>
        <w:pStyle w:val="Texto"/>
        <w:spacing w:before="60" w:after="60" w:line="250" w:lineRule="exact"/>
        <w:ind w:firstLine="0"/>
        <w:rPr>
          <w:rStyle w:val="Ttulo1Car"/>
          <w:rFonts w:ascii="Arial" w:eastAsia="Malgun Gothic" w:hAnsi="Arial" w:cs="Arial"/>
          <w:b w:val="0"/>
          <w:noProof/>
          <w:sz w:val="24"/>
          <w:szCs w:val="24"/>
        </w:rPr>
      </w:pPr>
    </w:p>
    <w:p w14:paraId="108B1C5C" w14:textId="77777777" w:rsidR="00B95B36" w:rsidRPr="0097464C" w:rsidRDefault="00B95B36" w:rsidP="00593742">
      <w:pPr>
        <w:pStyle w:val="Texto"/>
        <w:spacing w:before="60" w:after="60" w:line="250" w:lineRule="exact"/>
        <w:ind w:firstLine="0"/>
        <w:rPr>
          <w:rStyle w:val="Ttulo1Car"/>
          <w:rFonts w:ascii="Arial" w:eastAsia="Malgun Gothic" w:hAnsi="Arial" w:cs="Arial"/>
          <w:b w:val="0"/>
          <w:noProof/>
          <w:sz w:val="24"/>
          <w:szCs w:val="24"/>
        </w:rPr>
      </w:pPr>
    </w:p>
    <w:p w14:paraId="43CBA633" w14:textId="77777777" w:rsidR="00B95B36" w:rsidRPr="0097464C" w:rsidRDefault="00B95B36" w:rsidP="00593742">
      <w:pPr>
        <w:pStyle w:val="Texto"/>
        <w:spacing w:before="60" w:after="60" w:line="250" w:lineRule="exact"/>
        <w:ind w:firstLine="0"/>
        <w:rPr>
          <w:rStyle w:val="Ttulo1Car"/>
          <w:rFonts w:ascii="Arial" w:eastAsia="Malgun Gothic" w:hAnsi="Arial" w:cs="Arial"/>
          <w:b w:val="0"/>
          <w:noProof/>
          <w:sz w:val="24"/>
          <w:szCs w:val="24"/>
        </w:rPr>
      </w:pPr>
    </w:p>
    <w:p w14:paraId="76B3D5E1" w14:textId="77777777" w:rsidR="00B95B36" w:rsidRPr="0097464C" w:rsidRDefault="00B95B36" w:rsidP="00593742">
      <w:pPr>
        <w:pStyle w:val="Texto"/>
        <w:spacing w:before="60" w:after="60" w:line="250" w:lineRule="exact"/>
        <w:ind w:firstLine="0"/>
        <w:rPr>
          <w:rStyle w:val="Ttulo1Car"/>
          <w:rFonts w:ascii="Arial" w:eastAsia="Malgun Gothic" w:hAnsi="Arial" w:cs="Arial"/>
          <w:b w:val="0"/>
          <w:noProof/>
          <w:sz w:val="24"/>
          <w:szCs w:val="24"/>
        </w:rPr>
      </w:pPr>
    </w:p>
    <w:p w14:paraId="6C211365" w14:textId="77777777" w:rsidR="00B95B36" w:rsidRPr="0097464C" w:rsidRDefault="00B95B36" w:rsidP="00593742">
      <w:pPr>
        <w:pStyle w:val="Texto"/>
        <w:spacing w:before="60" w:after="60" w:line="250" w:lineRule="exact"/>
        <w:ind w:firstLine="0"/>
        <w:rPr>
          <w:rStyle w:val="Ttulo1Car"/>
          <w:rFonts w:ascii="Arial" w:eastAsia="Malgun Gothic" w:hAnsi="Arial" w:cs="Arial"/>
          <w:b w:val="0"/>
          <w:noProof/>
          <w:sz w:val="24"/>
          <w:szCs w:val="24"/>
        </w:rPr>
      </w:pPr>
    </w:p>
    <w:p w14:paraId="4BF1F0DE" w14:textId="77777777" w:rsidR="00B95B36" w:rsidRPr="0097464C" w:rsidRDefault="00B95B36" w:rsidP="00593742">
      <w:pPr>
        <w:pStyle w:val="Texto"/>
        <w:spacing w:before="60" w:after="60" w:line="250" w:lineRule="exact"/>
        <w:ind w:firstLine="0"/>
        <w:rPr>
          <w:rStyle w:val="Ttulo1Car"/>
          <w:rFonts w:ascii="Arial" w:eastAsia="Malgun Gothic" w:hAnsi="Arial" w:cs="Arial"/>
          <w:b w:val="0"/>
          <w:noProof/>
          <w:sz w:val="24"/>
          <w:szCs w:val="24"/>
        </w:rPr>
      </w:pPr>
    </w:p>
    <w:p w14:paraId="1BB25323" w14:textId="77777777" w:rsidR="00B95B36" w:rsidRPr="0097464C" w:rsidRDefault="00B95B36" w:rsidP="00593742">
      <w:pPr>
        <w:pStyle w:val="Texto"/>
        <w:spacing w:before="60" w:after="60" w:line="250" w:lineRule="exact"/>
        <w:ind w:firstLine="0"/>
        <w:rPr>
          <w:rStyle w:val="Ttulo1Car"/>
          <w:rFonts w:ascii="Arial" w:eastAsia="Malgun Gothic" w:hAnsi="Arial" w:cs="Arial"/>
          <w:b w:val="0"/>
          <w:noProof/>
          <w:sz w:val="24"/>
          <w:szCs w:val="24"/>
        </w:rPr>
      </w:pPr>
    </w:p>
    <w:p w14:paraId="232C1B11" w14:textId="77777777" w:rsidR="00B95B36" w:rsidRPr="0097464C" w:rsidRDefault="00B95B36" w:rsidP="00593742">
      <w:pPr>
        <w:pStyle w:val="Texto"/>
        <w:spacing w:before="60" w:after="60" w:line="250" w:lineRule="exact"/>
        <w:ind w:firstLine="0"/>
        <w:rPr>
          <w:rStyle w:val="Ttulo1Car"/>
          <w:rFonts w:ascii="Arial" w:eastAsia="Malgun Gothic" w:hAnsi="Arial" w:cs="Arial"/>
          <w:b w:val="0"/>
          <w:noProof/>
          <w:sz w:val="24"/>
          <w:szCs w:val="24"/>
        </w:rPr>
      </w:pPr>
    </w:p>
    <w:p w14:paraId="6E171B3D" w14:textId="77777777" w:rsidR="00B95B36" w:rsidRPr="0097464C" w:rsidRDefault="00B95B36" w:rsidP="00593742">
      <w:pPr>
        <w:pStyle w:val="Texto"/>
        <w:spacing w:before="60" w:after="60" w:line="250" w:lineRule="exact"/>
        <w:ind w:firstLine="0"/>
        <w:rPr>
          <w:rStyle w:val="Ttulo1Car"/>
          <w:rFonts w:ascii="Arial" w:eastAsia="Malgun Gothic" w:hAnsi="Arial" w:cs="Arial"/>
          <w:b w:val="0"/>
          <w:noProof/>
          <w:sz w:val="24"/>
          <w:szCs w:val="24"/>
        </w:rPr>
      </w:pPr>
    </w:p>
    <w:p w14:paraId="077CD89E" w14:textId="77777777" w:rsidR="00B95B36" w:rsidRPr="0097464C" w:rsidRDefault="00B95B36" w:rsidP="00593742">
      <w:pPr>
        <w:pStyle w:val="Texto"/>
        <w:spacing w:before="60" w:after="60" w:line="250" w:lineRule="exact"/>
        <w:ind w:firstLine="0"/>
        <w:rPr>
          <w:rStyle w:val="Ttulo1Car"/>
          <w:rFonts w:ascii="Arial" w:eastAsia="Malgun Gothic" w:hAnsi="Arial" w:cs="Arial"/>
          <w:b w:val="0"/>
          <w:noProof/>
          <w:sz w:val="24"/>
          <w:szCs w:val="24"/>
        </w:rPr>
      </w:pPr>
    </w:p>
    <w:p w14:paraId="5B8ED6C6" w14:textId="77777777" w:rsidR="00B95B36" w:rsidRPr="0097464C" w:rsidRDefault="00B95B36" w:rsidP="00593742">
      <w:pPr>
        <w:pStyle w:val="Texto"/>
        <w:spacing w:before="60" w:after="60" w:line="250" w:lineRule="exact"/>
        <w:ind w:firstLine="0"/>
        <w:rPr>
          <w:rStyle w:val="Ttulo1Car"/>
          <w:rFonts w:ascii="Arial" w:eastAsia="Malgun Gothic" w:hAnsi="Arial" w:cs="Arial"/>
          <w:b w:val="0"/>
          <w:noProof/>
          <w:sz w:val="24"/>
          <w:szCs w:val="24"/>
        </w:rPr>
      </w:pPr>
    </w:p>
    <w:p w14:paraId="11D25EAC" w14:textId="77777777" w:rsidR="00B95B36" w:rsidRPr="0097464C" w:rsidRDefault="00B95B36" w:rsidP="00593742">
      <w:pPr>
        <w:pStyle w:val="Texto"/>
        <w:spacing w:before="60" w:after="60" w:line="250" w:lineRule="exact"/>
        <w:ind w:firstLine="0"/>
        <w:rPr>
          <w:rStyle w:val="Ttulo1Car"/>
          <w:rFonts w:ascii="Arial" w:eastAsia="Malgun Gothic" w:hAnsi="Arial" w:cs="Arial"/>
          <w:b w:val="0"/>
          <w:noProof/>
          <w:sz w:val="24"/>
          <w:szCs w:val="24"/>
        </w:rPr>
      </w:pPr>
    </w:p>
    <w:p w14:paraId="4E869FCF" w14:textId="77777777" w:rsidR="00B95B36" w:rsidRPr="0097464C" w:rsidRDefault="00B95B36" w:rsidP="00593742">
      <w:pPr>
        <w:pStyle w:val="Texto"/>
        <w:spacing w:before="60" w:after="60" w:line="250" w:lineRule="exact"/>
        <w:ind w:firstLine="0"/>
        <w:rPr>
          <w:rStyle w:val="Ttulo1Car"/>
          <w:rFonts w:ascii="Arial" w:eastAsia="Malgun Gothic" w:hAnsi="Arial" w:cs="Arial"/>
          <w:b w:val="0"/>
          <w:noProof/>
          <w:sz w:val="24"/>
          <w:szCs w:val="24"/>
        </w:rPr>
      </w:pPr>
    </w:p>
    <w:p w14:paraId="1DADB24D" w14:textId="77777777" w:rsidR="00B95B36" w:rsidRPr="0097464C" w:rsidRDefault="00B95B36" w:rsidP="00593742">
      <w:pPr>
        <w:pStyle w:val="Texto"/>
        <w:spacing w:before="60" w:after="60" w:line="250" w:lineRule="exact"/>
        <w:ind w:firstLine="0"/>
        <w:rPr>
          <w:rStyle w:val="Ttulo1Car"/>
          <w:rFonts w:ascii="Arial" w:eastAsia="Malgun Gothic" w:hAnsi="Arial" w:cs="Arial"/>
          <w:b w:val="0"/>
          <w:noProof/>
          <w:sz w:val="24"/>
          <w:szCs w:val="24"/>
        </w:rPr>
      </w:pPr>
    </w:p>
    <w:p w14:paraId="2B9DEF3E" w14:textId="77777777" w:rsidR="00B95B36" w:rsidRPr="0097464C" w:rsidRDefault="00B95B36" w:rsidP="00593742">
      <w:pPr>
        <w:pStyle w:val="Texto"/>
        <w:spacing w:before="60" w:after="60" w:line="250" w:lineRule="exact"/>
        <w:ind w:firstLine="0"/>
        <w:rPr>
          <w:rStyle w:val="Ttulo1Car"/>
          <w:rFonts w:ascii="Arial" w:eastAsia="Malgun Gothic" w:hAnsi="Arial" w:cs="Arial"/>
          <w:b w:val="0"/>
          <w:noProof/>
          <w:sz w:val="24"/>
          <w:szCs w:val="24"/>
        </w:rPr>
      </w:pPr>
    </w:p>
    <w:p w14:paraId="64EFEAFF" w14:textId="77777777" w:rsidR="00B95B36" w:rsidRPr="0097464C" w:rsidRDefault="00B95B36" w:rsidP="00593742">
      <w:pPr>
        <w:pStyle w:val="Texto"/>
        <w:spacing w:before="60" w:after="60" w:line="250" w:lineRule="exact"/>
        <w:ind w:firstLine="0"/>
        <w:rPr>
          <w:rStyle w:val="Ttulo1Car"/>
          <w:rFonts w:ascii="Arial" w:eastAsia="Malgun Gothic" w:hAnsi="Arial" w:cs="Arial"/>
          <w:b w:val="0"/>
          <w:noProof/>
          <w:sz w:val="24"/>
          <w:szCs w:val="24"/>
        </w:rPr>
      </w:pPr>
    </w:p>
    <w:p w14:paraId="631731CB" w14:textId="77777777" w:rsidR="00B95B36" w:rsidRPr="0097464C" w:rsidRDefault="00B95B36" w:rsidP="00593742">
      <w:pPr>
        <w:pStyle w:val="Texto"/>
        <w:spacing w:before="60" w:after="60" w:line="250" w:lineRule="exact"/>
        <w:ind w:firstLine="0"/>
        <w:rPr>
          <w:rStyle w:val="Ttulo1Car"/>
          <w:rFonts w:ascii="Arial" w:eastAsia="Malgun Gothic" w:hAnsi="Arial" w:cs="Arial"/>
          <w:b w:val="0"/>
          <w:noProof/>
          <w:sz w:val="24"/>
          <w:szCs w:val="24"/>
        </w:rPr>
      </w:pPr>
    </w:p>
    <w:p w14:paraId="0BDE2DF0" w14:textId="77777777" w:rsidR="00B95B36" w:rsidRPr="0097464C" w:rsidRDefault="00B95B36" w:rsidP="00593742">
      <w:pPr>
        <w:pStyle w:val="Texto"/>
        <w:spacing w:before="60" w:after="60" w:line="250" w:lineRule="exact"/>
        <w:ind w:firstLine="0"/>
        <w:rPr>
          <w:rStyle w:val="Ttulo1Car"/>
          <w:rFonts w:ascii="Arial" w:eastAsia="Malgun Gothic" w:hAnsi="Arial" w:cs="Arial"/>
          <w:b w:val="0"/>
          <w:noProof/>
          <w:sz w:val="24"/>
          <w:szCs w:val="24"/>
        </w:rPr>
      </w:pPr>
    </w:p>
    <w:p w14:paraId="659506F5" w14:textId="77777777" w:rsidR="00B95B36" w:rsidRPr="0097464C" w:rsidRDefault="00B95B36" w:rsidP="00593742">
      <w:pPr>
        <w:pStyle w:val="Texto"/>
        <w:spacing w:before="60" w:after="60" w:line="250" w:lineRule="exact"/>
        <w:ind w:firstLine="0"/>
        <w:rPr>
          <w:rStyle w:val="Ttulo1Car"/>
          <w:rFonts w:ascii="Arial" w:eastAsia="Malgun Gothic" w:hAnsi="Arial" w:cs="Arial"/>
          <w:b w:val="0"/>
          <w:noProof/>
          <w:sz w:val="24"/>
          <w:szCs w:val="24"/>
        </w:rPr>
      </w:pPr>
    </w:p>
    <w:p w14:paraId="2138DCBE" w14:textId="77777777" w:rsidR="00B95B36" w:rsidRPr="0097464C" w:rsidRDefault="00B95B36" w:rsidP="00593742">
      <w:pPr>
        <w:pStyle w:val="Texto"/>
        <w:spacing w:before="60" w:after="60" w:line="250" w:lineRule="exact"/>
        <w:ind w:firstLine="0"/>
        <w:rPr>
          <w:rStyle w:val="Ttulo1Car"/>
          <w:rFonts w:ascii="Arial" w:eastAsia="Malgun Gothic" w:hAnsi="Arial" w:cs="Arial"/>
          <w:b w:val="0"/>
          <w:noProof/>
          <w:sz w:val="24"/>
          <w:szCs w:val="24"/>
        </w:rPr>
      </w:pPr>
    </w:p>
    <w:p w14:paraId="1D79228B" w14:textId="77777777" w:rsidR="00593742" w:rsidRPr="0097464C" w:rsidRDefault="00593742" w:rsidP="00593742">
      <w:pPr>
        <w:pStyle w:val="Texto"/>
        <w:spacing w:before="60" w:after="60" w:line="250" w:lineRule="exact"/>
        <w:ind w:firstLine="0"/>
        <w:rPr>
          <w:rStyle w:val="Ttulo1Car"/>
          <w:rFonts w:ascii="Arial" w:eastAsia="Malgun Gothic" w:hAnsi="Arial" w:cs="Arial"/>
          <w:b w:val="0"/>
          <w:noProof/>
          <w:sz w:val="24"/>
          <w:szCs w:val="24"/>
        </w:rPr>
      </w:pPr>
    </w:p>
    <w:p w14:paraId="4B2EE6D8" w14:textId="77777777" w:rsidR="00593742" w:rsidRPr="0097464C" w:rsidRDefault="00593742" w:rsidP="00593742">
      <w:pPr>
        <w:pStyle w:val="Direccin"/>
        <w:jc w:val="both"/>
        <w:rPr>
          <w:rFonts w:ascii="Arial" w:hAnsi="Arial" w:cs="Arial"/>
          <w:noProof/>
          <w:sz w:val="28"/>
          <w:szCs w:val="28"/>
        </w:rPr>
      </w:pPr>
      <w:r w:rsidRPr="00251EBC">
        <w:rPr>
          <w:rFonts w:ascii="Arial" w:hAnsi="Arial" w:cs="Arial"/>
          <w:noProof/>
          <w:sz w:val="28"/>
          <w:szCs w:val="28"/>
        </w:rPr>
        <w:t>Su Importancia</w:t>
      </w:r>
      <w:r w:rsidRPr="0097464C">
        <w:rPr>
          <w:rFonts w:ascii="Arial" w:hAnsi="Arial" w:cs="Arial"/>
          <w:noProof/>
          <w:sz w:val="28"/>
          <w:szCs w:val="28"/>
        </w:rPr>
        <w:t xml:space="preserve"> radica en que permite prever los recursos necesarios para llevar a cabo los programas y proyectos, de manera responsable y adecuada.</w:t>
      </w:r>
    </w:p>
    <w:p w14:paraId="615AB6B9" w14:textId="77777777" w:rsidR="00593742" w:rsidRPr="0097464C" w:rsidRDefault="00593742" w:rsidP="00593742">
      <w:pPr>
        <w:rPr>
          <w:rFonts w:ascii="Arial" w:hAnsi="Arial" w:cs="Arial"/>
          <w:sz w:val="28"/>
          <w:szCs w:val="28"/>
        </w:rPr>
      </w:pPr>
    </w:p>
    <w:p w14:paraId="20FCA90B" w14:textId="77777777" w:rsidR="0097464C" w:rsidRPr="0097464C" w:rsidRDefault="0097464C" w:rsidP="00593742">
      <w:pPr>
        <w:pStyle w:val="Texto"/>
        <w:spacing w:before="60" w:after="60" w:line="250" w:lineRule="exact"/>
        <w:ind w:firstLine="0"/>
        <w:rPr>
          <w:sz w:val="24"/>
          <w:szCs w:val="24"/>
        </w:rPr>
      </w:pPr>
    </w:p>
    <w:p w14:paraId="17EDE151" w14:textId="77777777" w:rsidR="00714653" w:rsidRPr="00AD524C" w:rsidRDefault="00775A4D" w:rsidP="00593742">
      <w:pPr>
        <w:pStyle w:val="Texto"/>
        <w:spacing w:before="60" w:after="60" w:line="250" w:lineRule="exact"/>
        <w:ind w:firstLine="0"/>
        <w:rPr>
          <w:b/>
          <w:sz w:val="28"/>
          <w:szCs w:val="28"/>
        </w:rPr>
      </w:pPr>
      <w:r w:rsidRPr="00AD524C">
        <w:rPr>
          <w:b/>
          <w:sz w:val="28"/>
          <w:szCs w:val="28"/>
        </w:rPr>
        <w:lastRenderedPageBreak/>
        <w:t xml:space="preserve">¿En </w:t>
      </w:r>
      <w:r w:rsidR="00A05B0A" w:rsidRPr="00AD524C">
        <w:rPr>
          <w:b/>
          <w:sz w:val="28"/>
          <w:szCs w:val="28"/>
        </w:rPr>
        <w:t>qué</w:t>
      </w:r>
      <w:r w:rsidRPr="00AD524C">
        <w:rPr>
          <w:b/>
          <w:sz w:val="28"/>
          <w:szCs w:val="28"/>
        </w:rPr>
        <w:t xml:space="preserve"> se gasta?</w:t>
      </w:r>
    </w:p>
    <w:p w14:paraId="1BE99D7F" w14:textId="77777777" w:rsidR="00775A4D" w:rsidRPr="0097464C" w:rsidRDefault="00775A4D" w:rsidP="00593742">
      <w:pPr>
        <w:pStyle w:val="Texto"/>
        <w:spacing w:before="60" w:after="60" w:line="250" w:lineRule="exact"/>
        <w:ind w:firstLine="0"/>
        <w:rPr>
          <w:sz w:val="28"/>
          <w:szCs w:val="28"/>
        </w:rPr>
      </w:pPr>
    </w:p>
    <w:p w14:paraId="6C4BC609" w14:textId="77777777" w:rsidR="00775A4D" w:rsidRPr="0097464C" w:rsidRDefault="00775A4D" w:rsidP="00775A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C4C4C"/>
          <w:sz w:val="28"/>
          <w:szCs w:val="28"/>
          <w:lang w:val="es-MX"/>
        </w:rPr>
      </w:pPr>
      <w:r w:rsidRPr="0097464C">
        <w:rPr>
          <w:rFonts w:ascii="Arial" w:hAnsi="Arial" w:cs="Arial"/>
          <w:color w:val="4C4C4C"/>
          <w:sz w:val="28"/>
          <w:szCs w:val="28"/>
          <w:lang w:val="es-MX"/>
        </w:rPr>
        <w:t xml:space="preserve">Muestra en que se van a utilizar los recursos, por ejemplo, inversión pública, </w:t>
      </w:r>
      <w:r w:rsidR="0097464C">
        <w:rPr>
          <w:rFonts w:ascii="Arial" w:hAnsi="Arial" w:cs="Arial"/>
          <w:color w:val="4C4C4C"/>
          <w:sz w:val="28"/>
          <w:szCs w:val="28"/>
          <w:lang w:val="es-MX"/>
        </w:rPr>
        <w:t xml:space="preserve">apoyos de orden social, </w:t>
      </w:r>
      <w:r w:rsidRPr="0097464C">
        <w:rPr>
          <w:rFonts w:ascii="Arial" w:hAnsi="Arial" w:cs="Arial"/>
          <w:color w:val="4C4C4C"/>
          <w:sz w:val="28"/>
          <w:szCs w:val="28"/>
          <w:lang w:val="es-MX"/>
        </w:rPr>
        <w:t>nómina, aportaciones, etc.</w:t>
      </w:r>
    </w:p>
    <w:p w14:paraId="31F92A40" w14:textId="7D2391DE" w:rsidR="00775A4D" w:rsidRPr="0097464C" w:rsidRDefault="00775A4D" w:rsidP="00775A4D">
      <w:pPr>
        <w:pStyle w:val="Texto"/>
        <w:spacing w:before="60" w:after="60" w:line="250" w:lineRule="exact"/>
        <w:ind w:firstLine="0"/>
        <w:rPr>
          <w:sz w:val="28"/>
          <w:szCs w:val="28"/>
        </w:rPr>
      </w:pPr>
      <w:r w:rsidRPr="0097464C">
        <w:rPr>
          <w:color w:val="4C4C4C"/>
          <w:sz w:val="28"/>
          <w:szCs w:val="28"/>
          <w:lang w:val="es-MX"/>
        </w:rPr>
        <w:t xml:space="preserve">Se le conoce como </w:t>
      </w:r>
      <w:r w:rsidRPr="0097464C">
        <w:rPr>
          <w:b/>
          <w:color w:val="4C4C4C"/>
          <w:sz w:val="28"/>
          <w:szCs w:val="28"/>
          <w:lang w:val="es-MX"/>
        </w:rPr>
        <w:t>clasificación económica</w:t>
      </w:r>
      <w:r w:rsidRPr="0097464C">
        <w:rPr>
          <w:color w:val="4C4C4C"/>
          <w:sz w:val="28"/>
          <w:szCs w:val="28"/>
          <w:lang w:val="es-MX"/>
        </w:rPr>
        <w:t xml:space="preserve"> y </w:t>
      </w:r>
      <w:r w:rsidRPr="0097464C">
        <w:rPr>
          <w:b/>
          <w:bCs/>
          <w:color w:val="4C4C4C"/>
          <w:sz w:val="28"/>
          <w:szCs w:val="28"/>
          <w:lang w:val="es-MX"/>
        </w:rPr>
        <w:t>clasificación por objeto del gasto</w:t>
      </w:r>
    </w:p>
    <w:p w14:paraId="3ED6B124" w14:textId="437D2900" w:rsidR="00775A4D" w:rsidRPr="0097464C" w:rsidRDefault="00775A4D" w:rsidP="00593742">
      <w:pPr>
        <w:pStyle w:val="Texto"/>
        <w:spacing w:before="60" w:after="60" w:line="250" w:lineRule="exact"/>
        <w:ind w:firstLine="0"/>
        <w:rPr>
          <w:sz w:val="24"/>
          <w:szCs w:val="24"/>
        </w:rPr>
      </w:pPr>
    </w:p>
    <w:p w14:paraId="4D568E64" w14:textId="7F9CF2E1" w:rsidR="00A05B0A" w:rsidRPr="0097464C" w:rsidRDefault="002679D3" w:rsidP="00593742">
      <w:pPr>
        <w:pStyle w:val="Texto"/>
        <w:spacing w:before="60" w:after="60" w:line="250" w:lineRule="exact"/>
        <w:ind w:firstLine="0"/>
        <w:rPr>
          <w:sz w:val="24"/>
          <w:szCs w:val="24"/>
        </w:rPr>
      </w:pPr>
      <w:r w:rsidRPr="0097464C">
        <w:rPr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66432" behindDoc="1" locked="0" layoutInCell="1" allowOverlap="1" wp14:anchorId="274697CD" wp14:editId="78BE2F7B">
            <wp:simplePos x="0" y="0"/>
            <wp:positionH relativeFrom="column">
              <wp:posOffset>4333875</wp:posOffset>
            </wp:positionH>
            <wp:positionV relativeFrom="paragraph">
              <wp:posOffset>8890</wp:posOffset>
            </wp:positionV>
            <wp:extent cx="1533525" cy="2240280"/>
            <wp:effectExtent l="0" t="0" r="0" b="0"/>
            <wp:wrapNone/>
            <wp:docPr id="8" name="Diagrama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tblpY="1"/>
        <w:tblOverlap w:val="never"/>
        <w:tblW w:w="69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8"/>
        <w:gridCol w:w="2109"/>
      </w:tblGrid>
      <w:tr w:rsidR="00714653" w:rsidRPr="0097464C" w14:paraId="39B4E5E2" w14:textId="77777777" w:rsidTr="00251EBC">
        <w:trPr>
          <w:trHeight w:val="293"/>
        </w:trPr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0CA163C7" w14:textId="77777777" w:rsidR="00714653" w:rsidRPr="0097464C" w:rsidRDefault="00714653" w:rsidP="00880EDD">
            <w:pPr>
              <w:spacing w:after="0" w:line="240" w:lineRule="auto"/>
              <w:ind w:right="4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9746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  <w:t xml:space="preserve">EJERCICIO DEL PRESUPUESTO    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267D8DC8" w14:textId="77777777" w:rsidR="00714653" w:rsidRPr="0097464C" w:rsidRDefault="00714653" w:rsidP="00880E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9746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  <w:t>Egreso Aprobado</w:t>
            </w:r>
          </w:p>
        </w:tc>
      </w:tr>
      <w:tr w:rsidR="00714653" w:rsidRPr="0097464C" w14:paraId="5DB9675E" w14:textId="77777777" w:rsidTr="00D7489C">
        <w:trPr>
          <w:trHeight w:val="293"/>
        </w:trPr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BE3D9BA" w14:textId="77777777" w:rsidR="00714653" w:rsidRPr="0097464C" w:rsidRDefault="00714653" w:rsidP="00880E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MX" w:eastAsia="es-MX"/>
              </w:rPr>
            </w:pPr>
            <w:r w:rsidRPr="0097464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MX" w:eastAsia="es-MX"/>
              </w:rPr>
              <w:t>1.Gasto Corriente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24B17A" w14:textId="2491BCB5" w:rsidR="00714653" w:rsidRPr="0097464C" w:rsidRDefault="00251EBC" w:rsidP="00E832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MX" w:eastAsia="es-MX"/>
              </w:rPr>
            </w:pPr>
            <w:r w:rsidRPr="00251E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MX" w:eastAsia="es-MX"/>
              </w:rPr>
              <w:t>$</w:t>
            </w:r>
            <w:r w:rsidR="00E8322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MX" w:eastAsia="es-MX"/>
              </w:rPr>
              <w:t>738,599,723.53</w:t>
            </w:r>
          </w:p>
        </w:tc>
      </w:tr>
      <w:tr w:rsidR="00714653" w:rsidRPr="0097464C" w14:paraId="3D6EDA50" w14:textId="77777777" w:rsidTr="00880EDD">
        <w:trPr>
          <w:trHeight w:val="293"/>
        </w:trPr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F5705" w14:textId="77777777" w:rsidR="00714653" w:rsidRPr="0097464C" w:rsidRDefault="00714653" w:rsidP="00880E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s-MX" w:eastAsia="es-MX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A1470" w14:textId="77777777" w:rsidR="00714653" w:rsidRPr="0097464C" w:rsidRDefault="00714653" w:rsidP="00880EDD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val="es-MX" w:eastAsia="es-MX"/>
              </w:rPr>
            </w:pPr>
          </w:p>
        </w:tc>
      </w:tr>
      <w:tr w:rsidR="00714653" w:rsidRPr="0097464C" w14:paraId="691F232F" w14:textId="77777777" w:rsidTr="00D7489C">
        <w:trPr>
          <w:trHeight w:val="293"/>
        </w:trPr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0BA0FCB" w14:textId="77777777" w:rsidR="00714653" w:rsidRPr="0097464C" w:rsidRDefault="00714653" w:rsidP="00880E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MX" w:eastAsia="es-MX"/>
              </w:rPr>
            </w:pPr>
            <w:r w:rsidRPr="0097464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MX" w:eastAsia="es-MX"/>
              </w:rPr>
              <w:t>2.Gasto Capital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FCCBB1" w14:textId="2C12C490" w:rsidR="00714653" w:rsidRPr="0097464C" w:rsidRDefault="00251EBC" w:rsidP="004712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MX" w:eastAsia="es-MX"/>
              </w:rPr>
            </w:pPr>
            <w:r w:rsidRPr="00251E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MX" w:eastAsia="es-MX"/>
              </w:rPr>
              <w:t>$</w:t>
            </w:r>
            <w:r w:rsidR="0047120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MX" w:eastAsia="es-MX"/>
              </w:rPr>
              <w:t>137,997,611.04</w:t>
            </w:r>
          </w:p>
        </w:tc>
      </w:tr>
      <w:tr w:rsidR="00714653" w:rsidRPr="0097464C" w14:paraId="40E1E241" w14:textId="77777777" w:rsidTr="00880EDD">
        <w:trPr>
          <w:trHeight w:val="293"/>
        </w:trPr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5B2C4" w14:textId="77777777" w:rsidR="00714653" w:rsidRPr="0097464C" w:rsidRDefault="00714653" w:rsidP="00880E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s-MX" w:eastAsia="es-MX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7EA3D" w14:textId="77777777" w:rsidR="00714653" w:rsidRPr="0097464C" w:rsidRDefault="00714653" w:rsidP="00880EDD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val="es-MX" w:eastAsia="es-MX"/>
              </w:rPr>
            </w:pPr>
          </w:p>
        </w:tc>
      </w:tr>
      <w:tr w:rsidR="00714653" w:rsidRPr="0097464C" w14:paraId="0D3EDB1B" w14:textId="77777777" w:rsidTr="00D7489C">
        <w:trPr>
          <w:trHeight w:val="293"/>
        </w:trPr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4B1A504" w14:textId="77777777" w:rsidR="00714653" w:rsidRPr="0097464C" w:rsidRDefault="00714653" w:rsidP="00880EDD">
            <w:pPr>
              <w:spacing w:after="0" w:line="240" w:lineRule="auto"/>
              <w:ind w:right="-2083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MX" w:eastAsia="es-MX"/>
              </w:rPr>
            </w:pPr>
            <w:r w:rsidRPr="0097464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MX" w:eastAsia="es-MX"/>
              </w:rPr>
              <w:t>3.Amortización de la deuda y disminución de pasivos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145648" w14:textId="44C8B5CD" w:rsidR="00714653" w:rsidRPr="0097464C" w:rsidRDefault="002679D3" w:rsidP="004712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MX" w:eastAsia="es-MX"/>
              </w:rPr>
            </w:pPr>
            <w:r w:rsidRPr="002679D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MX" w:eastAsia="es-MX"/>
              </w:rPr>
              <w:t>$28,</w:t>
            </w:r>
            <w:r w:rsidR="0047120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MX" w:eastAsia="es-MX"/>
              </w:rPr>
              <w:t>402,665.43</w:t>
            </w:r>
          </w:p>
        </w:tc>
      </w:tr>
      <w:tr w:rsidR="00714653" w:rsidRPr="0097464C" w14:paraId="42B70AED" w14:textId="77777777" w:rsidTr="00880EDD">
        <w:trPr>
          <w:trHeight w:val="293"/>
        </w:trPr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85135" w14:textId="77777777" w:rsidR="00714653" w:rsidRPr="0097464C" w:rsidRDefault="00714653" w:rsidP="00880E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s-MX" w:eastAsia="es-MX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03326" w14:textId="77777777" w:rsidR="00714653" w:rsidRPr="0097464C" w:rsidRDefault="00714653" w:rsidP="00880EDD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val="es-MX" w:eastAsia="es-MX"/>
              </w:rPr>
            </w:pPr>
          </w:p>
        </w:tc>
      </w:tr>
      <w:tr w:rsidR="00714653" w:rsidRPr="0097464C" w14:paraId="7DEE0079" w14:textId="77777777" w:rsidTr="00880EDD">
        <w:trPr>
          <w:trHeight w:val="293"/>
        </w:trPr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47248" w14:textId="77777777" w:rsidR="00714653" w:rsidRPr="0097464C" w:rsidRDefault="00714653" w:rsidP="00267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val="es-MX" w:eastAsia="es-MX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0FBF1" w14:textId="77777777" w:rsidR="00714653" w:rsidRPr="0097464C" w:rsidRDefault="00714653" w:rsidP="00880EDD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val="es-MX" w:eastAsia="es-MX"/>
              </w:rPr>
            </w:pPr>
          </w:p>
        </w:tc>
      </w:tr>
      <w:tr w:rsidR="00714653" w:rsidRPr="0097464C" w14:paraId="296794F5" w14:textId="77777777" w:rsidTr="00A05B0A">
        <w:trPr>
          <w:trHeight w:val="293"/>
        </w:trPr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E951D71" w14:textId="77777777" w:rsidR="00714653" w:rsidRPr="0097464C" w:rsidRDefault="00714653" w:rsidP="00880E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lang w:val="es-MX" w:eastAsia="es-MX"/>
              </w:rPr>
            </w:pPr>
            <w:r w:rsidRPr="0097464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MX" w:eastAsia="es-MX"/>
              </w:rPr>
              <w:t>TOTA</w:t>
            </w:r>
            <w:r w:rsidRPr="0097464C">
              <w:rPr>
                <w:rFonts w:ascii="Arial" w:eastAsia="Times New Roman" w:hAnsi="Arial" w:cs="Arial"/>
                <w:b/>
                <w:bCs/>
                <w:color w:val="000000" w:themeColor="text1"/>
                <w:lang w:val="es-MX" w:eastAsia="es-MX"/>
              </w:rPr>
              <w:t>:L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99738B7" w14:textId="5A2CC5E4" w:rsidR="00714653" w:rsidRPr="0097464C" w:rsidRDefault="00251EBC" w:rsidP="008931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MX" w:eastAsia="es-MX"/>
              </w:rPr>
            </w:pPr>
            <w:r w:rsidRPr="00251E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MX" w:eastAsia="es-MX"/>
              </w:rPr>
              <w:t>$</w:t>
            </w:r>
            <w:r w:rsidR="0089314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MX" w:eastAsia="es-MX"/>
              </w:rPr>
              <w:t>905,000,000</w:t>
            </w:r>
            <w:r w:rsidR="0047120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MX" w:eastAsia="es-MX"/>
              </w:rPr>
              <w:t>.00</w:t>
            </w:r>
          </w:p>
        </w:tc>
      </w:tr>
    </w:tbl>
    <w:p w14:paraId="05CA31A1" w14:textId="401C4EDF" w:rsidR="00714653" w:rsidRPr="0097464C" w:rsidRDefault="00714653" w:rsidP="00593742">
      <w:pPr>
        <w:pStyle w:val="Texto"/>
        <w:spacing w:before="60" w:after="60" w:line="250" w:lineRule="exact"/>
        <w:ind w:firstLine="0"/>
        <w:rPr>
          <w:sz w:val="24"/>
          <w:szCs w:val="24"/>
        </w:rPr>
      </w:pPr>
    </w:p>
    <w:p w14:paraId="38DEB0ED" w14:textId="7D285A6E" w:rsidR="00714653" w:rsidRPr="0097464C" w:rsidRDefault="00714653" w:rsidP="00593742">
      <w:pPr>
        <w:pStyle w:val="Texto"/>
        <w:spacing w:before="60" w:after="60" w:line="250" w:lineRule="exact"/>
        <w:ind w:firstLine="0"/>
        <w:rPr>
          <w:sz w:val="24"/>
          <w:szCs w:val="24"/>
        </w:rPr>
      </w:pPr>
    </w:p>
    <w:p w14:paraId="523639DB" w14:textId="416BED4E" w:rsidR="00714653" w:rsidRPr="0097464C" w:rsidRDefault="00714653" w:rsidP="00593742">
      <w:pPr>
        <w:pStyle w:val="Texto"/>
        <w:spacing w:before="60" w:after="60" w:line="250" w:lineRule="exact"/>
        <w:ind w:firstLine="0"/>
        <w:rPr>
          <w:sz w:val="24"/>
          <w:szCs w:val="24"/>
        </w:rPr>
      </w:pPr>
    </w:p>
    <w:p w14:paraId="05566486" w14:textId="51C4A28E" w:rsidR="00714653" w:rsidRPr="0097464C" w:rsidRDefault="00714653" w:rsidP="00593742">
      <w:pPr>
        <w:pStyle w:val="Texto"/>
        <w:spacing w:before="60" w:after="60" w:line="250" w:lineRule="exact"/>
        <w:ind w:firstLine="0"/>
        <w:rPr>
          <w:sz w:val="24"/>
          <w:szCs w:val="24"/>
        </w:rPr>
      </w:pPr>
    </w:p>
    <w:p w14:paraId="5E5B139D" w14:textId="6BD9DF37" w:rsidR="00714653" w:rsidRPr="0097464C" w:rsidRDefault="00251EBC" w:rsidP="00251EBC">
      <w:pPr>
        <w:pStyle w:val="Texto"/>
        <w:tabs>
          <w:tab w:val="left" w:pos="750"/>
        </w:tabs>
        <w:spacing w:before="60" w:after="60" w:line="25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70C4AF2" w14:textId="77777777" w:rsidR="00714653" w:rsidRPr="0097464C" w:rsidRDefault="00714653" w:rsidP="00593742">
      <w:pPr>
        <w:pStyle w:val="Texto"/>
        <w:spacing w:before="60" w:after="60" w:line="250" w:lineRule="exact"/>
        <w:ind w:firstLine="0"/>
        <w:rPr>
          <w:sz w:val="24"/>
          <w:szCs w:val="24"/>
        </w:rPr>
      </w:pPr>
    </w:p>
    <w:p w14:paraId="5DA408BE" w14:textId="77777777" w:rsidR="00714653" w:rsidRPr="0097464C" w:rsidRDefault="00714653" w:rsidP="00593742">
      <w:pPr>
        <w:pStyle w:val="Texto"/>
        <w:spacing w:before="60" w:after="60" w:line="250" w:lineRule="exact"/>
        <w:ind w:firstLine="0"/>
        <w:rPr>
          <w:sz w:val="24"/>
          <w:szCs w:val="24"/>
        </w:rPr>
      </w:pPr>
    </w:p>
    <w:p w14:paraId="78F05143" w14:textId="77777777" w:rsidR="00714653" w:rsidRPr="0097464C" w:rsidRDefault="00714653" w:rsidP="00593742">
      <w:pPr>
        <w:pStyle w:val="Texto"/>
        <w:spacing w:before="60" w:after="60" w:line="250" w:lineRule="exact"/>
        <w:ind w:firstLine="0"/>
        <w:rPr>
          <w:sz w:val="24"/>
          <w:szCs w:val="24"/>
        </w:rPr>
      </w:pPr>
    </w:p>
    <w:p w14:paraId="366A7B4A" w14:textId="77777777" w:rsidR="00714653" w:rsidRPr="0097464C" w:rsidRDefault="00714653" w:rsidP="00593742">
      <w:pPr>
        <w:pStyle w:val="Texto"/>
        <w:spacing w:before="60" w:after="60" w:line="250" w:lineRule="exact"/>
        <w:ind w:firstLine="0"/>
        <w:rPr>
          <w:sz w:val="24"/>
          <w:szCs w:val="24"/>
        </w:rPr>
      </w:pPr>
    </w:p>
    <w:p w14:paraId="2E089AC7" w14:textId="77777777" w:rsidR="00714653" w:rsidRPr="0097464C" w:rsidRDefault="00714653" w:rsidP="00593742">
      <w:pPr>
        <w:pStyle w:val="Texto"/>
        <w:spacing w:before="60" w:after="60" w:line="250" w:lineRule="exact"/>
        <w:ind w:firstLine="0"/>
        <w:rPr>
          <w:sz w:val="24"/>
          <w:szCs w:val="24"/>
        </w:rPr>
      </w:pPr>
    </w:p>
    <w:p w14:paraId="51E56151" w14:textId="77777777" w:rsidR="0097464C" w:rsidRDefault="0097464C" w:rsidP="00593742">
      <w:pPr>
        <w:pStyle w:val="Texto"/>
        <w:spacing w:before="60" w:after="60" w:line="250" w:lineRule="exact"/>
        <w:ind w:firstLine="0"/>
        <w:rPr>
          <w:sz w:val="24"/>
          <w:szCs w:val="24"/>
        </w:rPr>
      </w:pPr>
    </w:p>
    <w:p w14:paraId="261ACAD6" w14:textId="77777777" w:rsidR="00593742" w:rsidRPr="0097464C" w:rsidRDefault="00593742" w:rsidP="00593742">
      <w:pPr>
        <w:pStyle w:val="Texto"/>
        <w:spacing w:before="60" w:after="60" w:line="250" w:lineRule="exact"/>
        <w:ind w:firstLine="0"/>
        <w:rPr>
          <w:b/>
          <w:sz w:val="28"/>
          <w:szCs w:val="28"/>
        </w:rPr>
      </w:pPr>
      <w:r w:rsidRPr="0097464C">
        <w:rPr>
          <w:b/>
          <w:sz w:val="28"/>
          <w:szCs w:val="28"/>
        </w:rPr>
        <w:t>¿Para qué se gasta?</w:t>
      </w:r>
    </w:p>
    <w:p w14:paraId="6CE44ABB" w14:textId="77777777" w:rsidR="00593742" w:rsidRPr="0097464C" w:rsidRDefault="00593742" w:rsidP="00593742">
      <w:pPr>
        <w:pStyle w:val="Texto"/>
        <w:spacing w:before="60" w:after="60" w:line="250" w:lineRule="exact"/>
        <w:ind w:firstLine="0"/>
        <w:rPr>
          <w:sz w:val="28"/>
          <w:szCs w:val="28"/>
        </w:rPr>
      </w:pPr>
    </w:p>
    <w:p w14:paraId="0D13E3B8" w14:textId="77777777" w:rsidR="00593742" w:rsidRPr="0097464C" w:rsidRDefault="00593742" w:rsidP="00714653">
      <w:pPr>
        <w:pStyle w:val="Direccin"/>
        <w:jc w:val="both"/>
        <w:rPr>
          <w:rFonts w:ascii="Arial" w:hAnsi="Arial" w:cs="Arial"/>
          <w:noProof/>
          <w:sz w:val="28"/>
          <w:szCs w:val="28"/>
        </w:rPr>
      </w:pPr>
      <w:r w:rsidRPr="0097464C">
        <w:rPr>
          <w:rFonts w:ascii="Arial" w:hAnsi="Arial" w:cs="Arial"/>
          <w:noProof/>
          <w:sz w:val="28"/>
          <w:szCs w:val="28"/>
        </w:rPr>
        <w:t>Es una forma de agrupar el gasto según la naturaleza de los bienes y servicios.</w:t>
      </w:r>
    </w:p>
    <w:p w14:paraId="4F13C004" w14:textId="77777777" w:rsidR="00593742" w:rsidRPr="0097464C" w:rsidRDefault="00593742" w:rsidP="00714653">
      <w:pPr>
        <w:pStyle w:val="Direccin"/>
        <w:jc w:val="both"/>
        <w:rPr>
          <w:rFonts w:ascii="Arial" w:hAnsi="Arial" w:cs="Arial"/>
          <w:noProof/>
          <w:sz w:val="28"/>
          <w:szCs w:val="28"/>
        </w:rPr>
      </w:pPr>
    </w:p>
    <w:p w14:paraId="43BA3FCE" w14:textId="77777777" w:rsidR="00593742" w:rsidRPr="0097464C" w:rsidRDefault="00593742" w:rsidP="00714653">
      <w:pPr>
        <w:pStyle w:val="Direccin"/>
        <w:jc w:val="both"/>
        <w:rPr>
          <w:rFonts w:ascii="Arial" w:hAnsi="Arial" w:cs="Arial"/>
          <w:b/>
          <w:bCs/>
          <w:color w:val="4C4C4C"/>
          <w:sz w:val="28"/>
          <w:szCs w:val="28"/>
          <w:lang w:val="es-MX"/>
        </w:rPr>
      </w:pPr>
      <w:r w:rsidRPr="0097464C">
        <w:rPr>
          <w:rFonts w:ascii="Arial" w:hAnsi="Arial" w:cs="Arial"/>
          <w:color w:val="4C4C4C"/>
          <w:sz w:val="28"/>
          <w:szCs w:val="28"/>
          <w:lang w:val="es-MX"/>
        </w:rPr>
        <w:t xml:space="preserve">Se les conoce como las </w:t>
      </w:r>
      <w:r w:rsidRPr="0097464C">
        <w:rPr>
          <w:rFonts w:ascii="Arial" w:hAnsi="Arial" w:cs="Arial"/>
          <w:b/>
          <w:bCs/>
          <w:color w:val="4C4C4C"/>
          <w:sz w:val="28"/>
          <w:szCs w:val="28"/>
          <w:lang w:val="es-MX"/>
        </w:rPr>
        <w:t>clasificaciones funcional y programática.</w:t>
      </w:r>
    </w:p>
    <w:p w14:paraId="5B2EA052" w14:textId="77777777" w:rsidR="0028748F" w:rsidRPr="0097464C" w:rsidRDefault="0028748F" w:rsidP="00714653">
      <w:pPr>
        <w:pStyle w:val="Direccin"/>
        <w:jc w:val="both"/>
        <w:rPr>
          <w:rFonts w:ascii="Arial" w:hAnsi="Arial" w:cs="Arial"/>
          <w:b/>
          <w:bCs/>
          <w:color w:val="4C4C4C"/>
          <w:sz w:val="28"/>
          <w:szCs w:val="28"/>
          <w:lang w:val="es-MX"/>
        </w:rPr>
      </w:pPr>
    </w:p>
    <w:p w14:paraId="26C94581" w14:textId="77777777" w:rsidR="00714653" w:rsidRPr="0097464C" w:rsidRDefault="00714653" w:rsidP="00714653">
      <w:pPr>
        <w:pStyle w:val="Direccin"/>
        <w:jc w:val="both"/>
        <w:rPr>
          <w:rFonts w:ascii="Arial" w:hAnsi="Arial" w:cs="Arial"/>
          <w:b/>
          <w:bCs/>
          <w:color w:val="4C4C4C"/>
          <w:sz w:val="28"/>
          <w:szCs w:val="28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36"/>
        <w:gridCol w:w="2637"/>
        <w:gridCol w:w="2637"/>
      </w:tblGrid>
      <w:tr w:rsidR="00714653" w:rsidRPr="0097464C" w14:paraId="7DC455B7" w14:textId="77777777" w:rsidTr="00E72BEA">
        <w:tc>
          <w:tcPr>
            <w:tcW w:w="2636" w:type="dxa"/>
            <w:shd w:val="clear" w:color="auto" w:fill="BFBFBF" w:themeFill="background1" w:themeFillShade="BF"/>
          </w:tcPr>
          <w:p w14:paraId="127C25EE" w14:textId="77777777" w:rsidR="00714653" w:rsidRPr="0097464C" w:rsidRDefault="00714653" w:rsidP="00A05B0A">
            <w:pPr>
              <w:pStyle w:val="Direccin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746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FUNCION DEL GASTO</w:t>
            </w:r>
          </w:p>
          <w:p w14:paraId="3FC7DA8D" w14:textId="77777777" w:rsidR="00714653" w:rsidRPr="0097464C" w:rsidRDefault="00714653" w:rsidP="00714653">
            <w:pPr>
              <w:pStyle w:val="Direccin"/>
              <w:jc w:val="both"/>
              <w:rPr>
                <w:rFonts w:ascii="Arial" w:hAnsi="Arial" w:cs="Arial"/>
                <w:b/>
                <w:bCs/>
                <w:color w:val="4C4C4C"/>
                <w:sz w:val="22"/>
                <w:szCs w:val="22"/>
                <w:lang w:val="es-MX"/>
              </w:rPr>
            </w:pPr>
          </w:p>
        </w:tc>
        <w:tc>
          <w:tcPr>
            <w:tcW w:w="2637" w:type="dxa"/>
            <w:shd w:val="clear" w:color="auto" w:fill="BFBFBF" w:themeFill="background1" w:themeFillShade="BF"/>
          </w:tcPr>
          <w:p w14:paraId="71182AD0" w14:textId="77777777" w:rsidR="00714653" w:rsidRPr="0097464C" w:rsidRDefault="00714653" w:rsidP="00E72BEA">
            <w:pPr>
              <w:pStyle w:val="Direccin"/>
              <w:jc w:val="center"/>
              <w:rPr>
                <w:rFonts w:ascii="Arial" w:hAnsi="Arial" w:cs="Arial"/>
                <w:b/>
                <w:bCs/>
                <w:color w:val="4C4C4C"/>
                <w:sz w:val="22"/>
                <w:szCs w:val="22"/>
                <w:lang w:val="es-MX"/>
              </w:rPr>
            </w:pPr>
            <w:r w:rsidRPr="009746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IMPORTE</w:t>
            </w:r>
          </w:p>
        </w:tc>
        <w:tc>
          <w:tcPr>
            <w:tcW w:w="2637" w:type="dxa"/>
            <w:shd w:val="clear" w:color="auto" w:fill="BFBFBF" w:themeFill="background1" w:themeFillShade="BF"/>
          </w:tcPr>
          <w:p w14:paraId="472F545D" w14:textId="77777777" w:rsidR="00714653" w:rsidRPr="0097464C" w:rsidRDefault="00714653" w:rsidP="00E72BEA">
            <w:pPr>
              <w:pStyle w:val="Direccin"/>
              <w:jc w:val="center"/>
              <w:rPr>
                <w:rFonts w:ascii="Arial" w:hAnsi="Arial" w:cs="Arial"/>
                <w:b/>
                <w:bCs/>
                <w:color w:val="4C4C4C"/>
                <w:sz w:val="22"/>
                <w:szCs w:val="22"/>
                <w:lang w:val="es-MX"/>
              </w:rPr>
            </w:pPr>
            <w:r w:rsidRPr="009746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%</w:t>
            </w:r>
          </w:p>
        </w:tc>
      </w:tr>
      <w:tr w:rsidR="00714653" w:rsidRPr="0097464C" w14:paraId="753D9DD3" w14:textId="77777777" w:rsidTr="00714653">
        <w:tc>
          <w:tcPr>
            <w:tcW w:w="2636" w:type="dxa"/>
          </w:tcPr>
          <w:p w14:paraId="701936D4" w14:textId="77777777" w:rsidR="00714653" w:rsidRPr="002B4463" w:rsidRDefault="00E72BEA" w:rsidP="00714653">
            <w:pPr>
              <w:pStyle w:val="Direccin"/>
              <w:jc w:val="both"/>
              <w:rPr>
                <w:rFonts w:ascii="Arial" w:hAnsi="Arial" w:cs="Arial"/>
                <w:b/>
                <w:bCs/>
                <w:color w:val="4C4C4C"/>
                <w:sz w:val="22"/>
                <w:szCs w:val="22"/>
                <w:lang w:val="es-MX"/>
              </w:rPr>
            </w:pPr>
            <w:r w:rsidRPr="002B4463">
              <w:rPr>
                <w:rFonts w:ascii="Arial" w:hAnsi="Arial" w:cs="Arial"/>
                <w:b/>
                <w:bCs/>
                <w:color w:val="4C4C4C"/>
                <w:sz w:val="22"/>
                <w:szCs w:val="22"/>
                <w:lang w:val="es-MX"/>
              </w:rPr>
              <w:t>GOBIERNO</w:t>
            </w:r>
          </w:p>
        </w:tc>
        <w:tc>
          <w:tcPr>
            <w:tcW w:w="2637" w:type="dxa"/>
          </w:tcPr>
          <w:p w14:paraId="12594BD8" w14:textId="61658159" w:rsidR="00714653" w:rsidRPr="0097464C" w:rsidRDefault="00E821B5" w:rsidP="00E72BEA">
            <w:pPr>
              <w:pStyle w:val="Direccin"/>
              <w:jc w:val="center"/>
              <w:rPr>
                <w:rFonts w:ascii="Arial" w:hAnsi="Arial" w:cs="Arial"/>
                <w:b/>
                <w:bCs/>
                <w:color w:val="4C4C4C"/>
                <w:sz w:val="22"/>
                <w:szCs w:val="22"/>
                <w:lang w:val="es-MX"/>
              </w:rPr>
            </w:pPr>
            <w:r w:rsidRPr="00E821B5">
              <w:rPr>
                <w:rFonts w:ascii="Arial" w:hAnsi="Arial" w:cs="Arial"/>
                <w:b/>
                <w:bCs/>
                <w:color w:val="4C4C4C"/>
                <w:sz w:val="22"/>
                <w:szCs w:val="22"/>
                <w:lang w:val="es-MX"/>
              </w:rPr>
              <w:t>$681,276,224.84</w:t>
            </w:r>
          </w:p>
        </w:tc>
        <w:tc>
          <w:tcPr>
            <w:tcW w:w="2637" w:type="dxa"/>
          </w:tcPr>
          <w:p w14:paraId="06BF5572" w14:textId="4AECEDB5" w:rsidR="00D7489C" w:rsidRPr="0097464C" w:rsidRDefault="00E821B5" w:rsidP="00D7489C">
            <w:pPr>
              <w:pStyle w:val="Direccin"/>
              <w:jc w:val="center"/>
              <w:rPr>
                <w:rFonts w:ascii="Arial" w:hAnsi="Arial" w:cs="Arial"/>
                <w:b/>
                <w:bCs/>
                <w:color w:val="4C4C4C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4C4C4C"/>
                <w:sz w:val="22"/>
                <w:szCs w:val="22"/>
                <w:lang w:val="es-MX"/>
              </w:rPr>
              <w:t>75.3%</w:t>
            </w:r>
          </w:p>
        </w:tc>
      </w:tr>
      <w:tr w:rsidR="00714653" w:rsidRPr="0097464C" w14:paraId="78A5B551" w14:textId="77777777" w:rsidTr="00714653">
        <w:tc>
          <w:tcPr>
            <w:tcW w:w="2636" w:type="dxa"/>
          </w:tcPr>
          <w:p w14:paraId="57DC9652" w14:textId="77777777" w:rsidR="00714653" w:rsidRPr="002B4463" w:rsidRDefault="00E72BEA" w:rsidP="00714653">
            <w:pPr>
              <w:pStyle w:val="Direccin"/>
              <w:jc w:val="both"/>
              <w:rPr>
                <w:rFonts w:ascii="Arial" w:hAnsi="Arial" w:cs="Arial"/>
                <w:b/>
                <w:bCs/>
                <w:color w:val="4C4C4C"/>
                <w:sz w:val="22"/>
                <w:szCs w:val="22"/>
                <w:lang w:val="es-MX"/>
              </w:rPr>
            </w:pPr>
            <w:r w:rsidRPr="002B4463">
              <w:rPr>
                <w:rFonts w:ascii="Arial" w:hAnsi="Arial" w:cs="Arial"/>
                <w:b/>
                <w:bCs/>
                <w:color w:val="4C4C4C"/>
                <w:sz w:val="22"/>
                <w:szCs w:val="22"/>
                <w:lang w:val="es-MX"/>
              </w:rPr>
              <w:t>DESARROLLO SOCIAL</w:t>
            </w:r>
          </w:p>
        </w:tc>
        <w:tc>
          <w:tcPr>
            <w:tcW w:w="2637" w:type="dxa"/>
          </w:tcPr>
          <w:p w14:paraId="447FAC91" w14:textId="76D9CEFC" w:rsidR="00714653" w:rsidRPr="0097464C" w:rsidRDefault="00E821B5" w:rsidP="00E72BEA">
            <w:pPr>
              <w:pStyle w:val="Direccin"/>
              <w:jc w:val="center"/>
              <w:rPr>
                <w:rFonts w:ascii="Arial" w:hAnsi="Arial" w:cs="Arial"/>
                <w:b/>
                <w:bCs/>
                <w:color w:val="4C4C4C"/>
                <w:sz w:val="22"/>
                <w:szCs w:val="22"/>
                <w:lang w:val="es-MX"/>
              </w:rPr>
            </w:pPr>
            <w:r w:rsidRPr="00E821B5">
              <w:rPr>
                <w:rFonts w:ascii="Arial" w:hAnsi="Arial" w:cs="Arial"/>
                <w:b/>
                <w:bCs/>
                <w:color w:val="4C4C4C"/>
                <w:sz w:val="22"/>
                <w:szCs w:val="22"/>
                <w:lang w:val="es-MX"/>
              </w:rPr>
              <w:t>$218,955,542.17</w:t>
            </w:r>
          </w:p>
        </w:tc>
        <w:tc>
          <w:tcPr>
            <w:tcW w:w="2637" w:type="dxa"/>
          </w:tcPr>
          <w:p w14:paraId="710C1C47" w14:textId="7E681AE8" w:rsidR="00714653" w:rsidRPr="0097464C" w:rsidRDefault="00E821B5" w:rsidP="00E72BEA">
            <w:pPr>
              <w:pStyle w:val="Direccin"/>
              <w:jc w:val="center"/>
              <w:rPr>
                <w:rFonts w:ascii="Arial" w:hAnsi="Arial" w:cs="Arial"/>
                <w:b/>
                <w:bCs/>
                <w:color w:val="4C4C4C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4C4C4C"/>
                <w:sz w:val="22"/>
                <w:szCs w:val="22"/>
                <w:lang w:val="es-MX"/>
              </w:rPr>
              <w:t>24.2%</w:t>
            </w:r>
          </w:p>
        </w:tc>
      </w:tr>
      <w:tr w:rsidR="00714653" w:rsidRPr="0097464C" w14:paraId="77A9F19C" w14:textId="77777777" w:rsidTr="00714653">
        <w:tc>
          <w:tcPr>
            <w:tcW w:w="2636" w:type="dxa"/>
          </w:tcPr>
          <w:p w14:paraId="0829E96D" w14:textId="77777777" w:rsidR="00714653" w:rsidRPr="002B4463" w:rsidRDefault="00E72BEA" w:rsidP="00714653">
            <w:pPr>
              <w:pStyle w:val="Direccin"/>
              <w:jc w:val="both"/>
              <w:rPr>
                <w:rFonts w:ascii="Arial" w:hAnsi="Arial" w:cs="Arial"/>
                <w:b/>
                <w:bCs/>
                <w:color w:val="4C4C4C"/>
                <w:sz w:val="22"/>
                <w:szCs w:val="22"/>
                <w:lang w:val="es-MX"/>
              </w:rPr>
            </w:pPr>
            <w:r w:rsidRPr="002B4463">
              <w:rPr>
                <w:rFonts w:ascii="Arial" w:hAnsi="Arial" w:cs="Arial"/>
                <w:b/>
                <w:bCs/>
                <w:color w:val="4C4C4C"/>
                <w:sz w:val="22"/>
                <w:szCs w:val="22"/>
                <w:lang w:val="es-MX"/>
              </w:rPr>
              <w:t>DESARROLLO ECONOMICO</w:t>
            </w:r>
          </w:p>
        </w:tc>
        <w:tc>
          <w:tcPr>
            <w:tcW w:w="2637" w:type="dxa"/>
          </w:tcPr>
          <w:p w14:paraId="4AECBDF5" w14:textId="6AC2B6D5" w:rsidR="00714653" w:rsidRPr="0097464C" w:rsidRDefault="00E821B5" w:rsidP="00E72BEA">
            <w:pPr>
              <w:pStyle w:val="Direccin"/>
              <w:jc w:val="center"/>
              <w:rPr>
                <w:rFonts w:ascii="Arial" w:hAnsi="Arial" w:cs="Arial"/>
                <w:b/>
                <w:bCs/>
                <w:color w:val="4C4C4C"/>
                <w:sz w:val="22"/>
                <w:szCs w:val="22"/>
                <w:lang w:val="es-MX"/>
              </w:rPr>
            </w:pPr>
            <w:r w:rsidRPr="00E821B5">
              <w:rPr>
                <w:rFonts w:ascii="Arial" w:hAnsi="Arial" w:cs="Arial"/>
                <w:b/>
                <w:bCs/>
                <w:color w:val="4C4C4C"/>
                <w:sz w:val="22"/>
                <w:szCs w:val="22"/>
                <w:lang w:val="es-MX"/>
              </w:rPr>
              <w:t>$4,768,232.99</w:t>
            </w:r>
          </w:p>
        </w:tc>
        <w:tc>
          <w:tcPr>
            <w:tcW w:w="2637" w:type="dxa"/>
          </w:tcPr>
          <w:p w14:paraId="77404527" w14:textId="7ADD3488" w:rsidR="00714653" w:rsidRPr="0097464C" w:rsidRDefault="00E821B5" w:rsidP="00E72BEA">
            <w:pPr>
              <w:pStyle w:val="Direccin"/>
              <w:jc w:val="center"/>
              <w:rPr>
                <w:rFonts w:ascii="Arial" w:hAnsi="Arial" w:cs="Arial"/>
                <w:b/>
                <w:bCs/>
                <w:color w:val="4C4C4C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4C4C4C"/>
                <w:sz w:val="22"/>
                <w:szCs w:val="22"/>
                <w:lang w:val="es-MX"/>
              </w:rPr>
              <w:t>0.5%</w:t>
            </w:r>
          </w:p>
        </w:tc>
      </w:tr>
      <w:tr w:rsidR="00714653" w:rsidRPr="0097464C" w14:paraId="3D0052F1" w14:textId="77777777" w:rsidTr="00714653">
        <w:tc>
          <w:tcPr>
            <w:tcW w:w="2636" w:type="dxa"/>
          </w:tcPr>
          <w:p w14:paraId="4DA6E508" w14:textId="0D60B5AC" w:rsidR="00714653" w:rsidRPr="00D7489C" w:rsidRDefault="00A05B0A" w:rsidP="00A05B0A">
            <w:pPr>
              <w:pStyle w:val="Direccin"/>
              <w:jc w:val="right"/>
              <w:rPr>
                <w:rFonts w:ascii="Arial" w:hAnsi="Arial" w:cs="Arial"/>
                <w:b/>
                <w:bCs/>
                <w:color w:val="auto"/>
                <w:sz w:val="28"/>
                <w:szCs w:val="28"/>
                <w:lang w:val="es-MX"/>
              </w:rPr>
            </w:pPr>
            <w:r w:rsidRPr="00D7489C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s-MX"/>
              </w:rPr>
              <w:t xml:space="preserve">Total </w:t>
            </w:r>
            <w:r w:rsidR="00D7489C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s-MX"/>
              </w:rPr>
              <w:t>del G</w:t>
            </w:r>
            <w:r w:rsidRPr="00D7489C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s-MX"/>
              </w:rPr>
              <w:t>asto</w:t>
            </w:r>
          </w:p>
        </w:tc>
        <w:tc>
          <w:tcPr>
            <w:tcW w:w="2637" w:type="dxa"/>
          </w:tcPr>
          <w:p w14:paraId="16AD4B63" w14:textId="4634586F" w:rsidR="00714653" w:rsidRPr="00D7489C" w:rsidRDefault="00D7489C" w:rsidP="00893149">
            <w:pPr>
              <w:pStyle w:val="Direccin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s-MX"/>
              </w:rPr>
            </w:pPr>
            <w:r w:rsidRPr="00D7489C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s-MX"/>
              </w:rPr>
              <w:t>$</w:t>
            </w:r>
            <w:r w:rsidR="00893149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s-MX"/>
              </w:rPr>
              <w:t>905,000,000.00</w:t>
            </w:r>
          </w:p>
        </w:tc>
        <w:tc>
          <w:tcPr>
            <w:tcW w:w="2637" w:type="dxa"/>
          </w:tcPr>
          <w:p w14:paraId="1131C286" w14:textId="52263E08" w:rsidR="00714653" w:rsidRPr="00D7489C" w:rsidRDefault="00E72BEA" w:rsidP="00E72BEA">
            <w:pPr>
              <w:pStyle w:val="Direccin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s-MX"/>
              </w:rPr>
            </w:pPr>
            <w:r w:rsidRPr="00D7489C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s-MX"/>
              </w:rPr>
              <w:t>100</w:t>
            </w:r>
            <w:r w:rsidR="00D7489C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s-MX"/>
              </w:rPr>
              <w:t>%</w:t>
            </w:r>
          </w:p>
        </w:tc>
      </w:tr>
    </w:tbl>
    <w:p w14:paraId="507AAD3C" w14:textId="77777777" w:rsidR="00714653" w:rsidRPr="0097464C" w:rsidRDefault="00714653" w:rsidP="00714653">
      <w:pPr>
        <w:pStyle w:val="Direccin"/>
        <w:jc w:val="both"/>
        <w:rPr>
          <w:rFonts w:ascii="Arial" w:hAnsi="Arial" w:cs="Arial"/>
          <w:b/>
          <w:bCs/>
          <w:color w:val="4C4C4C"/>
          <w:sz w:val="28"/>
          <w:szCs w:val="28"/>
          <w:lang w:val="es-MX"/>
        </w:rPr>
      </w:pPr>
    </w:p>
    <w:p w14:paraId="0D54ADCB" w14:textId="77777777" w:rsidR="00714653" w:rsidRPr="0097464C" w:rsidRDefault="00714653" w:rsidP="00593742">
      <w:pPr>
        <w:pStyle w:val="Direccin"/>
        <w:rPr>
          <w:rFonts w:ascii="Arial" w:hAnsi="Arial" w:cs="Arial"/>
          <w:noProof/>
          <w:sz w:val="24"/>
          <w:szCs w:val="24"/>
        </w:rPr>
      </w:pPr>
    </w:p>
    <w:p w14:paraId="049BF3CE" w14:textId="77777777" w:rsidR="00714653" w:rsidRPr="0097464C" w:rsidRDefault="00714653" w:rsidP="00593742">
      <w:pPr>
        <w:pStyle w:val="Direccin"/>
        <w:rPr>
          <w:rFonts w:ascii="Arial" w:hAnsi="Arial" w:cs="Arial"/>
          <w:noProof/>
          <w:sz w:val="24"/>
          <w:szCs w:val="24"/>
        </w:rPr>
      </w:pPr>
    </w:p>
    <w:p w14:paraId="6DE4DC02" w14:textId="77777777" w:rsidR="00593742" w:rsidRPr="00AD524C" w:rsidRDefault="00593742" w:rsidP="00593742">
      <w:pPr>
        <w:pStyle w:val="Direccin"/>
        <w:rPr>
          <w:rFonts w:ascii="Arial" w:hAnsi="Arial" w:cs="Arial"/>
          <w:b/>
          <w:noProof/>
          <w:sz w:val="28"/>
          <w:szCs w:val="28"/>
        </w:rPr>
      </w:pPr>
      <w:r w:rsidRPr="00AD524C">
        <w:rPr>
          <w:rFonts w:ascii="Arial" w:hAnsi="Arial" w:cs="Arial"/>
          <w:b/>
          <w:sz w:val="28"/>
          <w:szCs w:val="28"/>
        </w:rPr>
        <w:lastRenderedPageBreak/>
        <w:t>¿Qué pueden hacer los ciudadanos?</w:t>
      </w:r>
    </w:p>
    <w:p w14:paraId="7FD91F13" w14:textId="77777777" w:rsidR="00593742" w:rsidRPr="0097464C" w:rsidRDefault="00593742" w:rsidP="00593742">
      <w:pPr>
        <w:pStyle w:val="Texto"/>
        <w:spacing w:before="60" w:after="60" w:line="250" w:lineRule="exact"/>
        <w:ind w:firstLine="0"/>
        <w:rPr>
          <w:sz w:val="22"/>
          <w:szCs w:val="22"/>
        </w:rPr>
      </w:pPr>
    </w:p>
    <w:p w14:paraId="478A20E6" w14:textId="77777777" w:rsidR="00486D46" w:rsidRPr="004E3D8E" w:rsidRDefault="0097464C" w:rsidP="004E3D8E">
      <w:pPr>
        <w:pStyle w:val="Direccin"/>
        <w:jc w:val="both"/>
        <w:rPr>
          <w:rFonts w:ascii="Arial" w:hAnsi="Arial" w:cs="Arial"/>
          <w:sz w:val="28"/>
          <w:szCs w:val="28"/>
        </w:rPr>
      </w:pPr>
      <w:r w:rsidRPr="004E3D8E">
        <w:rPr>
          <w:rFonts w:ascii="Arial" w:hAnsi="Arial" w:cs="Arial"/>
          <w:sz w:val="28"/>
          <w:szCs w:val="28"/>
        </w:rPr>
        <w:t>Los ciudadanos pueden acceder a la información referente a la Ley de Ingresos y el Presupuesto de Egresos dentro del portal de transparencia del Ayuntamiento y el Periódico Oficial del Estado.</w:t>
      </w:r>
    </w:p>
    <w:p w14:paraId="4CA9DD74" w14:textId="77777777" w:rsidR="0097464C" w:rsidRPr="0097464C" w:rsidRDefault="0097464C" w:rsidP="00593742">
      <w:pPr>
        <w:pStyle w:val="Texto"/>
        <w:spacing w:before="60" w:after="60" w:line="250" w:lineRule="exact"/>
        <w:ind w:firstLine="0"/>
        <w:rPr>
          <w:sz w:val="28"/>
          <w:szCs w:val="28"/>
        </w:rPr>
      </w:pPr>
    </w:p>
    <w:p w14:paraId="2BA189A0" w14:textId="77777777" w:rsidR="00880C38" w:rsidRPr="0097464C" w:rsidRDefault="00486D46" w:rsidP="00880C38">
      <w:pPr>
        <w:rPr>
          <w:rFonts w:ascii="Arial" w:hAnsi="Arial" w:cs="Arial"/>
          <w:b/>
          <w:sz w:val="32"/>
          <w:szCs w:val="32"/>
        </w:rPr>
      </w:pPr>
      <w:r w:rsidRPr="0097464C">
        <w:rPr>
          <w:rFonts w:ascii="Arial" w:hAnsi="Arial" w:cs="Arial"/>
          <w:b/>
          <w:sz w:val="32"/>
          <w:szCs w:val="32"/>
        </w:rPr>
        <w:t>INGRESOS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528"/>
        <w:gridCol w:w="2184"/>
      </w:tblGrid>
      <w:tr w:rsidR="00880C38" w:rsidRPr="0097464C" w14:paraId="0B955927" w14:textId="77777777" w:rsidTr="00486D46">
        <w:trPr>
          <w:trHeight w:val="144"/>
          <w:jc w:val="center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</w:tcPr>
          <w:p w14:paraId="6F299AD6" w14:textId="77777777" w:rsidR="00880C38" w:rsidRPr="0097464C" w:rsidRDefault="00880C38" w:rsidP="00880EDD">
            <w:pPr>
              <w:pStyle w:val="Texto"/>
              <w:spacing w:before="120" w:after="12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64C">
              <w:rPr>
                <w:sz w:val="28"/>
                <w:szCs w:val="28"/>
              </w:rPr>
              <w:t>Origen de los Ingresos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2A25EA2C" w14:textId="77777777" w:rsidR="00880C38" w:rsidRPr="0097464C" w:rsidRDefault="00880C38" w:rsidP="00880EDD">
            <w:pPr>
              <w:pStyle w:val="Texto"/>
              <w:spacing w:before="120" w:after="12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64C">
              <w:rPr>
                <w:sz w:val="28"/>
                <w:szCs w:val="28"/>
              </w:rPr>
              <w:t>Importe</w:t>
            </w:r>
          </w:p>
        </w:tc>
      </w:tr>
      <w:tr w:rsidR="00880C38" w:rsidRPr="0097464C" w14:paraId="175ECE9D" w14:textId="77777777" w:rsidTr="00880EDD">
        <w:trPr>
          <w:trHeight w:val="144"/>
          <w:jc w:val="center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9E55C" w14:textId="77777777" w:rsidR="00880C38" w:rsidRPr="0097464C" w:rsidRDefault="00880C38" w:rsidP="00880EDD">
            <w:pPr>
              <w:pStyle w:val="Texto"/>
              <w:spacing w:before="120" w:after="120" w:line="240" w:lineRule="auto"/>
              <w:ind w:firstLine="0"/>
              <w:jc w:val="center"/>
              <w:rPr>
                <w:b/>
                <w:szCs w:val="18"/>
              </w:rPr>
            </w:pPr>
            <w:r w:rsidRPr="0097464C">
              <w:rPr>
                <w:b/>
                <w:szCs w:val="18"/>
              </w:rPr>
              <w:t>Total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0376" w14:textId="26BC6EDA" w:rsidR="00880C38" w:rsidRPr="0097464C" w:rsidRDefault="00F76B07" w:rsidP="00D17DC8">
            <w:pPr>
              <w:pStyle w:val="Texto"/>
              <w:spacing w:before="120" w:after="120" w:line="240" w:lineRule="auto"/>
              <w:ind w:firstLine="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$ </w:t>
            </w:r>
            <w:r w:rsidR="00526A5C">
              <w:rPr>
                <w:b/>
                <w:szCs w:val="18"/>
              </w:rPr>
              <w:t>905,000,000</w:t>
            </w:r>
            <w:r w:rsidR="00001E5C">
              <w:rPr>
                <w:b/>
                <w:szCs w:val="18"/>
              </w:rPr>
              <w:t>.00</w:t>
            </w:r>
          </w:p>
        </w:tc>
      </w:tr>
      <w:tr w:rsidR="00880C38" w:rsidRPr="0097464C" w14:paraId="54DD4AF5" w14:textId="77777777" w:rsidTr="00880EDD">
        <w:trPr>
          <w:trHeight w:val="144"/>
          <w:jc w:val="center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9238B" w14:textId="77777777" w:rsidR="00880C38" w:rsidRPr="0097464C" w:rsidRDefault="00880C38" w:rsidP="00880EDD">
            <w:pPr>
              <w:pStyle w:val="Texto"/>
              <w:spacing w:before="120" w:after="120" w:line="240" w:lineRule="auto"/>
              <w:ind w:firstLine="0"/>
              <w:rPr>
                <w:szCs w:val="16"/>
              </w:rPr>
            </w:pPr>
            <w:r w:rsidRPr="0097464C">
              <w:rPr>
                <w:szCs w:val="16"/>
              </w:rPr>
              <w:t>Impuestos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6269" w14:textId="54054AE2" w:rsidR="00880C38" w:rsidRPr="0097464C" w:rsidRDefault="00F76B07" w:rsidP="00880EDD">
            <w:pPr>
              <w:pStyle w:val="Texto"/>
              <w:spacing w:before="120" w:after="120" w:line="240" w:lineRule="auto"/>
              <w:ind w:firstLine="0"/>
              <w:jc w:val="right"/>
              <w:rPr>
                <w:szCs w:val="16"/>
              </w:rPr>
            </w:pPr>
            <w:r>
              <w:rPr>
                <w:szCs w:val="16"/>
              </w:rPr>
              <w:t xml:space="preserve">$ </w:t>
            </w:r>
            <w:r w:rsidR="00CB1980" w:rsidRPr="00CB1980">
              <w:rPr>
                <w:szCs w:val="16"/>
              </w:rPr>
              <w:t>225,583,000.00</w:t>
            </w:r>
          </w:p>
        </w:tc>
      </w:tr>
      <w:tr w:rsidR="00880C38" w:rsidRPr="0097464C" w14:paraId="4C00D484" w14:textId="77777777" w:rsidTr="00880EDD">
        <w:trPr>
          <w:trHeight w:val="144"/>
          <w:jc w:val="center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179A9" w14:textId="77777777" w:rsidR="00880C38" w:rsidRPr="0097464C" w:rsidRDefault="00880C38" w:rsidP="00880EDD">
            <w:pPr>
              <w:pStyle w:val="Texto"/>
              <w:spacing w:before="120" w:after="120" w:line="240" w:lineRule="auto"/>
              <w:ind w:firstLine="0"/>
              <w:rPr>
                <w:szCs w:val="16"/>
              </w:rPr>
            </w:pPr>
            <w:r w:rsidRPr="0097464C">
              <w:rPr>
                <w:szCs w:val="16"/>
              </w:rPr>
              <w:t>Cuotas y Aportaciones de Seguridad Social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52E60" w14:textId="0075A038" w:rsidR="00880C38" w:rsidRPr="0097464C" w:rsidRDefault="00F76B07" w:rsidP="00880EDD">
            <w:pPr>
              <w:pStyle w:val="Texto"/>
              <w:spacing w:before="120" w:after="120" w:line="240" w:lineRule="auto"/>
              <w:ind w:firstLine="0"/>
              <w:jc w:val="right"/>
              <w:rPr>
                <w:szCs w:val="16"/>
              </w:rPr>
            </w:pPr>
            <w:r>
              <w:rPr>
                <w:szCs w:val="16"/>
              </w:rPr>
              <w:t xml:space="preserve">$ </w:t>
            </w:r>
            <w:r w:rsidR="00CB1980" w:rsidRPr="00CB1980">
              <w:rPr>
                <w:szCs w:val="16"/>
              </w:rPr>
              <w:t>3,300,000.00</w:t>
            </w:r>
          </w:p>
        </w:tc>
      </w:tr>
      <w:tr w:rsidR="00880C38" w:rsidRPr="0097464C" w14:paraId="7F83AF75" w14:textId="77777777" w:rsidTr="00880EDD">
        <w:trPr>
          <w:trHeight w:val="144"/>
          <w:jc w:val="center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5BC45" w14:textId="77777777" w:rsidR="00880C38" w:rsidRPr="0097464C" w:rsidRDefault="00880C38" w:rsidP="00880EDD">
            <w:pPr>
              <w:pStyle w:val="Texto"/>
              <w:spacing w:before="120" w:after="120" w:line="240" w:lineRule="auto"/>
              <w:ind w:firstLine="0"/>
              <w:rPr>
                <w:szCs w:val="16"/>
              </w:rPr>
            </w:pPr>
            <w:r w:rsidRPr="0097464C">
              <w:rPr>
                <w:szCs w:val="16"/>
              </w:rPr>
              <w:t>Contribuciones de Mejoras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4879F" w14:textId="24C33B99" w:rsidR="00880C38" w:rsidRPr="0097464C" w:rsidRDefault="00F76B07" w:rsidP="00880EDD">
            <w:pPr>
              <w:pStyle w:val="Texto"/>
              <w:spacing w:before="120" w:after="120" w:line="240" w:lineRule="auto"/>
              <w:ind w:firstLine="0"/>
              <w:jc w:val="right"/>
              <w:rPr>
                <w:szCs w:val="16"/>
              </w:rPr>
            </w:pPr>
            <w:r>
              <w:rPr>
                <w:szCs w:val="16"/>
              </w:rPr>
              <w:t xml:space="preserve">$ </w:t>
            </w:r>
            <w:r w:rsidR="00CB1980" w:rsidRPr="00CB1980">
              <w:rPr>
                <w:szCs w:val="16"/>
              </w:rPr>
              <w:t>1,700,000.00</w:t>
            </w:r>
          </w:p>
        </w:tc>
      </w:tr>
      <w:tr w:rsidR="00880C38" w:rsidRPr="0097464C" w14:paraId="0887EDF3" w14:textId="77777777" w:rsidTr="00880EDD">
        <w:trPr>
          <w:trHeight w:val="144"/>
          <w:jc w:val="center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0D64" w14:textId="77777777" w:rsidR="00880C38" w:rsidRPr="0097464C" w:rsidRDefault="00880C38" w:rsidP="00880EDD">
            <w:pPr>
              <w:pStyle w:val="Texto"/>
              <w:spacing w:before="120" w:after="120" w:line="240" w:lineRule="auto"/>
              <w:ind w:firstLine="0"/>
              <w:rPr>
                <w:szCs w:val="16"/>
              </w:rPr>
            </w:pPr>
            <w:r w:rsidRPr="0097464C">
              <w:rPr>
                <w:szCs w:val="16"/>
              </w:rPr>
              <w:t>Derechos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1B920" w14:textId="463D5B6E" w:rsidR="00880C38" w:rsidRPr="0097464C" w:rsidRDefault="00F76B07" w:rsidP="00880EDD">
            <w:pPr>
              <w:pStyle w:val="Texto"/>
              <w:spacing w:before="120" w:after="120" w:line="240" w:lineRule="auto"/>
              <w:ind w:firstLine="0"/>
              <w:jc w:val="right"/>
              <w:rPr>
                <w:szCs w:val="16"/>
              </w:rPr>
            </w:pPr>
            <w:r>
              <w:rPr>
                <w:szCs w:val="16"/>
              </w:rPr>
              <w:t xml:space="preserve">$ </w:t>
            </w:r>
            <w:r w:rsidR="00CB1980" w:rsidRPr="00CB1980">
              <w:rPr>
                <w:szCs w:val="16"/>
              </w:rPr>
              <w:t>130,740,000.00</w:t>
            </w:r>
          </w:p>
        </w:tc>
      </w:tr>
      <w:tr w:rsidR="00880C38" w:rsidRPr="0097464C" w14:paraId="2117ECA5" w14:textId="77777777" w:rsidTr="00880EDD">
        <w:trPr>
          <w:trHeight w:val="144"/>
          <w:jc w:val="center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03747" w14:textId="77777777" w:rsidR="00880C38" w:rsidRPr="0097464C" w:rsidRDefault="00880C38" w:rsidP="00880EDD">
            <w:pPr>
              <w:pStyle w:val="Texto"/>
              <w:spacing w:before="120" w:after="120" w:line="240" w:lineRule="auto"/>
              <w:ind w:firstLine="0"/>
              <w:rPr>
                <w:szCs w:val="16"/>
              </w:rPr>
            </w:pPr>
            <w:r w:rsidRPr="0097464C">
              <w:rPr>
                <w:szCs w:val="16"/>
              </w:rPr>
              <w:t>Productos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57AE2" w14:textId="2853CC8F" w:rsidR="00880C38" w:rsidRPr="0097464C" w:rsidRDefault="00F76B07" w:rsidP="00880EDD">
            <w:pPr>
              <w:pStyle w:val="Texto"/>
              <w:spacing w:before="120" w:after="120" w:line="240" w:lineRule="auto"/>
              <w:ind w:firstLine="0"/>
              <w:jc w:val="right"/>
              <w:rPr>
                <w:szCs w:val="16"/>
              </w:rPr>
            </w:pPr>
            <w:r>
              <w:rPr>
                <w:szCs w:val="16"/>
              </w:rPr>
              <w:t xml:space="preserve">$ </w:t>
            </w:r>
            <w:r w:rsidR="00CB1980" w:rsidRPr="00CB1980">
              <w:rPr>
                <w:szCs w:val="16"/>
              </w:rPr>
              <w:t>15,230,000.00</w:t>
            </w:r>
          </w:p>
        </w:tc>
      </w:tr>
      <w:tr w:rsidR="00880C38" w:rsidRPr="0097464C" w14:paraId="377E3607" w14:textId="77777777" w:rsidTr="00880EDD">
        <w:trPr>
          <w:trHeight w:val="144"/>
          <w:jc w:val="center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E46CA" w14:textId="77777777" w:rsidR="00880C38" w:rsidRPr="0097464C" w:rsidRDefault="00880C38" w:rsidP="00880EDD">
            <w:pPr>
              <w:pStyle w:val="Texto"/>
              <w:spacing w:before="120" w:after="120" w:line="240" w:lineRule="auto"/>
              <w:ind w:firstLine="0"/>
              <w:rPr>
                <w:szCs w:val="16"/>
              </w:rPr>
            </w:pPr>
            <w:r w:rsidRPr="0097464C">
              <w:rPr>
                <w:szCs w:val="16"/>
              </w:rPr>
              <w:t>Aprovechamientos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E8CD9" w14:textId="44FDF72E" w:rsidR="00880C38" w:rsidRPr="0097464C" w:rsidRDefault="00F76B07" w:rsidP="00880EDD">
            <w:pPr>
              <w:pStyle w:val="Texto"/>
              <w:spacing w:before="120" w:after="120" w:line="240" w:lineRule="auto"/>
              <w:ind w:firstLine="0"/>
              <w:jc w:val="right"/>
              <w:rPr>
                <w:szCs w:val="16"/>
              </w:rPr>
            </w:pPr>
            <w:r>
              <w:rPr>
                <w:szCs w:val="16"/>
              </w:rPr>
              <w:t xml:space="preserve">$ </w:t>
            </w:r>
            <w:r w:rsidR="00CB1980" w:rsidRPr="00CB1980">
              <w:rPr>
                <w:szCs w:val="16"/>
              </w:rPr>
              <w:t>20,445,000.00</w:t>
            </w:r>
          </w:p>
        </w:tc>
      </w:tr>
      <w:tr w:rsidR="00880C38" w:rsidRPr="0097464C" w14:paraId="28C35477" w14:textId="77777777" w:rsidTr="00880EDD">
        <w:trPr>
          <w:trHeight w:val="144"/>
          <w:jc w:val="center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B722C" w14:textId="77777777" w:rsidR="00880C38" w:rsidRPr="0097464C" w:rsidRDefault="00880C38" w:rsidP="00880EDD">
            <w:pPr>
              <w:pStyle w:val="Texto"/>
              <w:spacing w:before="120" w:after="120" w:line="240" w:lineRule="auto"/>
              <w:ind w:firstLine="0"/>
              <w:rPr>
                <w:szCs w:val="16"/>
              </w:rPr>
            </w:pPr>
            <w:r w:rsidRPr="0097464C">
              <w:rPr>
                <w:szCs w:val="16"/>
              </w:rPr>
              <w:t>Ingresos por Venta de Bienes, Prestación de Servicios y Otros Ingresos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7F4B4" w14:textId="541E5E11" w:rsidR="00880C38" w:rsidRPr="0097464C" w:rsidRDefault="00F76B07" w:rsidP="00880EDD">
            <w:pPr>
              <w:pStyle w:val="Texto"/>
              <w:spacing w:before="120" w:after="120" w:line="240" w:lineRule="auto"/>
              <w:ind w:firstLine="0"/>
              <w:jc w:val="right"/>
              <w:rPr>
                <w:szCs w:val="16"/>
              </w:rPr>
            </w:pPr>
            <w:r>
              <w:rPr>
                <w:szCs w:val="16"/>
              </w:rPr>
              <w:t xml:space="preserve">$ </w:t>
            </w:r>
            <w:r w:rsidR="00654422">
              <w:rPr>
                <w:szCs w:val="16"/>
              </w:rPr>
              <w:t>0.00</w:t>
            </w:r>
          </w:p>
        </w:tc>
      </w:tr>
      <w:tr w:rsidR="00880C38" w:rsidRPr="0097464C" w14:paraId="667449AB" w14:textId="77777777" w:rsidTr="00880EDD">
        <w:trPr>
          <w:trHeight w:val="144"/>
          <w:jc w:val="center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C201C" w14:textId="77777777" w:rsidR="00880C38" w:rsidRPr="0097464C" w:rsidRDefault="00880C38" w:rsidP="00880EDD">
            <w:pPr>
              <w:pStyle w:val="Texto"/>
              <w:spacing w:before="120" w:after="120" w:line="240" w:lineRule="auto"/>
              <w:ind w:firstLine="0"/>
              <w:rPr>
                <w:szCs w:val="16"/>
              </w:rPr>
            </w:pPr>
            <w:r w:rsidRPr="0097464C">
              <w:rPr>
                <w:szCs w:val="16"/>
              </w:rPr>
              <w:t>Participaciones, Aportaciones, Convenios, Incentivos Derivados de la Colaboración Fiscal y Fondos Distintos de Aportaciones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8CBEE" w14:textId="510492C3" w:rsidR="00880C38" w:rsidRPr="0097464C" w:rsidRDefault="00F76B07" w:rsidP="00880EDD">
            <w:pPr>
              <w:pStyle w:val="Texto"/>
              <w:spacing w:before="120" w:after="120" w:line="240" w:lineRule="auto"/>
              <w:ind w:firstLine="0"/>
              <w:jc w:val="right"/>
              <w:rPr>
                <w:szCs w:val="16"/>
              </w:rPr>
            </w:pPr>
            <w:r>
              <w:rPr>
                <w:szCs w:val="16"/>
              </w:rPr>
              <w:t xml:space="preserve">$ </w:t>
            </w:r>
            <w:r w:rsidR="00CB1980" w:rsidRPr="00CB1980">
              <w:rPr>
                <w:szCs w:val="16"/>
              </w:rPr>
              <w:t>508,002,000.00</w:t>
            </w:r>
          </w:p>
        </w:tc>
      </w:tr>
      <w:tr w:rsidR="00880C38" w:rsidRPr="0097464C" w14:paraId="57D45557" w14:textId="77777777" w:rsidTr="00880EDD">
        <w:trPr>
          <w:trHeight w:val="144"/>
          <w:jc w:val="center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B07A8" w14:textId="77777777" w:rsidR="00880C38" w:rsidRPr="0097464C" w:rsidRDefault="00880C38" w:rsidP="00880EDD">
            <w:pPr>
              <w:pStyle w:val="Texto"/>
              <w:spacing w:before="120" w:after="120" w:line="240" w:lineRule="auto"/>
              <w:ind w:firstLine="0"/>
              <w:rPr>
                <w:szCs w:val="16"/>
              </w:rPr>
            </w:pPr>
            <w:r w:rsidRPr="0097464C">
              <w:rPr>
                <w:szCs w:val="16"/>
              </w:rPr>
              <w:t>Transferencias, Asignaciones, Subsidios y Subvenciones, y Pensiones y Jubilaciones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16609" w14:textId="2641E56E" w:rsidR="00880C38" w:rsidRPr="0097464C" w:rsidRDefault="00F76B07" w:rsidP="00880EDD">
            <w:pPr>
              <w:pStyle w:val="Texto"/>
              <w:spacing w:before="120" w:after="120" w:line="240" w:lineRule="auto"/>
              <w:ind w:firstLine="0"/>
              <w:jc w:val="right"/>
              <w:rPr>
                <w:szCs w:val="16"/>
              </w:rPr>
            </w:pPr>
            <w:r>
              <w:rPr>
                <w:szCs w:val="16"/>
              </w:rPr>
              <w:t xml:space="preserve">$ </w:t>
            </w:r>
            <w:r w:rsidR="00654422">
              <w:rPr>
                <w:szCs w:val="16"/>
              </w:rPr>
              <w:t>0.00</w:t>
            </w:r>
          </w:p>
        </w:tc>
      </w:tr>
      <w:tr w:rsidR="00880C38" w:rsidRPr="0097464C" w14:paraId="430761C9" w14:textId="77777777" w:rsidTr="00880EDD">
        <w:trPr>
          <w:trHeight w:val="144"/>
          <w:jc w:val="center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ABE01" w14:textId="77777777" w:rsidR="00880C38" w:rsidRPr="0097464C" w:rsidRDefault="00880C38" w:rsidP="00880EDD">
            <w:pPr>
              <w:pStyle w:val="Texto"/>
              <w:spacing w:before="120" w:after="120" w:line="240" w:lineRule="auto"/>
              <w:ind w:firstLine="0"/>
              <w:rPr>
                <w:szCs w:val="16"/>
              </w:rPr>
            </w:pPr>
            <w:r w:rsidRPr="0097464C">
              <w:rPr>
                <w:szCs w:val="16"/>
              </w:rPr>
              <w:t>Ingresos Derivados de Financiamientos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7E635" w14:textId="59A3FF20" w:rsidR="00880C38" w:rsidRPr="0097464C" w:rsidRDefault="00F76B07" w:rsidP="00880EDD">
            <w:pPr>
              <w:pStyle w:val="Texto"/>
              <w:spacing w:before="120" w:after="120" w:line="240" w:lineRule="auto"/>
              <w:ind w:firstLine="0"/>
              <w:jc w:val="right"/>
              <w:rPr>
                <w:szCs w:val="16"/>
              </w:rPr>
            </w:pPr>
            <w:r>
              <w:rPr>
                <w:szCs w:val="16"/>
              </w:rPr>
              <w:t xml:space="preserve">$ </w:t>
            </w:r>
            <w:r w:rsidR="00654422">
              <w:rPr>
                <w:szCs w:val="16"/>
              </w:rPr>
              <w:t>0.00</w:t>
            </w:r>
          </w:p>
        </w:tc>
      </w:tr>
    </w:tbl>
    <w:p w14:paraId="4998CD54" w14:textId="06ACC2AC" w:rsidR="0097464C" w:rsidRDefault="0097464C" w:rsidP="00B477A6">
      <w:pPr>
        <w:rPr>
          <w:rFonts w:ascii="Arial" w:hAnsi="Arial" w:cs="Arial"/>
        </w:rPr>
      </w:pPr>
    </w:p>
    <w:p w14:paraId="2CB4E31A" w14:textId="32793323" w:rsidR="00A55BF8" w:rsidRDefault="00A55BF8" w:rsidP="00B477A6">
      <w:pPr>
        <w:rPr>
          <w:rFonts w:ascii="Arial" w:hAnsi="Arial" w:cs="Arial"/>
        </w:rPr>
      </w:pPr>
    </w:p>
    <w:p w14:paraId="6EABA59F" w14:textId="49FDB1C8" w:rsidR="00A55BF8" w:rsidRDefault="00A55BF8" w:rsidP="00B477A6">
      <w:pPr>
        <w:rPr>
          <w:rFonts w:ascii="Arial" w:hAnsi="Arial" w:cs="Arial"/>
        </w:rPr>
      </w:pPr>
    </w:p>
    <w:p w14:paraId="249A2A96" w14:textId="496089AB" w:rsidR="00A55BF8" w:rsidRDefault="00A55BF8" w:rsidP="00B477A6">
      <w:pPr>
        <w:rPr>
          <w:rFonts w:ascii="Arial" w:hAnsi="Arial" w:cs="Arial"/>
        </w:rPr>
      </w:pPr>
    </w:p>
    <w:p w14:paraId="178E4269" w14:textId="77777777" w:rsidR="00A55BF8" w:rsidRPr="0097464C" w:rsidRDefault="00A55BF8" w:rsidP="00B477A6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="-431" w:tblpY="199"/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7"/>
        <w:gridCol w:w="2249"/>
      </w:tblGrid>
      <w:tr w:rsidR="00B477A6" w:rsidRPr="0097464C" w14:paraId="3EB230FF" w14:textId="77777777" w:rsidTr="00526A5C">
        <w:trPr>
          <w:trHeight w:val="168"/>
        </w:trPr>
        <w:tc>
          <w:tcPr>
            <w:tcW w:w="6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09F4AC" w14:textId="6A4A8156" w:rsidR="00B477A6" w:rsidRPr="0097464C" w:rsidRDefault="00D7489C" w:rsidP="00287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746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lastRenderedPageBreak/>
              <w:t>¿En qué se gasta?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FC2634" w14:textId="77777777" w:rsidR="0028748F" w:rsidRPr="0097464C" w:rsidRDefault="0028748F" w:rsidP="00287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  <w:p w14:paraId="525269D0" w14:textId="77777777" w:rsidR="00B477A6" w:rsidRPr="0097464C" w:rsidRDefault="0028748F" w:rsidP="00287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746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Importe</w:t>
            </w:r>
          </w:p>
        </w:tc>
      </w:tr>
      <w:tr w:rsidR="00B477A6" w:rsidRPr="0097464C" w14:paraId="29E91975" w14:textId="77777777" w:rsidTr="00526A5C">
        <w:trPr>
          <w:trHeight w:val="121"/>
        </w:trPr>
        <w:tc>
          <w:tcPr>
            <w:tcW w:w="6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0E77B5" w14:textId="77777777" w:rsidR="00B477A6" w:rsidRPr="0097464C" w:rsidRDefault="00B477A6" w:rsidP="00287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134920" w14:textId="77777777" w:rsidR="00B477A6" w:rsidRPr="0097464C" w:rsidRDefault="00B477A6" w:rsidP="00287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B477A6" w:rsidRPr="0097464C" w14:paraId="7D23DB06" w14:textId="77777777" w:rsidTr="00526A5C">
        <w:trPr>
          <w:trHeight w:val="121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26642" w14:textId="77777777" w:rsidR="0028748F" w:rsidRPr="00526A5C" w:rsidRDefault="0028748F" w:rsidP="00526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  <w:p w14:paraId="1B99DA21" w14:textId="77777777" w:rsidR="00B477A6" w:rsidRPr="00526A5C" w:rsidRDefault="0028748F" w:rsidP="00526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26A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TOTAL</w:t>
            </w:r>
          </w:p>
          <w:p w14:paraId="7851EA0B" w14:textId="77777777" w:rsidR="0028748F" w:rsidRPr="00526A5C" w:rsidRDefault="0028748F" w:rsidP="00526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92958" w14:textId="49951AA8" w:rsidR="00B477A6" w:rsidRPr="00526A5C" w:rsidRDefault="00F76B07" w:rsidP="00526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s-MX" w:eastAsia="es-MX"/>
              </w:rPr>
              <w:t xml:space="preserve">$ </w:t>
            </w:r>
            <w:r w:rsidR="00526A5C" w:rsidRPr="00526A5C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s-MX" w:eastAsia="es-MX"/>
              </w:rPr>
              <w:t>905,000,000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s-MX" w:eastAsia="es-MX"/>
              </w:rPr>
              <w:t>.00</w:t>
            </w:r>
          </w:p>
        </w:tc>
      </w:tr>
      <w:tr w:rsidR="00CB1980" w:rsidRPr="0097464C" w14:paraId="7C62A7DA" w14:textId="77777777" w:rsidTr="00526A5C">
        <w:trPr>
          <w:trHeight w:val="136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66F03" w14:textId="77777777" w:rsidR="00CB1980" w:rsidRPr="00526A5C" w:rsidRDefault="00CB1980" w:rsidP="00526A5C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526A5C">
              <w:rPr>
                <w:rFonts w:ascii="Arial" w:eastAsia="Malgun Gothic" w:hAnsi="Arial" w:cs="Arial"/>
                <w:color w:val="000000"/>
                <w:sz w:val="18"/>
                <w:szCs w:val="18"/>
                <w:lang w:val="es-MX" w:eastAsia="es-MX"/>
              </w:rPr>
              <w:t>SERVICIOS PERSONALES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DAD6B" w14:textId="5ACA2FD7" w:rsidR="00CB1980" w:rsidRPr="00526A5C" w:rsidRDefault="00F76B07" w:rsidP="00526A5C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$ </w:t>
            </w:r>
            <w:r w:rsidR="00526A5C" w:rsidRPr="00526A5C">
              <w:rPr>
                <w:rFonts w:ascii="Arial" w:hAnsi="Arial" w:cs="Arial"/>
                <w:color w:val="auto"/>
                <w:sz w:val="18"/>
                <w:szCs w:val="18"/>
              </w:rPr>
              <w:t>448,500,297.53</w:t>
            </w:r>
          </w:p>
        </w:tc>
      </w:tr>
      <w:tr w:rsidR="00CB1980" w:rsidRPr="0097464C" w14:paraId="5A002143" w14:textId="77777777" w:rsidTr="00526A5C">
        <w:trPr>
          <w:trHeight w:val="121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E490F" w14:textId="77777777" w:rsidR="00CB1980" w:rsidRPr="00526A5C" w:rsidRDefault="00CB1980" w:rsidP="00526A5C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526A5C">
              <w:rPr>
                <w:rFonts w:ascii="Arial" w:eastAsia="Malgun Gothic" w:hAnsi="Arial" w:cs="Arial"/>
                <w:color w:val="000000"/>
                <w:sz w:val="18"/>
                <w:szCs w:val="18"/>
                <w:lang w:val="es-MX" w:eastAsia="es-MX"/>
              </w:rPr>
              <w:t>MATERIALES Y SUMINISTROS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6F05E" w14:textId="4CAD0560" w:rsidR="00CB1980" w:rsidRPr="00526A5C" w:rsidRDefault="00F76B07" w:rsidP="00526A5C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auto"/>
                <w:sz w:val="18"/>
                <w:szCs w:val="18"/>
                <w:lang w:val="es-MX" w:eastAsia="es-MX"/>
              </w:rPr>
            </w:pPr>
            <w:r>
              <w:rPr>
                <w:rFonts w:ascii="Arial" w:eastAsia="Malgun Gothic" w:hAnsi="Arial" w:cs="Arial"/>
                <w:color w:val="auto"/>
                <w:sz w:val="18"/>
                <w:szCs w:val="18"/>
                <w:lang w:val="es-MX" w:eastAsia="es-MX"/>
              </w:rPr>
              <w:t xml:space="preserve">$ </w:t>
            </w:r>
            <w:r w:rsidR="00526A5C" w:rsidRPr="00526A5C">
              <w:rPr>
                <w:rFonts w:ascii="Arial" w:eastAsia="Malgun Gothic" w:hAnsi="Arial" w:cs="Arial"/>
                <w:color w:val="auto"/>
                <w:sz w:val="18"/>
                <w:szCs w:val="18"/>
                <w:lang w:val="es-MX" w:eastAsia="es-MX"/>
              </w:rPr>
              <w:t>76,613,500.00</w:t>
            </w:r>
          </w:p>
        </w:tc>
      </w:tr>
      <w:tr w:rsidR="00CB1980" w:rsidRPr="0097464C" w14:paraId="455C5BDA" w14:textId="77777777" w:rsidTr="00526A5C">
        <w:trPr>
          <w:trHeight w:val="121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8DC62" w14:textId="77777777" w:rsidR="00CB1980" w:rsidRPr="00526A5C" w:rsidRDefault="00CB1980" w:rsidP="00526A5C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526A5C">
              <w:rPr>
                <w:rFonts w:ascii="Arial" w:eastAsia="Malgun Gothic" w:hAnsi="Arial" w:cs="Arial"/>
                <w:color w:val="000000"/>
                <w:sz w:val="18"/>
                <w:szCs w:val="18"/>
                <w:lang w:val="es-MX" w:eastAsia="es-MX"/>
              </w:rPr>
              <w:t>SERVICIOS GENERALES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57A93" w14:textId="29FABD1A" w:rsidR="00CB1980" w:rsidRPr="00526A5C" w:rsidRDefault="00F76B07" w:rsidP="00526A5C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auto"/>
                <w:sz w:val="18"/>
                <w:szCs w:val="18"/>
                <w:lang w:val="es-MX" w:eastAsia="es-MX"/>
              </w:rPr>
            </w:pPr>
            <w:r>
              <w:rPr>
                <w:rFonts w:ascii="Arial" w:eastAsia="Malgun Gothic" w:hAnsi="Arial" w:cs="Arial"/>
                <w:color w:val="auto"/>
                <w:sz w:val="18"/>
                <w:szCs w:val="18"/>
                <w:lang w:val="es-MX" w:eastAsia="es-MX"/>
              </w:rPr>
              <w:t xml:space="preserve">$ </w:t>
            </w:r>
            <w:r w:rsidR="00526A5C" w:rsidRPr="00526A5C">
              <w:rPr>
                <w:rFonts w:ascii="Arial" w:eastAsia="Malgun Gothic" w:hAnsi="Arial" w:cs="Arial"/>
                <w:color w:val="auto"/>
                <w:sz w:val="18"/>
                <w:szCs w:val="18"/>
                <w:lang w:val="es-MX" w:eastAsia="es-MX"/>
              </w:rPr>
              <w:t>126,533,400.00</w:t>
            </w:r>
          </w:p>
        </w:tc>
      </w:tr>
      <w:tr w:rsidR="00CB1980" w:rsidRPr="0097464C" w14:paraId="2E11E45C" w14:textId="77777777" w:rsidTr="00526A5C">
        <w:trPr>
          <w:trHeight w:val="121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C9D2E" w14:textId="77777777" w:rsidR="00CB1980" w:rsidRPr="00526A5C" w:rsidRDefault="00CB1980" w:rsidP="00526A5C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526A5C">
              <w:rPr>
                <w:rFonts w:ascii="Arial" w:eastAsia="Malgun Gothic" w:hAnsi="Arial" w:cs="Arial"/>
                <w:color w:val="000000"/>
                <w:sz w:val="18"/>
                <w:szCs w:val="18"/>
                <w:lang w:val="es-MX" w:eastAsia="es-MX"/>
              </w:rPr>
              <w:t>TRANSFERENCIAS, ASIGNACIONES, SUBSIDIOS Y OTRAS AYUDAS</w:t>
            </w:r>
          </w:p>
          <w:p w14:paraId="47669F2A" w14:textId="77777777" w:rsidR="00CB1980" w:rsidRPr="00526A5C" w:rsidRDefault="00CB1980" w:rsidP="00526A5C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C7784" w14:textId="02870EDA" w:rsidR="00CB1980" w:rsidRPr="00526A5C" w:rsidRDefault="00F76B07" w:rsidP="00526A5C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auto"/>
                <w:sz w:val="18"/>
                <w:szCs w:val="18"/>
                <w:lang w:val="es-MX" w:eastAsia="es-MX"/>
              </w:rPr>
            </w:pPr>
            <w:r>
              <w:rPr>
                <w:rFonts w:ascii="Arial" w:eastAsia="Malgun Gothic" w:hAnsi="Arial" w:cs="Arial"/>
                <w:color w:val="auto"/>
                <w:sz w:val="18"/>
                <w:szCs w:val="18"/>
                <w:lang w:val="es-MX" w:eastAsia="es-MX"/>
              </w:rPr>
              <w:t xml:space="preserve">$ </w:t>
            </w:r>
            <w:r w:rsidR="00526A5C" w:rsidRPr="00526A5C">
              <w:rPr>
                <w:rFonts w:ascii="Arial" w:eastAsia="Malgun Gothic" w:hAnsi="Arial" w:cs="Arial"/>
                <w:color w:val="auto"/>
                <w:sz w:val="18"/>
                <w:szCs w:val="18"/>
                <w:lang w:val="es-MX" w:eastAsia="es-MX"/>
              </w:rPr>
              <w:t>54,352,526.00</w:t>
            </w:r>
          </w:p>
        </w:tc>
      </w:tr>
      <w:tr w:rsidR="00CB1980" w:rsidRPr="0097464C" w14:paraId="1119F571" w14:textId="77777777" w:rsidTr="00526A5C">
        <w:trPr>
          <w:trHeight w:val="121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27C5A" w14:textId="77777777" w:rsidR="00CB1980" w:rsidRPr="00526A5C" w:rsidRDefault="00CB1980" w:rsidP="00526A5C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526A5C">
              <w:rPr>
                <w:rFonts w:ascii="Arial" w:eastAsia="Malgun Gothic" w:hAnsi="Arial" w:cs="Arial"/>
                <w:color w:val="000000"/>
                <w:sz w:val="18"/>
                <w:szCs w:val="18"/>
                <w:lang w:val="es-MX" w:eastAsia="es-MX"/>
              </w:rPr>
              <w:t>BIENES MUEBLES, INMUEBLES E INTAGIBLES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1C831" w14:textId="592105BA" w:rsidR="00CB1980" w:rsidRPr="00526A5C" w:rsidRDefault="00F76B07" w:rsidP="00526A5C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auto"/>
                <w:sz w:val="18"/>
                <w:szCs w:val="18"/>
                <w:lang w:val="es-MX" w:eastAsia="es-MX"/>
              </w:rPr>
            </w:pPr>
            <w:r>
              <w:rPr>
                <w:rFonts w:ascii="Arial" w:eastAsia="Malgun Gothic" w:hAnsi="Arial" w:cs="Arial"/>
                <w:color w:val="auto"/>
                <w:sz w:val="18"/>
                <w:szCs w:val="18"/>
                <w:lang w:val="es-MX" w:eastAsia="es-MX"/>
              </w:rPr>
              <w:t xml:space="preserve">$ </w:t>
            </w:r>
            <w:r w:rsidR="00526A5C" w:rsidRPr="00526A5C">
              <w:rPr>
                <w:rFonts w:ascii="Arial" w:eastAsia="Malgun Gothic" w:hAnsi="Arial" w:cs="Arial"/>
                <w:color w:val="auto"/>
                <w:sz w:val="18"/>
                <w:szCs w:val="18"/>
                <w:lang w:val="es-MX" w:eastAsia="es-MX"/>
              </w:rPr>
              <w:t>28,806,449.28</w:t>
            </w:r>
          </w:p>
        </w:tc>
      </w:tr>
      <w:tr w:rsidR="00CB1980" w:rsidRPr="0097464C" w14:paraId="0530B7E5" w14:textId="77777777" w:rsidTr="00526A5C">
        <w:trPr>
          <w:trHeight w:val="121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9AA6C" w14:textId="77777777" w:rsidR="00CB1980" w:rsidRPr="00526A5C" w:rsidRDefault="00CB1980" w:rsidP="00526A5C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526A5C">
              <w:rPr>
                <w:rFonts w:ascii="Arial" w:eastAsia="Malgun Gothic" w:hAnsi="Arial" w:cs="Arial"/>
                <w:color w:val="000000"/>
                <w:sz w:val="18"/>
                <w:szCs w:val="18"/>
                <w:lang w:val="es-MX" w:eastAsia="es-MX"/>
              </w:rPr>
              <w:t>INVERSION PUBLICA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7AAD0" w14:textId="1E122C41" w:rsidR="00CB1980" w:rsidRPr="00526A5C" w:rsidRDefault="00F76B07" w:rsidP="00526A5C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auto"/>
                <w:sz w:val="18"/>
                <w:szCs w:val="18"/>
                <w:lang w:val="es-MX" w:eastAsia="es-MX"/>
              </w:rPr>
            </w:pPr>
            <w:r>
              <w:rPr>
                <w:rFonts w:ascii="Arial" w:eastAsia="Malgun Gothic" w:hAnsi="Arial" w:cs="Arial"/>
                <w:color w:val="auto"/>
                <w:sz w:val="18"/>
                <w:szCs w:val="18"/>
                <w:lang w:val="es-MX" w:eastAsia="es-MX"/>
              </w:rPr>
              <w:t xml:space="preserve">$ </w:t>
            </w:r>
            <w:r w:rsidR="00526A5C" w:rsidRPr="00526A5C">
              <w:rPr>
                <w:rFonts w:ascii="Arial" w:eastAsia="Malgun Gothic" w:hAnsi="Arial" w:cs="Arial"/>
                <w:color w:val="auto"/>
                <w:sz w:val="18"/>
                <w:szCs w:val="18"/>
                <w:lang w:val="es-MX" w:eastAsia="es-MX"/>
              </w:rPr>
              <w:t>107,291,161.76</w:t>
            </w:r>
          </w:p>
        </w:tc>
      </w:tr>
      <w:tr w:rsidR="00CB1980" w:rsidRPr="0097464C" w14:paraId="0F19BEA4" w14:textId="77777777" w:rsidTr="00526A5C">
        <w:trPr>
          <w:trHeight w:val="121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B86DC" w14:textId="77777777" w:rsidR="00CB1980" w:rsidRPr="00526A5C" w:rsidRDefault="00CB1980" w:rsidP="00526A5C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526A5C">
              <w:rPr>
                <w:rFonts w:ascii="Arial" w:eastAsia="Malgun Gothic" w:hAnsi="Arial" w:cs="Arial"/>
                <w:color w:val="000000"/>
                <w:sz w:val="18"/>
                <w:szCs w:val="18"/>
                <w:lang w:val="es-MX" w:eastAsia="es-MX"/>
              </w:rPr>
              <w:t>INVERSIONES FINANCIERAS Y OTRAS PROVISIONES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18862" w14:textId="208A46FA" w:rsidR="00CB1980" w:rsidRPr="00526A5C" w:rsidRDefault="00F76B07" w:rsidP="00526A5C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auto"/>
                <w:sz w:val="18"/>
                <w:szCs w:val="18"/>
                <w:lang w:val="es-MX" w:eastAsia="es-MX"/>
              </w:rPr>
            </w:pPr>
            <w:r>
              <w:rPr>
                <w:rFonts w:ascii="Arial" w:eastAsia="Malgun Gothic" w:hAnsi="Arial" w:cs="Arial"/>
                <w:color w:val="auto"/>
                <w:sz w:val="18"/>
                <w:szCs w:val="18"/>
                <w:lang w:val="es-MX" w:eastAsia="es-MX"/>
              </w:rPr>
              <w:t xml:space="preserve">$ </w:t>
            </w:r>
            <w:r w:rsidR="00526A5C" w:rsidRPr="00526A5C">
              <w:rPr>
                <w:rFonts w:ascii="Arial" w:eastAsia="Malgun Gothic" w:hAnsi="Arial" w:cs="Arial"/>
                <w:color w:val="auto"/>
                <w:sz w:val="18"/>
                <w:szCs w:val="18"/>
                <w:lang w:val="es-MX" w:eastAsia="es-MX"/>
              </w:rPr>
              <w:t>0</w:t>
            </w:r>
            <w:r>
              <w:rPr>
                <w:rFonts w:ascii="Arial" w:eastAsia="Malgun Gothic" w:hAnsi="Arial" w:cs="Arial"/>
                <w:color w:val="auto"/>
                <w:sz w:val="18"/>
                <w:szCs w:val="18"/>
                <w:lang w:val="es-MX" w:eastAsia="es-MX"/>
              </w:rPr>
              <w:t>.00</w:t>
            </w:r>
          </w:p>
        </w:tc>
      </w:tr>
      <w:tr w:rsidR="00CB1980" w:rsidRPr="0097464C" w14:paraId="0CD54AB5" w14:textId="77777777" w:rsidTr="00526A5C">
        <w:trPr>
          <w:trHeight w:val="121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36567" w14:textId="77777777" w:rsidR="00CB1980" w:rsidRPr="00526A5C" w:rsidRDefault="00CB1980" w:rsidP="00526A5C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sz w:val="18"/>
                <w:szCs w:val="18"/>
                <w:lang w:val="es-MX" w:eastAsia="es-MX"/>
              </w:rPr>
            </w:pPr>
          </w:p>
          <w:p w14:paraId="224619BB" w14:textId="77777777" w:rsidR="00CB1980" w:rsidRPr="00526A5C" w:rsidRDefault="00CB1980" w:rsidP="00526A5C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526A5C">
              <w:rPr>
                <w:rFonts w:ascii="Arial" w:eastAsia="Malgun Gothic" w:hAnsi="Arial" w:cs="Arial"/>
                <w:color w:val="000000"/>
                <w:sz w:val="18"/>
                <w:szCs w:val="18"/>
                <w:lang w:val="es-MX" w:eastAsia="es-MX"/>
              </w:rPr>
              <w:t>PARTICIPACIONES Y APORTACIONES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A636E" w14:textId="4E7B42DD" w:rsidR="00CB1980" w:rsidRPr="00526A5C" w:rsidRDefault="00F76B07" w:rsidP="00526A5C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auto"/>
                <w:sz w:val="18"/>
                <w:szCs w:val="18"/>
                <w:lang w:val="es-MX" w:eastAsia="es-MX"/>
              </w:rPr>
            </w:pPr>
            <w:r>
              <w:rPr>
                <w:rFonts w:ascii="Arial" w:eastAsia="Malgun Gothic" w:hAnsi="Arial" w:cs="Arial"/>
                <w:color w:val="auto"/>
                <w:sz w:val="18"/>
                <w:szCs w:val="18"/>
                <w:lang w:val="es-MX" w:eastAsia="es-MX"/>
              </w:rPr>
              <w:t xml:space="preserve">$ </w:t>
            </w:r>
            <w:r w:rsidR="00526A5C" w:rsidRPr="00526A5C">
              <w:rPr>
                <w:rFonts w:ascii="Arial" w:eastAsia="Malgun Gothic" w:hAnsi="Arial" w:cs="Arial"/>
                <w:color w:val="auto"/>
                <w:sz w:val="18"/>
                <w:szCs w:val="18"/>
                <w:lang w:val="es-MX" w:eastAsia="es-MX"/>
              </w:rPr>
              <w:t>34,500,000.00</w:t>
            </w:r>
          </w:p>
        </w:tc>
      </w:tr>
      <w:tr w:rsidR="00CB1980" w:rsidRPr="0097464C" w14:paraId="468F8A9D" w14:textId="77777777" w:rsidTr="00526A5C">
        <w:trPr>
          <w:trHeight w:val="121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FA9C3" w14:textId="77777777" w:rsidR="00CB1980" w:rsidRPr="00526A5C" w:rsidRDefault="00CB1980" w:rsidP="00526A5C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sz w:val="18"/>
                <w:szCs w:val="18"/>
                <w:lang w:val="es-MX" w:eastAsia="es-MX"/>
              </w:rPr>
            </w:pPr>
          </w:p>
          <w:p w14:paraId="21409DE5" w14:textId="77777777" w:rsidR="00CB1980" w:rsidRPr="00526A5C" w:rsidRDefault="00CB1980" w:rsidP="00526A5C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526A5C">
              <w:rPr>
                <w:rFonts w:ascii="Arial" w:eastAsia="Malgun Gothic" w:hAnsi="Arial" w:cs="Arial"/>
                <w:color w:val="000000"/>
                <w:sz w:val="18"/>
                <w:szCs w:val="18"/>
                <w:lang w:val="es-MX" w:eastAsia="es-MX"/>
              </w:rPr>
              <w:t>DEUDA PUBLICA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66439" w14:textId="28B11756" w:rsidR="00CB1980" w:rsidRPr="00526A5C" w:rsidRDefault="00F76B07" w:rsidP="00526A5C">
            <w:pPr>
              <w:spacing w:after="0" w:line="240" w:lineRule="auto"/>
              <w:jc w:val="center"/>
              <w:rPr>
                <w:rFonts w:ascii="Arial" w:eastAsia="Malgun Gothic" w:hAnsi="Arial" w:cs="Arial"/>
                <w:color w:val="auto"/>
                <w:sz w:val="18"/>
                <w:szCs w:val="18"/>
                <w:lang w:val="es-MX" w:eastAsia="es-MX"/>
              </w:rPr>
            </w:pPr>
            <w:r>
              <w:rPr>
                <w:rFonts w:ascii="Arial" w:eastAsia="Malgun Gothic" w:hAnsi="Arial" w:cs="Arial"/>
                <w:color w:val="auto"/>
                <w:sz w:val="18"/>
                <w:szCs w:val="18"/>
                <w:lang w:val="es-MX" w:eastAsia="es-MX"/>
              </w:rPr>
              <w:t xml:space="preserve">$ </w:t>
            </w:r>
            <w:bookmarkStart w:id="0" w:name="_GoBack"/>
            <w:bookmarkEnd w:id="0"/>
            <w:r w:rsidR="00526A5C" w:rsidRPr="00526A5C">
              <w:rPr>
                <w:rFonts w:ascii="Arial" w:eastAsia="Malgun Gothic" w:hAnsi="Arial" w:cs="Arial"/>
                <w:color w:val="auto"/>
                <w:sz w:val="18"/>
                <w:szCs w:val="18"/>
                <w:lang w:val="es-MX" w:eastAsia="es-MX"/>
              </w:rPr>
              <w:t>28,402,665.43</w:t>
            </w:r>
          </w:p>
        </w:tc>
      </w:tr>
    </w:tbl>
    <w:p w14:paraId="0BC593D0" w14:textId="77777777" w:rsidR="00F85E17" w:rsidRPr="0097464C" w:rsidRDefault="00F85E17" w:rsidP="00A75A02">
      <w:pPr>
        <w:pStyle w:val="Ttulo"/>
        <w:rPr>
          <w:rFonts w:ascii="Arial" w:hAnsi="Arial" w:cs="Arial"/>
          <w:noProof/>
          <w:color w:val="413409" w:themeColor="background2" w:themeShade="40"/>
          <w:sz w:val="40"/>
          <w:szCs w:val="40"/>
        </w:rPr>
      </w:pPr>
    </w:p>
    <w:sectPr w:rsidR="00F85E17" w:rsidRPr="0097464C" w:rsidSect="00383BAD">
      <w:headerReference w:type="default" r:id="rId20"/>
      <w:pgSz w:w="12240" w:h="15840" w:code="1"/>
      <w:pgMar w:top="1843" w:right="2160" w:bottom="1080" w:left="216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35DD4" w14:textId="77777777" w:rsidR="0001026E" w:rsidRDefault="0001026E">
      <w:pPr>
        <w:spacing w:after="0" w:line="240" w:lineRule="auto"/>
      </w:pPr>
      <w:r>
        <w:separator/>
      </w:r>
    </w:p>
  </w:endnote>
  <w:endnote w:type="continuationSeparator" w:id="0">
    <w:p w14:paraId="4487A9E2" w14:textId="77777777" w:rsidR="0001026E" w:rsidRDefault="00010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2E542" w14:textId="77777777" w:rsidR="0001026E" w:rsidRDefault="0001026E">
      <w:pPr>
        <w:spacing w:after="0" w:line="240" w:lineRule="auto"/>
      </w:pPr>
      <w:r>
        <w:separator/>
      </w:r>
    </w:p>
  </w:footnote>
  <w:footnote w:type="continuationSeparator" w:id="0">
    <w:p w14:paraId="00ED1763" w14:textId="77777777" w:rsidR="0001026E" w:rsidRDefault="00010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2BF25" w14:textId="581E2B5E" w:rsidR="00DE1CA2" w:rsidRDefault="00A51A92" w:rsidP="00DE1CA2">
    <w:pPr>
      <w:pStyle w:val="Ttulo"/>
      <w:rPr>
        <w:rFonts w:ascii="Arial Black" w:hAnsi="Arial Black"/>
        <w:b w:val="0"/>
        <w:sz w:val="40"/>
        <w:szCs w:val="40"/>
      </w:rPr>
    </w:pPr>
    <w:r>
      <w:rPr>
        <w:rFonts w:ascii="Arial Black" w:hAnsi="Arial Black"/>
        <w:b w:val="0"/>
        <w:noProof/>
        <w:sz w:val="40"/>
        <w:szCs w:val="40"/>
        <w:lang w:val="es-MX" w:eastAsia="es-MX"/>
      </w:rPr>
      <w:drawing>
        <wp:anchor distT="0" distB="0" distL="114300" distR="114300" simplePos="0" relativeHeight="251660288" behindDoc="1" locked="0" layoutInCell="1" allowOverlap="1" wp14:anchorId="1872A698" wp14:editId="68BCE7D2">
          <wp:simplePos x="0" y="0"/>
          <wp:positionH relativeFrom="column">
            <wp:posOffset>1590675</wp:posOffset>
          </wp:positionH>
          <wp:positionV relativeFrom="paragraph">
            <wp:posOffset>-209550</wp:posOffset>
          </wp:positionV>
          <wp:extent cx="1819275" cy="1357336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INAL IX AYTO.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9275" cy="1357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6191DF" w14:textId="4EB4FC07" w:rsidR="00A51A92" w:rsidRDefault="00A51A92" w:rsidP="00A51A92"/>
  <w:p w14:paraId="10356F50" w14:textId="77777777" w:rsidR="00A51A92" w:rsidRPr="00A51A92" w:rsidRDefault="00A51A92" w:rsidP="00A51A9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Listaconvietas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23232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227"/>
    <w:rsid w:val="00001E5C"/>
    <w:rsid w:val="0001026E"/>
    <w:rsid w:val="000D75DA"/>
    <w:rsid w:val="000E3D26"/>
    <w:rsid w:val="001634DB"/>
    <w:rsid w:val="001959E2"/>
    <w:rsid w:val="00197977"/>
    <w:rsid w:val="00207BE0"/>
    <w:rsid w:val="00212A81"/>
    <w:rsid w:val="00251EBC"/>
    <w:rsid w:val="00261C99"/>
    <w:rsid w:val="00266333"/>
    <w:rsid w:val="002679D3"/>
    <w:rsid w:val="00274F6C"/>
    <w:rsid w:val="0028748F"/>
    <w:rsid w:val="002B4463"/>
    <w:rsid w:val="002D2B90"/>
    <w:rsid w:val="002F1BC7"/>
    <w:rsid w:val="00330718"/>
    <w:rsid w:val="00365FEB"/>
    <w:rsid w:val="00374833"/>
    <w:rsid w:val="003832A9"/>
    <w:rsid w:val="00383BAD"/>
    <w:rsid w:val="003B72C8"/>
    <w:rsid w:val="003F6D63"/>
    <w:rsid w:val="0047120F"/>
    <w:rsid w:val="00481200"/>
    <w:rsid w:val="00486A33"/>
    <w:rsid w:val="00486D46"/>
    <w:rsid w:val="004B5281"/>
    <w:rsid w:val="004E3D8E"/>
    <w:rsid w:val="005113B1"/>
    <w:rsid w:val="00512FC4"/>
    <w:rsid w:val="005139BE"/>
    <w:rsid w:val="00524B44"/>
    <w:rsid w:val="0052530B"/>
    <w:rsid w:val="0052606D"/>
    <w:rsid w:val="00526A5C"/>
    <w:rsid w:val="00564C6F"/>
    <w:rsid w:val="00564ED5"/>
    <w:rsid w:val="005722E6"/>
    <w:rsid w:val="00593742"/>
    <w:rsid w:val="005D1D5F"/>
    <w:rsid w:val="00611FD3"/>
    <w:rsid w:val="00654422"/>
    <w:rsid w:val="006730D9"/>
    <w:rsid w:val="00675BE4"/>
    <w:rsid w:val="006F12CB"/>
    <w:rsid w:val="006F1D9D"/>
    <w:rsid w:val="00701FA8"/>
    <w:rsid w:val="00714653"/>
    <w:rsid w:val="00735589"/>
    <w:rsid w:val="00761A21"/>
    <w:rsid w:val="00775A4D"/>
    <w:rsid w:val="00794F5A"/>
    <w:rsid w:val="007B6834"/>
    <w:rsid w:val="007D403B"/>
    <w:rsid w:val="00831798"/>
    <w:rsid w:val="0087315F"/>
    <w:rsid w:val="00874956"/>
    <w:rsid w:val="00880C38"/>
    <w:rsid w:val="008918E4"/>
    <w:rsid w:val="00893149"/>
    <w:rsid w:val="009301C5"/>
    <w:rsid w:val="00957209"/>
    <w:rsid w:val="00972F30"/>
    <w:rsid w:val="0097464C"/>
    <w:rsid w:val="009A5BC2"/>
    <w:rsid w:val="009B4B22"/>
    <w:rsid w:val="009C221C"/>
    <w:rsid w:val="009C4419"/>
    <w:rsid w:val="009C71D6"/>
    <w:rsid w:val="00A05B0A"/>
    <w:rsid w:val="00A23AB3"/>
    <w:rsid w:val="00A35D1E"/>
    <w:rsid w:val="00A51A92"/>
    <w:rsid w:val="00A55BF8"/>
    <w:rsid w:val="00A64623"/>
    <w:rsid w:val="00A75A02"/>
    <w:rsid w:val="00A9521E"/>
    <w:rsid w:val="00AD524C"/>
    <w:rsid w:val="00B23066"/>
    <w:rsid w:val="00B43A63"/>
    <w:rsid w:val="00B477A6"/>
    <w:rsid w:val="00B95B36"/>
    <w:rsid w:val="00BB4783"/>
    <w:rsid w:val="00C23659"/>
    <w:rsid w:val="00C320F6"/>
    <w:rsid w:val="00C35568"/>
    <w:rsid w:val="00C97049"/>
    <w:rsid w:val="00CB1980"/>
    <w:rsid w:val="00CB78F5"/>
    <w:rsid w:val="00CD358B"/>
    <w:rsid w:val="00CE51CC"/>
    <w:rsid w:val="00D17DC8"/>
    <w:rsid w:val="00D23051"/>
    <w:rsid w:val="00D7489C"/>
    <w:rsid w:val="00D75B7C"/>
    <w:rsid w:val="00D83BB1"/>
    <w:rsid w:val="00DA5DE0"/>
    <w:rsid w:val="00DC1227"/>
    <w:rsid w:val="00DE1CA2"/>
    <w:rsid w:val="00DE74D1"/>
    <w:rsid w:val="00E23F83"/>
    <w:rsid w:val="00E247C5"/>
    <w:rsid w:val="00E72BEA"/>
    <w:rsid w:val="00E821B5"/>
    <w:rsid w:val="00E83225"/>
    <w:rsid w:val="00EB10EE"/>
    <w:rsid w:val="00F35BDA"/>
    <w:rsid w:val="00F524E3"/>
    <w:rsid w:val="00F76B07"/>
    <w:rsid w:val="00F85E17"/>
    <w:rsid w:val="00F8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99AA3A"/>
  <w15:chartTrackingRefBased/>
  <w15:docId w15:val="{9EF5F9F3-8AB5-434C-BEE2-40F24EF9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64646" w:themeColor="text2" w:themeTint="E6"/>
        <w:lang w:val="es-ES" w:eastAsia="es-E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23232" w:themeColor="text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Ttulo">
    <w:name w:val="Title"/>
    <w:basedOn w:val="Normal"/>
    <w:next w:val="Normal"/>
    <w:link w:val="TtuloCar"/>
    <w:uiPriority w:val="10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7B230B" w:themeColor="accent1" w:themeShade="BF"/>
      <w:spacing w:val="-10"/>
      <w:kern w:val="28"/>
      <w:sz w:val="104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b/>
      <w:bCs/>
      <w:caps/>
      <w:color w:val="7B230B" w:themeColor="accent1" w:themeShade="BF"/>
      <w:spacing w:val="-10"/>
      <w:kern w:val="28"/>
      <w:sz w:val="104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Pr>
      <w:rFonts w:asciiTheme="majorHAnsi" w:eastAsiaTheme="majorEastAsia" w:hAnsiTheme="majorHAnsi" w:cstheme="majorBidi"/>
      <w:b/>
      <w:bCs/>
      <w:color w:val="323232" w:themeColor="text2"/>
      <w:sz w:val="32"/>
    </w:rPr>
  </w:style>
  <w:style w:type="paragraph" w:styleId="Listaconvietas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Descripcin">
    <w:name w:val="caption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Textoennegrita">
    <w:name w:val="Strong"/>
    <w:basedOn w:val="Fuentedeprrafopredeter"/>
    <w:uiPriority w:val="2"/>
    <w:qFormat/>
    <w:rPr>
      <w:b/>
      <w:bCs/>
    </w:rPr>
  </w:style>
  <w:style w:type="paragraph" w:styleId="Encabezado">
    <w:name w:val="header"/>
    <w:basedOn w:val="Normal"/>
    <w:link w:val="EncabezadoC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4"/>
  </w:style>
  <w:style w:type="paragraph" w:styleId="Piedepgina">
    <w:name w:val="footer"/>
    <w:basedOn w:val="Normal"/>
    <w:link w:val="PiedepginaCar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PiedepginaCar">
    <w:name w:val="Pie de página Car"/>
    <w:basedOn w:val="Fuentedeprrafopredeter"/>
    <w:link w:val="Piedepgina"/>
    <w:uiPriority w:val="4"/>
    <w:rPr>
      <w:sz w:val="17"/>
    </w:rPr>
  </w:style>
  <w:style w:type="paragraph" w:customStyle="1" w:styleId="Compaa">
    <w:name w:val="Compañía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7B230B" w:themeColor="accent1" w:themeShade="BF"/>
    </w:rPr>
  </w:style>
  <w:style w:type="paragraph" w:styleId="Sinespaciado">
    <w:name w:val="No Spacing"/>
    <w:uiPriority w:val="36"/>
    <w:unhideWhenUsed/>
    <w:qFormat/>
    <w:pPr>
      <w:spacing w:after="0" w:line="240" w:lineRule="auto"/>
    </w:pPr>
  </w:style>
  <w:style w:type="paragraph" w:styleId="Fecha">
    <w:name w:val="Date"/>
    <w:basedOn w:val="Normal"/>
    <w:next w:val="Normal"/>
    <w:link w:val="FechaC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7B230B" w:themeColor="accent1" w:themeShade="BF"/>
      <w:sz w:val="52"/>
    </w:rPr>
  </w:style>
  <w:style w:type="character" w:customStyle="1" w:styleId="FechaCar">
    <w:name w:val="Fecha Car"/>
    <w:basedOn w:val="Fuentedeprrafopredeter"/>
    <w:link w:val="Fecha"/>
    <w:uiPriority w:val="3"/>
    <w:rPr>
      <w:rFonts w:asciiTheme="majorHAnsi" w:eastAsiaTheme="majorEastAsia" w:hAnsiTheme="majorHAnsi" w:cstheme="majorBidi"/>
      <w:color w:val="7B230B" w:themeColor="accent1" w:themeShade="BF"/>
      <w:sz w:val="52"/>
    </w:rPr>
  </w:style>
  <w:style w:type="paragraph" w:customStyle="1" w:styleId="Direccin">
    <w:name w:val="Dirección"/>
    <w:basedOn w:val="Normal"/>
    <w:uiPriority w:val="4"/>
    <w:qFormat/>
    <w:pPr>
      <w:spacing w:after="0" w:line="240" w:lineRule="auto"/>
    </w:pPr>
    <w:rPr>
      <w:sz w:val="40"/>
    </w:rPr>
  </w:style>
  <w:style w:type="character" w:customStyle="1" w:styleId="fc1b290448-a663-4fe9-b13d-2dfe7a618f2d-5">
    <w:name w:val="fc1b290448-a663-4fe9-b13d-2dfe7a618f2d-5"/>
    <w:basedOn w:val="Fuentedeprrafopredeter"/>
    <w:rsid w:val="00CE51CC"/>
  </w:style>
  <w:style w:type="paragraph" w:customStyle="1" w:styleId="Texto">
    <w:name w:val="Texto"/>
    <w:basedOn w:val="Normal"/>
    <w:link w:val="TextoCar"/>
    <w:qFormat/>
    <w:rsid w:val="00880C38"/>
    <w:pPr>
      <w:spacing w:after="101" w:line="216" w:lineRule="exact"/>
      <w:ind w:firstLine="288"/>
      <w:jc w:val="both"/>
    </w:pPr>
    <w:rPr>
      <w:rFonts w:ascii="Arial" w:eastAsia="Times New Roman" w:hAnsi="Arial" w:cs="Arial"/>
      <w:color w:val="auto"/>
      <w:sz w:val="18"/>
    </w:rPr>
  </w:style>
  <w:style w:type="character" w:customStyle="1" w:styleId="TextoCar">
    <w:name w:val="Texto Car"/>
    <w:link w:val="Texto"/>
    <w:locked/>
    <w:rsid w:val="00880C38"/>
    <w:rPr>
      <w:rFonts w:ascii="Arial" w:eastAsia="Times New Roman" w:hAnsi="Arial" w:cs="Arial"/>
      <w:color w:val="auto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4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4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2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2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diagramData" Target="diagrams/data2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ran\AppData\Roaming\Microsoft\Templates\Prospecto%20empresarial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5DFEE83-78DA-4437-B586-99260D0A86CA}" type="doc">
      <dgm:prSet loTypeId="urn:microsoft.com/office/officeart/2005/8/layout/v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FBEA5DF4-C9B1-4D23-B99A-42DEC27F82EE}">
      <dgm:prSet phldrT="[Texto]" custT="1"/>
      <dgm:spPr>
        <a:xfrm>
          <a:off x="0" y="0"/>
          <a:ext cx="1713968" cy="502081"/>
        </a:xfrm>
        <a:prstGeom prst="roundRect">
          <a:avLst/>
        </a:prstGeom>
        <a:solidFill>
          <a:schemeClr val="bg1">
            <a:lumMod val="65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ES" sz="1800" b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49.5%</a:t>
          </a:r>
        </a:p>
      </dgm:t>
    </dgm:pt>
    <dgm:pt modelId="{C09FD763-9AFB-4810-908F-CE4E437DC27F}" type="parTrans" cxnId="{BF5D50D5-39EB-4DEB-B9A6-E8940CA82E2B}">
      <dgm:prSet/>
      <dgm:spPr/>
      <dgm:t>
        <a:bodyPr/>
        <a:lstStyle/>
        <a:p>
          <a:endParaRPr lang="es-ES"/>
        </a:p>
      </dgm:t>
    </dgm:pt>
    <dgm:pt modelId="{23B3B658-5512-40B1-8D08-E237DA78EA41}" type="sibTrans" cxnId="{BF5D50D5-39EB-4DEB-B9A6-E8940CA82E2B}">
      <dgm:prSet/>
      <dgm:spPr/>
      <dgm:t>
        <a:bodyPr/>
        <a:lstStyle/>
        <a:p>
          <a:endParaRPr lang="es-ES"/>
        </a:p>
      </dgm:t>
    </dgm:pt>
    <dgm:pt modelId="{7245699B-CD49-475D-A354-C177EE154239}">
      <dgm:prSet phldrT="[Texto]" custT="1"/>
      <dgm:spPr>
        <a:xfrm>
          <a:off x="0" y="554995"/>
          <a:ext cx="1713968" cy="502081"/>
        </a:xfrm>
        <a:prstGeom prst="roundRect">
          <a:avLst/>
        </a:prstGeom>
        <a:solidFill>
          <a:schemeClr val="bg1">
            <a:lumMod val="65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ES" sz="1800" b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8.5%</a:t>
          </a:r>
        </a:p>
      </dgm:t>
    </dgm:pt>
    <dgm:pt modelId="{03D27529-B467-451E-88FB-BD026BB3DED5}" type="parTrans" cxnId="{23670E0B-70C9-45B9-A48B-B5674EACA0AD}">
      <dgm:prSet/>
      <dgm:spPr/>
      <dgm:t>
        <a:bodyPr/>
        <a:lstStyle/>
        <a:p>
          <a:endParaRPr lang="es-ES"/>
        </a:p>
      </dgm:t>
    </dgm:pt>
    <dgm:pt modelId="{18410BB0-70CD-4B1E-8D80-5E4ED2A11D31}" type="sibTrans" cxnId="{23670E0B-70C9-45B9-A48B-B5674EACA0AD}">
      <dgm:prSet/>
      <dgm:spPr/>
      <dgm:t>
        <a:bodyPr/>
        <a:lstStyle/>
        <a:p>
          <a:endParaRPr lang="es-ES"/>
        </a:p>
      </dgm:t>
    </dgm:pt>
    <dgm:pt modelId="{4E84EE89-DA62-4099-BF35-F8ACBF126A15}">
      <dgm:prSet phldrT="[Texto]" custT="1"/>
      <dgm:spPr>
        <a:xfrm>
          <a:off x="1713968" y="554995"/>
          <a:ext cx="2570952" cy="502081"/>
        </a:xfrm>
        <a:prstGeom prst="rightArrow">
          <a:avLst>
            <a:gd name="adj1" fmla="val 75000"/>
            <a:gd name="adj2" fmla="val 50000"/>
          </a:avLst>
        </a:prstGeom>
        <a:solidFill>
          <a:schemeClr val="bg1">
            <a:alpha val="90000"/>
          </a:schemeClr>
        </a:solidFill>
        <a:ln w="12700" cap="flat" cmpd="sng" algn="ctr">
          <a:solidFill>
            <a:schemeClr val="tx1">
              <a:alpha val="90000"/>
            </a:schemeClr>
          </a:solidFill>
          <a:prstDash val="solid"/>
        </a:ln>
        <a:effectLst/>
      </dgm:spPr>
      <dgm:t>
        <a:bodyPr/>
        <a:lstStyle/>
        <a:p>
          <a:pPr algn="ctr"/>
          <a:r>
            <a:rPr lang="es-ES" sz="1000">
              <a:solidFill>
                <a:srgbClr val="C00000"/>
              </a:solidFill>
              <a:latin typeface="Cambria"/>
              <a:ea typeface="+mn-ea"/>
              <a:cs typeface="+mn-cs"/>
            </a:rPr>
            <a:t>MATERIALES Y SUMINISTROS</a:t>
          </a:r>
        </a:p>
      </dgm:t>
    </dgm:pt>
    <dgm:pt modelId="{EDAE1B3A-3C37-4BAC-A5F6-0D30E58BC481}" type="parTrans" cxnId="{E0C87A23-645A-4C24-81B3-676753A3D45C}">
      <dgm:prSet/>
      <dgm:spPr/>
      <dgm:t>
        <a:bodyPr/>
        <a:lstStyle/>
        <a:p>
          <a:endParaRPr lang="es-ES"/>
        </a:p>
      </dgm:t>
    </dgm:pt>
    <dgm:pt modelId="{2ABD3AE6-AEA7-43D4-8FDA-60DC7FCD40B8}" type="sibTrans" cxnId="{E0C87A23-645A-4C24-81B3-676753A3D45C}">
      <dgm:prSet/>
      <dgm:spPr/>
      <dgm:t>
        <a:bodyPr/>
        <a:lstStyle/>
        <a:p>
          <a:endParaRPr lang="es-ES"/>
        </a:p>
      </dgm:t>
    </dgm:pt>
    <dgm:pt modelId="{94F17CD9-F4AA-466C-9561-74C538AB73B7}">
      <dgm:prSet phldrT="[Texto]" custT="1"/>
      <dgm:spPr>
        <a:xfrm>
          <a:off x="0" y="1107285"/>
          <a:ext cx="1713968" cy="502081"/>
        </a:xfrm>
        <a:prstGeom prst="roundRect">
          <a:avLst/>
        </a:prstGeom>
        <a:solidFill>
          <a:schemeClr val="bg1">
            <a:lumMod val="65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ES" sz="1800" b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14.0%</a:t>
          </a:r>
        </a:p>
      </dgm:t>
    </dgm:pt>
    <dgm:pt modelId="{FE1942CE-D237-4968-9DB8-D12EBE0A5721}" type="parTrans" cxnId="{65817129-9638-4EBA-9B40-93B83FA1BFAF}">
      <dgm:prSet/>
      <dgm:spPr/>
      <dgm:t>
        <a:bodyPr/>
        <a:lstStyle/>
        <a:p>
          <a:endParaRPr lang="es-ES"/>
        </a:p>
      </dgm:t>
    </dgm:pt>
    <dgm:pt modelId="{869AC739-9FEF-4B4B-8A19-CEB93516A75E}" type="sibTrans" cxnId="{65817129-9638-4EBA-9B40-93B83FA1BFAF}">
      <dgm:prSet/>
      <dgm:spPr/>
      <dgm:t>
        <a:bodyPr/>
        <a:lstStyle/>
        <a:p>
          <a:endParaRPr lang="es-ES"/>
        </a:p>
      </dgm:t>
    </dgm:pt>
    <dgm:pt modelId="{94A0A23E-999F-4AE7-BA83-297036D9984C}">
      <dgm:prSet phldrT="[Texto]" custT="1"/>
      <dgm:spPr>
        <a:xfrm>
          <a:off x="0" y="2211865"/>
          <a:ext cx="1713968" cy="502081"/>
        </a:xfrm>
        <a:prstGeom prst="roundRect">
          <a:avLst/>
        </a:prstGeom>
        <a:solidFill>
          <a:schemeClr val="bg1">
            <a:lumMod val="65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ES" sz="1800" b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3.2%</a:t>
          </a:r>
        </a:p>
      </dgm:t>
    </dgm:pt>
    <dgm:pt modelId="{A48E7C79-3151-4094-A811-0131BA05CBFD}" type="parTrans" cxnId="{6DD23F11-817C-4358-A0A5-603035FB229E}">
      <dgm:prSet/>
      <dgm:spPr/>
      <dgm:t>
        <a:bodyPr/>
        <a:lstStyle/>
        <a:p>
          <a:endParaRPr lang="es-ES"/>
        </a:p>
      </dgm:t>
    </dgm:pt>
    <dgm:pt modelId="{E29982B3-EF3C-4FA7-ACDE-2089DDD26D73}" type="sibTrans" cxnId="{6DD23F11-817C-4358-A0A5-603035FB229E}">
      <dgm:prSet/>
      <dgm:spPr/>
      <dgm:t>
        <a:bodyPr/>
        <a:lstStyle/>
        <a:p>
          <a:endParaRPr lang="es-ES"/>
        </a:p>
      </dgm:t>
    </dgm:pt>
    <dgm:pt modelId="{3699C33C-3C34-4D6A-846B-FBDE4687B58A}">
      <dgm:prSet custT="1"/>
      <dgm:spPr>
        <a:xfrm>
          <a:off x="1713968" y="1107285"/>
          <a:ext cx="2570952" cy="502081"/>
        </a:xfrm>
        <a:prstGeom prst="rightArrow">
          <a:avLst>
            <a:gd name="adj1" fmla="val 75000"/>
            <a:gd name="adj2" fmla="val 50000"/>
          </a:avLst>
        </a:prstGeom>
        <a:solidFill>
          <a:schemeClr val="bg1">
            <a:alpha val="90000"/>
          </a:schemeClr>
        </a:solidFill>
        <a:ln w="12700" cap="flat" cmpd="sng" algn="ctr">
          <a:solidFill>
            <a:schemeClr val="tx1">
              <a:alpha val="90000"/>
            </a:schemeClr>
          </a:solidFill>
          <a:prstDash val="solid"/>
        </a:ln>
        <a:effectLst/>
      </dgm:spPr>
      <dgm:t>
        <a:bodyPr/>
        <a:lstStyle/>
        <a:p>
          <a:pPr algn="ctr"/>
          <a:r>
            <a:rPr lang="es-ES" sz="1000">
              <a:solidFill>
                <a:srgbClr val="C00000"/>
              </a:solidFill>
              <a:latin typeface="Cambria"/>
              <a:ea typeface="+mn-ea"/>
              <a:cs typeface="+mn-cs"/>
            </a:rPr>
            <a:t>SERVICIOS GENERALES</a:t>
          </a:r>
        </a:p>
      </dgm:t>
    </dgm:pt>
    <dgm:pt modelId="{9165C6DE-5D21-4C32-9A01-9D6CBC2AF4F0}" type="parTrans" cxnId="{AAE135C7-3063-4E84-BD08-0A08A2A896A2}">
      <dgm:prSet/>
      <dgm:spPr/>
      <dgm:t>
        <a:bodyPr/>
        <a:lstStyle/>
        <a:p>
          <a:endParaRPr lang="es-ES"/>
        </a:p>
      </dgm:t>
    </dgm:pt>
    <dgm:pt modelId="{3C6D9796-2C48-46B2-A9F5-424910AD8C77}" type="sibTrans" cxnId="{AAE135C7-3063-4E84-BD08-0A08A2A896A2}">
      <dgm:prSet/>
      <dgm:spPr/>
      <dgm:t>
        <a:bodyPr/>
        <a:lstStyle/>
        <a:p>
          <a:endParaRPr lang="es-ES"/>
        </a:p>
      </dgm:t>
    </dgm:pt>
    <dgm:pt modelId="{B84417F1-6CAA-4C58-9908-D0651658A765}">
      <dgm:prSet custT="1"/>
      <dgm:spPr>
        <a:xfrm>
          <a:off x="0" y="1659575"/>
          <a:ext cx="1713968" cy="502081"/>
        </a:xfrm>
        <a:prstGeom prst="roundRect">
          <a:avLst/>
        </a:prstGeom>
        <a:solidFill>
          <a:schemeClr val="bg1">
            <a:lumMod val="65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ES" sz="1800" b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6.0%</a:t>
          </a:r>
        </a:p>
      </dgm:t>
    </dgm:pt>
    <dgm:pt modelId="{2EA1B2E4-C53D-48F5-A4DA-692AA4EE07BA}" type="parTrans" cxnId="{9F81EB4A-96C2-4C4C-A5F4-62BC821EBD72}">
      <dgm:prSet/>
      <dgm:spPr/>
      <dgm:t>
        <a:bodyPr/>
        <a:lstStyle/>
        <a:p>
          <a:endParaRPr lang="es-ES"/>
        </a:p>
      </dgm:t>
    </dgm:pt>
    <dgm:pt modelId="{C5B2C2C5-FE62-4A8D-98A1-1296781155DD}" type="sibTrans" cxnId="{9F81EB4A-96C2-4C4C-A5F4-62BC821EBD72}">
      <dgm:prSet/>
      <dgm:spPr/>
      <dgm:t>
        <a:bodyPr/>
        <a:lstStyle/>
        <a:p>
          <a:endParaRPr lang="es-ES"/>
        </a:p>
      </dgm:t>
    </dgm:pt>
    <dgm:pt modelId="{FA8F4062-E9EE-4C38-902E-3F35C8CBEBDE}">
      <dgm:prSet phldrT="[Texto]" custT="1"/>
      <dgm:spPr>
        <a:xfrm>
          <a:off x="0" y="2764155"/>
          <a:ext cx="1713968" cy="502081"/>
        </a:xfrm>
        <a:prstGeom prst="roundRect">
          <a:avLst/>
        </a:prstGeom>
        <a:solidFill>
          <a:schemeClr val="bg1">
            <a:lumMod val="65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ES" sz="1800" b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11.9%</a:t>
          </a:r>
        </a:p>
      </dgm:t>
    </dgm:pt>
    <dgm:pt modelId="{0A2367B0-671D-416E-93F1-19F0B9D2BB6D}" type="parTrans" cxnId="{588776C7-4D88-48E2-B739-65D5DFF98509}">
      <dgm:prSet/>
      <dgm:spPr/>
      <dgm:t>
        <a:bodyPr/>
        <a:lstStyle/>
        <a:p>
          <a:endParaRPr lang="es-ES"/>
        </a:p>
      </dgm:t>
    </dgm:pt>
    <dgm:pt modelId="{614A246D-1A03-45B5-8C9F-21F118A57DC0}" type="sibTrans" cxnId="{588776C7-4D88-48E2-B739-65D5DFF98509}">
      <dgm:prSet/>
      <dgm:spPr/>
      <dgm:t>
        <a:bodyPr/>
        <a:lstStyle/>
        <a:p>
          <a:endParaRPr lang="es-ES"/>
        </a:p>
      </dgm:t>
    </dgm:pt>
    <dgm:pt modelId="{757D1BCA-4A49-4544-B932-98C56C5EE309}">
      <dgm:prSet phldrT="[Texto]" custT="1"/>
      <dgm:spPr>
        <a:xfrm>
          <a:off x="0" y="3316445"/>
          <a:ext cx="1713968" cy="502081"/>
        </a:xfrm>
        <a:prstGeom prst="roundRect">
          <a:avLst/>
        </a:prstGeom>
        <a:solidFill>
          <a:schemeClr val="bg1">
            <a:lumMod val="65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ES" sz="1800" b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0.0%</a:t>
          </a:r>
        </a:p>
      </dgm:t>
    </dgm:pt>
    <dgm:pt modelId="{2E109C29-E4A6-4946-AF63-A58409CBFA81}" type="parTrans" cxnId="{94D51918-939B-4A4E-9B74-68837A5F5EA3}">
      <dgm:prSet/>
      <dgm:spPr/>
      <dgm:t>
        <a:bodyPr/>
        <a:lstStyle/>
        <a:p>
          <a:endParaRPr lang="es-ES"/>
        </a:p>
      </dgm:t>
    </dgm:pt>
    <dgm:pt modelId="{274D723D-D079-4EB6-8D05-4989A42D4BC2}" type="sibTrans" cxnId="{94D51918-939B-4A4E-9B74-68837A5F5EA3}">
      <dgm:prSet/>
      <dgm:spPr/>
      <dgm:t>
        <a:bodyPr/>
        <a:lstStyle/>
        <a:p>
          <a:endParaRPr lang="es-ES"/>
        </a:p>
      </dgm:t>
    </dgm:pt>
    <dgm:pt modelId="{F047CD26-25A4-41B9-949D-835DB1912289}">
      <dgm:prSet phldrT="[Texto]" custT="1"/>
      <dgm:spPr>
        <a:xfrm>
          <a:off x="0" y="3868735"/>
          <a:ext cx="1713968" cy="502081"/>
        </a:xfrm>
        <a:prstGeom prst="roundRect">
          <a:avLst/>
        </a:prstGeom>
        <a:solidFill>
          <a:schemeClr val="bg1">
            <a:lumMod val="65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ES" sz="1800" b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3.8%</a:t>
          </a:r>
        </a:p>
      </dgm:t>
    </dgm:pt>
    <dgm:pt modelId="{47539B85-3D55-47CB-83EE-BB1239D820E8}" type="parTrans" cxnId="{92814C3A-B742-477C-8D6D-145B438592A3}">
      <dgm:prSet/>
      <dgm:spPr/>
      <dgm:t>
        <a:bodyPr/>
        <a:lstStyle/>
        <a:p>
          <a:endParaRPr lang="es-ES"/>
        </a:p>
      </dgm:t>
    </dgm:pt>
    <dgm:pt modelId="{674D4092-65FE-413E-9E66-F56C4A15D165}" type="sibTrans" cxnId="{92814C3A-B742-477C-8D6D-145B438592A3}">
      <dgm:prSet/>
      <dgm:spPr/>
      <dgm:t>
        <a:bodyPr/>
        <a:lstStyle/>
        <a:p>
          <a:endParaRPr lang="es-ES"/>
        </a:p>
      </dgm:t>
    </dgm:pt>
    <dgm:pt modelId="{78EE6840-1FCB-4900-8695-5093536A57C6}">
      <dgm:prSet phldrT="[Texto]" custT="1"/>
      <dgm:spPr>
        <a:xfrm>
          <a:off x="0" y="4421025"/>
          <a:ext cx="1713968" cy="502081"/>
        </a:xfrm>
        <a:prstGeom prst="roundRect">
          <a:avLst/>
        </a:prstGeom>
        <a:solidFill>
          <a:schemeClr val="bg1">
            <a:lumMod val="65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ES" sz="600">
            <a:solidFill>
              <a:sysClr val="window" lastClr="FFFFFF"/>
            </a:solidFill>
            <a:latin typeface="Cambria"/>
            <a:ea typeface="+mn-ea"/>
            <a:cs typeface="+mn-cs"/>
          </a:endParaRPr>
        </a:p>
        <a:p>
          <a:r>
            <a:rPr lang="es-ES" sz="1800" b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3.1%</a:t>
          </a:r>
        </a:p>
        <a:p>
          <a:endParaRPr lang="es-ES" sz="600">
            <a:solidFill>
              <a:sysClr val="window" lastClr="FFFFFF"/>
            </a:solidFill>
            <a:latin typeface="Cambria"/>
            <a:ea typeface="+mn-ea"/>
            <a:cs typeface="+mn-cs"/>
          </a:endParaRPr>
        </a:p>
      </dgm:t>
    </dgm:pt>
    <dgm:pt modelId="{F21EE2E6-2933-479F-BB28-2B699B22873B}" type="parTrans" cxnId="{2C6F71BF-6C5F-49DE-B929-D3D9A9FEF55F}">
      <dgm:prSet/>
      <dgm:spPr/>
      <dgm:t>
        <a:bodyPr/>
        <a:lstStyle/>
        <a:p>
          <a:endParaRPr lang="es-ES"/>
        </a:p>
      </dgm:t>
    </dgm:pt>
    <dgm:pt modelId="{2B2DC1C4-5F22-402D-907B-36C34F95E250}" type="sibTrans" cxnId="{2C6F71BF-6C5F-49DE-B929-D3D9A9FEF55F}">
      <dgm:prSet/>
      <dgm:spPr/>
      <dgm:t>
        <a:bodyPr/>
        <a:lstStyle/>
        <a:p>
          <a:endParaRPr lang="es-ES"/>
        </a:p>
      </dgm:t>
    </dgm:pt>
    <dgm:pt modelId="{57B83F34-3819-4918-9F5B-096E76BA15E0}">
      <dgm:prSet phldrT="[Texto]" custT="1"/>
      <dgm:spPr>
        <a:xfrm>
          <a:off x="1713968" y="554995"/>
          <a:ext cx="2570952" cy="502081"/>
        </a:xfrm>
        <a:prstGeom prst="rightArrow">
          <a:avLst>
            <a:gd name="adj1" fmla="val 75000"/>
            <a:gd name="adj2" fmla="val 50000"/>
          </a:avLst>
        </a:prstGeom>
        <a:solidFill>
          <a:schemeClr val="bg1">
            <a:alpha val="90000"/>
          </a:schemeClr>
        </a:solidFill>
        <a:ln w="12700" cap="flat" cmpd="sng" algn="ctr">
          <a:solidFill>
            <a:schemeClr val="tx1">
              <a:alpha val="90000"/>
            </a:schemeClr>
          </a:solidFill>
          <a:prstDash val="solid"/>
        </a:ln>
        <a:effectLst/>
      </dgm:spPr>
      <dgm:t>
        <a:bodyPr/>
        <a:lstStyle/>
        <a:p>
          <a:pPr algn="l"/>
          <a:endParaRPr lang="es-ES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gm:t>
    </dgm:pt>
    <dgm:pt modelId="{7C47623F-105C-4D86-B262-2C3617207043}" type="parTrans" cxnId="{4C2386E5-4FA2-435B-B3FC-76CDD6588DA1}">
      <dgm:prSet/>
      <dgm:spPr/>
      <dgm:t>
        <a:bodyPr/>
        <a:lstStyle/>
        <a:p>
          <a:endParaRPr lang="es-ES"/>
        </a:p>
      </dgm:t>
    </dgm:pt>
    <dgm:pt modelId="{249933BC-6E6E-49B8-88AC-4E09E4B18646}" type="sibTrans" cxnId="{4C2386E5-4FA2-435B-B3FC-76CDD6588DA1}">
      <dgm:prSet/>
      <dgm:spPr/>
      <dgm:t>
        <a:bodyPr/>
        <a:lstStyle/>
        <a:p>
          <a:endParaRPr lang="es-ES"/>
        </a:p>
      </dgm:t>
    </dgm:pt>
    <dgm:pt modelId="{D3D71E22-5C98-48AD-9D25-48BC1EF429FC}">
      <dgm:prSet phldrT="[Texto]" custT="1"/>
      <dgm:spPr>
        <a:xfrm>
          <a:off x="1713968" y="2705"/>
          <a:ext cx="2570952" cy="502081"/>
        </a:xfrm>
        <a:prstGeom prst="rightArrow">
          <a:avLst>
            <a:gd name="adj1" fmla="val 75000"/>
            <a:gd name="adj2" fmla="val 50000"/>
          </a:avLst>
        </a:prstGeom>
        <a:solidFill>
          <a:schemeClr val="bg1">
            <a:alpha val="90000"/>
          </a:schemeClr>
        </a:solidFill>
        <a:ln w="12700" cap="flat" cmpd="sng" algn="ctr">
          <a:solidFill>
            <a:schemeClr val="tx1">
              <a:alpha val="90000"/>
            </a:schemeClr>
          </a:solidFill>
          <a:prstDash val="solid"/>
        </a:ln>
        <a:effectLst/>
      </dgm:spPr>
      <dgm:t>
        <a:bodyPr/>
        <a:lstStyle/>
        <a:p>
          <a:pPr algn="ctr"/>
          <a:r>
            <a:rPr lang="es-ES" sz="1000">
              <a:solidFill>
                <a:srgbClr val="C00000"/>
              </a:solidFill>
              <a:latin typeface="Cambria"/>
              <a:ea typeface="+mn-ea"/>
              <a:cs typeface="+mn-cs"/>
            </a:rPr>
            <a:t>SERVICIOS PERSONALES</a:t>
          </a:r>
        </a:p>
      </dgm:t>
    </dgm:pt>
    <dgm:pt modelId="{1E83DEDC-4CFA-40F5-9581-AFB0C7165E07}" type="parTrans" cxnId="{0404458F-9A97-4301-B530-6A6D4CE9986C}">
      <dgm:prSet/>
      <dgm:spPr/>
      <dgm:t>
        <a:bodyPr/>
        <a:lstStyle/>
        <a:p>
          <a:endParaRPr lang="es-ES"/>
        </a:p>
      </dgm:t>
    </dgm:pt>
    <dgm:pt modelId="{CE7FE935-BDAD-4369-AC3C-243545EA6A0C}" type="sibTrans" cxnId="{0404458F-9A97-4301-B530-6A6D4CE9986C}">
      <dgm:prSet/>
      <dgm:spPr/>
      <dgm:t>
        <a:bodyPr/>
        <a:lstStyle/>
        <a:p>
          <a:endParaRPr lang="es-ES"/>
        </a:p>
      </dgm:t>
    </dgm:pt>
    <dgm:pt modelId="{243DDD21-F52B-4203-9503-366212895EFC}">
      <dgm:prSet custT="1"/>
      <dgm:spPr>
        <a:xfrm>
          <a:off x="1713968" y="1107285"/>
          <a:ext cx="2570952" cy="502081"/>
        </a:xfrm>
        <a:prstGeom prst="rightArrow">
          <a:avLst>
            <a:gd name="adj1" fmla="val 75000"/>
            <a:gd name="adj2" fmla="val 50000"/>
          </a:avLst>
        </a:prstGeom>
        <a:solidFill>
          <a:schemeClr val="bg1">
            <a:alpha val="90000"/>
          </a:schemeClr>
        </a:solidFill>
        <a:ln w="12700" cap="flat" cmpd="sng" algn="ctr">
          <a:solidFill>
            <a:schemeClr val="tx1">
              <a:alpha val="90000"/>
            </a:schemeClr>
          </a:solidFill>
          <a:prstDash val="solid"/>
        </a:ln>
        <a:effectLst/>
      </dgm:spPr>
      <dgm:t>
        <a:bodyPr/>
        <a:lstStyle/>
        <a:p>
          <a:pPr algn="l"/>
          <a:endParaRPr lang="es-ES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gm:t>
    </dgm:pt>
    <dgm:pt modelId="{D46EF589-3039-4884-A476-1AA48B5390E2}" type="parTrans" cxnId="{CCD4E3A7-2D43-4754-AD94-231A4D8F22BC}">
      <dgm:prSet/>
      <dgm:spPr/>
      <dgm:t>
        <a:bodyPr/>
        <a:lstStyle/>
        <a:p>
          <a:endParaRPr lang="es-ES"/>
        </a:p>
      </dgm:t>
    </dgm:pt>
    <dgm:pt modelId="{D614A6A9-9A5C-46E0-86D5-B5F60606FE8B}" type="sibTrans" cxnId="{CCD4E3A7-2D43-4754-AD94-231A4D8F22BC}">
      <dgm:prSet/>
      <dgm:spPr/>
      <dgm:t>
        <a:bodyPr/>
        <a:lstStyle/>
        <a:p>
          <a:endParaRPr lang="es-ES"/>
        </a:p>
      </dgm:t>
    </dgm:pt>
    <dgm:pt modelId="{17DEC028-FC48-488B-9B44-2D08FF64B19F}">
      <dgm:prSet custT="1"/>
      <dgm:spPr>
        <a:xfrm>
          <a:off x="1713968" y="2211865"/>
          <a:ext cx="2570952" cy="502081"/>
        </a:xfrm>
        <a:prstGeom prst="rightArrow">
          <a:avLst>
            <a:gd name="adj1" fmla="val 75000"/>
            <a:gd name="adj2" fmla="val 50000"/>
          </a:avLst>
        </a:prstGeom>
        <a:solidFill>
          <a:schemeClr val="bg1">
            <a:alpha val="90000"/>
          </a:schemeClr>
        </a:solidFill>
        <a:ln w="12700" cap="flat" cmpd="sng" algn="ctr">
          <a:solidFill>
            <a:schemeClr val="tx1">
              <a:alpha val="90000"/>
            </a:schemeClr>
          </a:solidFill>
          <a:prstDash val="solid"/>
        </a:ln>
        <a:effectLst/>
      </dgm:spPr>
      <dgm:t>
        <a:bodyPr/>
        <a:lstStyle/>
        <a:p>
          <a:pPr algn="ctr"/>
          <a:r>
            <a:rPr lang="es-ES" sz="1000">
              <a:solidFill>
                <a:srgbClr val="C00000"/>
              </a:solidFill>
              <a:latin typeface="Cambria"/>
              <a:ea typeface="+mn-ea"/>
              <a:cs typeface="+mn-cs"/>
            </a:rPr>
            <a:t>BIENES MUEBLES, INMUEBLES E INTANGIBLES</a:t>
          </a:r>
        </a:p>
      </dgm:t>
    </dgm:pt>
    <dgm:pt modelId="{899A4527-D805-41FF-A28A-0E93397DB14E}" type="parTrans" cxnId="{BAA851BD-8C18-47AA-BFD9-C21311DAA37A}">
      <dgm:prSet/>
      <dgm:spPr/>
      <dgm:t>
        <a:bodyPr/>
        <a:lstStyle/>
        <a:p>
          <a:endParaRPr lang="es-ES"/>
        </a:p>
      </dgm:t>
    </dgm:pt>
    <dgm:pt modelId="{8608E470-DC95-44B6-ACB1-0982B114C61E}" type="sibTrans" cxnId="{BAA851BD-8C18-47AA-BFD9-C21311DAA37A}">
      <dgm:prSet/>
      <dgm:spPr/>
      <dgm:t>
        <a:bodyPr/>
        <a:lstStyle/>
        <a:p>
          <a:endParaRPr lang="es-ES"/>
        </a:p>
      </dgm:t>
    </dgm:pt>
    <dgm:pt modelId="{E50F35F6-8577-4AD3-9172-60A656679F7F}">
      <dgm:prSet custT="1"/>
      <dgm:spPr>
        <a:xfrm>
          <a:off x="1713968" y="1659575"/>
          <a:ext cx="2570952" cy="502081"/>
        </a:xfrm>
        <a:prstGeom prst="rightArrow">
          <a:avLst>
            <a:gd name="adj1" fmla="val 75000"/>
            <a:gd name="adj2" fmla="val 50000"/>
          </a:avLst>
        </a:prstGeom>
        <a:solidFill>
          <a:schemeClr val="bg1">
            <a:alpha val="90000"/>
          </a:schemeClr>
        </a:solidFill>
        <a:ln w="12700" cap="flat" cmpd="sng" algn="ctr">
          <a:solidFill>
            <a:schemeClr val="tx1">
              <a:alpha val="90000"/>
            </a:schemeClr>
          </a:solidFill>
          <a:prstDash val="solid"/>
        </a:ln>
        <a:effectLst/>
      </dgm:spPr>
      <dgm:t>
        <a:bodyPr/>
        <a:lstStyle/>
        <a:p>
          <a:pPr algn="ctr"/>
          <a:r>
            <a:rPr lang="es-ES" sz="1000">
              <a:solidFill>
                <a:srgbClr val="C00000"/>
              </a:solidFill>
              <a:latin typeface="Cambria"/>
              <a:ea typeface="+mn-ea"/>
              <a:cs typeface="+mn-cs"/>
            </a:rPr>
            <a:t>TRANSFERENCIAS, ASIGNACIONES, SUBSIDIOS Y AYUDAS</a:t>
          </a:r>
          <a:endParaRPr lang="es-ES" sz="800">
            <a:solidFill>
              <a:srgbClr val="C00000"/>
            </a:solidFill>
            <a:latin typeface="Cambria"/>
            <a:ea typeface="+mn-ea"/>
            <a:cs typeface="+mn-cs"/>
          </a:endParaRPr>
        </a:p>
      </dgm:t>
    </dgm:pt>
    <dgm:pt modelId="{6F196FAD-C56D-4482-8DBE-C7389D3E7171}" type="parTrans" cxnId="{D472AFCC-65F9-4AD8-9773-20DF20063163}">
      <dgm:prSet/>
      <dgm:spPr/>
      <dgm:t>
        <a:bodyPr/>
        <a:lstStyle/>
        <a:p>
          <a:endParaRPr lang="es-ES"/>
        </a:p>
      </dgm:t>
    </dgm:pt>
    <dgm:pt modelId="{303B6C07-8445-44CB-B77D-669BA13A63A0}" type="sibTrans" cxnId="{D472AFCC-65F9-4AD8-9773-20DF20063163}">
      <dgm:prSet/>
      <dgm:spPr/>
      <dgm:t>
        <a:bodyPr/>
        <a:lstStyle/>
        <a:p>
          <a:endParaRPr lang="es-ES"/>
        </a:p>
      </dgm:t>
    </dgm:pt>
    <dgm:pt modelId="{340D0C26-7818-4ADB-B960-37E27D1FA28A}">
      <dgm:prSet custT="1"/>
      <dgm:spPr>
        <a:xfrm>
          <a:off x="1713968" y="2764155"/>
          <a:ext cx="2570952" cy="502081"/>
        </a:xfrm>
        <a:prstGeom prst="rightArrow">
          <a:avLst>
            <a:gd name="adj1" fmla="val 75000"/>
            <a:gd name="adj2" fmla="val 50000"/>
          </a:avLst>
        </a:prstGeom>
        <a:solidFill>
          <a:schemeClr val="bg1">
            <a:alpha val="90000"/>
          </a:schemeClr>
        </a:solidFill>
        <a:ln w="12700" cap="flat" cmpd="sng" algn="ctr">
          <a:solidFill>
            <a:schemeClr val="tx1">
              <a:alpha val="90000"/>
            </a:schemeClr>
          </a:solidFill>
          <a:prstDash val="solid"/>
        </a:ln>
        <a:effectLst/>
      </dgm:spPr>
      <dgm:t>
        <a:bodyPr/>
        <a:lstStyle/>
        <a:p>
          <a:pPr algn="ctr"/>
          <a:r>
            <a:rPr lang="es-ES" sz="1000">
              <a:solidFill>
                <a:srgbClr val="C00000"/>
              </a:solidFill>
              <a:latin typeface="Cambria"/>
              <a:ea typeface="+mn-ea"/>
              <a:cs typeface="+mn-cs"/>
            </a:rPr>
            <a:t>INVERSIÓN PÚBLICA</a:t>
          </a:r>
        </a:p>
      </dgm:t>
    </dgm:pt>
    <dgm:pt modelId="{A31334A1-DE5E-41B5-8640-BAAC6F45C155}" type="parTrans" cxnId="{4DA0A932-FF25-499E-86EF-7FB34B9CD4E5}">
      <dgm:prSet/>
      <dgm:spPr/>
      <dgm:t>
        <a:bodyPr/>
        <a:lstStyle/>
        <a:p>
          <a:endParaRPr lang="es-ES"/>
        </a:p>
      </dgm:t>
    </dgm:pt>
    <dgm:pt modelId="{249ECA7F-CBEB-40A4-A0F3-31A065765EEF}" type="sibTrans" cxnId="{4DA0A932-FF25-499E-86EF-7FB34B9CD4E5}">
      <dgm:prSet/>
      <dgm:spPr/>
      <dgm:t>
        <a:bodyPr/>
        <a:lstStyle/>
        <a:p>
          <a:endParaRPr lang="es-ES"/>
        </a:p>
      </dgm:t>
    </dgm:pt>
    <dgm:pt modelId="{1ACE8F82-69CF-4B10-9EC8-40CEAE42180F}">
      <dgm:prSet/>
      <dgm:spPr>
        <a:xfrm>
          <a:off x="1713968" y="2764155"/>
          <a:ext cx="2570952" cy="502081"/>
        </a:xfrm>
        <a:prstGeom prst="rightArrow">
          <a:avLst>
            <a:gd name="adj1" fmla="val 75000"/>
            <a:gd name="adj2" fmla="val 50000"/>
          </a:avLst>
        </a:prstGeom>
        <a:solidFill>
          <a:schemeClr val="bg1">
            <a:alpha val="90000"/>
          </a:schemeClr>
        </a:solidFill>
        <a:ln w="12700" cap="flat" cmpd="sng" algn="ctr">
          <a:solidFill>
            <a:schemeClr val="tx1">
              <a:alpha val="90000"/>
            </a:schemeClr>
          </a:solidFill>
          <a:prstDash val="solid"/>
        </a:ln>
        <a:effectLst/>
      </dgm:spPr>
      <dgm:t>
        <a:bodyPr/>
        <a:lstStyle/>
        <a:p>
          <a:pPr algn="ctr"/>
          <a:endParaRPr lang="es-ES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gm:t>
    </dgm:pt>
    <dgm:pt modelId="{4C3B0A87-ED3A-48EF-BE51-885073F66B8D}" type="parTrans" cxnId="{EB4AE9FC-0296-4454-9B27-2024C94B458F}">
      <dgm:prSet/>
      <dgm:spPr/>
      <dgm:t>
        <a:bodyPr/>
        <a:lstStyle/>
        <a:p>
          <a:endParaRPr lang="es-ES"/>
        </a:p>
      </dgm:t>
    </dgm:pt>
    <dgm:pt modelId="{FEF3350B-F769-4B34-944B-A813A56F8D3C}" type="sibTrans" cxnId="{EB4AE9FC-0296-4454-9B27-2024C94B458F}">
      <dgm:prSet/>
      <dgm:spPr/>
      <dgm:t>
        <a:bodyPr/>
        <a:lstStyle/>
        <a:p>
          <a:endParaRPr lang="es-ES"/>
        </a:p>
      </dgm:t>
    </dgm:pt>
    <dgm:pt modelId="{E2E4EADC-199D-4415-B240-B8F634EF659C}">
      <dgm:prSet custT="1"/>
      <dgm:spPr>
        <a:xfrm>
          <a:off x="1713968" y="3316445"/>
          <a:ext cx="2570952" cy="502081"/>
        </a:xfrm>
        <a:prstGeom prst="rightArrow">
          <a:avLst>
            <a:gd name="adj1" fmla="val 75000"/>
            <a:gd name="adj2" fmla="val 50000"/>
          </a:avLst>
        </a:prstGeom>
        <a:solidFill>
          <a:schemeClr val="bg1">
            <a:alpha val="90000"/>
          </a:schemeClr>
        </a:solidFill>
        <a:ln w="12700" cap="flat" cmpd="sng" algn="ctr">
          <a:solidFill>
            <a:schemeClr val="tx1">
              <a:alpha val="90000"/>
            </a:schemeClr>
          </a:solidFill>
          <a:prstDash val="solid"/>
        </a:ln>
        <a:effectLst/>
      </dgm:spPr>
      <dgm:t>
        <a:bodyPr/>
        <a:lstStyle/>
        <a:p>
          <a:pPr algn="ctr"/>
          <a:r>
            <a:rPr lang="es-ES" sz="1000">
              <a:solidFill>
                <a:srgbClr val="C00000"/>
              </a:solidFill>
              <a:latin typeface="Cambria"/>
              <a:ea typeface="+mn-ea"/>
              <a:cs typeface="+mn-cs"/>
            </a:rPr>
            <a:t>INVERSIONES FINANCIERAS Y OTRAS PROVISIONES</a:t>
          </a:r>
          <a:endParaRPr lang="es-ES" sz="800">
            <a:solidFill>
              <a:srgbClr val="C00000"/>
            </a:solidFill>
            <a:latin typeface="Cambria"/>
            <a:ea typeface="+mn-ea"/>
            <a:cs typeface="+mn-cs"/>
          </a:endParaRPr>
        </a:p>
      </dgm:t>
    </dgm:pt>
    <dgm:pt modelId="{FD6AD533-B197-4E6D-AED7-CED07FD6913F}" type="parTrans" cxnId="{36A41676-B10B-46EC-BF37-09B6C191B189}">
      <dgm:prSet/>
      <dgm:spPr/>
      <dgm:t>
        <a:bodyPr/>
        <a:lstStyle/>
        <a:p>
          <a:endParaRPr lang="es-ES"/>
        </a:p>
      </dgm:t>
    </dgm:pt>
    <dgm:pt modelId="{AE456B03-8F48-44A6-B376-A7FE7ED04CA0}" type="sibTrans" cxnId="{36A41676-B10B-46EC-BF37-09B6C191B189}">
      <dgm:prSet/>
      <dgm:spPr/>
      <dgm:t>
        <a:bodyPr/>
        <a:lstStyle/>
        <a:p>
          <a:endParaRPr lang="es-ES"/>
        </a:p>
      </dgm:t>
    </dgm:pt>
    <dgm:pt modelId="{A7F2BAF0-2B97-4F14-A61C-F404D5134E60}">
      <dgm:prSet custT="1"/>
      <dgm:spPr>
        <a:xfrm>
          <a:off x="1713968" y="3868735"/>
          <a:ext cx="2570952" cy="502081"/>
        </a:xfrm>
        <a:prstGeom prst="rightArrow">
          <a:avLst>
            <a:gd name="adj1" fmla="val 75000"/>
            <a:gd name="adj2" fmla="val 50000"/>
          </a:avLst>
        </a:prstGeom>
        <a:solidFill>
          <a:schemeClr val="bg1">
            <a:alpha val="90000"/>
          </a:schemeClr>
        </a:solidFill>
        <a:ln w="12700" cap="flat" cmpd="sng" algn="ctr">
          <a:solidFill>
            <a:schemeClr val="tx1">
              <a:alpha val="90000"/>
            </a:schemeClr>
          </a:solidFill>
          <a:prstDash val="solid"/>
        </a:ln>
        <a:effectLst/>
      </dgm:spPr>
      <dgm:t>
        <a:bodyPr/>
        <a:lstStyle/>
        <a:p>
          <a:pPr algn="ctr"/>
          <a:r>
            <a:rPr lang="es-MX" sz="1000">
              <a:solidFill>
                <a:srgbClr val="C00000"/>
              </a:solidFill>
              <a:latin typeface="Cambria"/>
              <a:ea typeface="+mn-ea"/>
              <a:cs typeface="+mn-cs"/>
            </a:rPr>
            <a:t>PARTICIPACIONES</a:t>
          </a:r>
          <a:r>
            <a:rPr lang="es-MX" sz="1200">
              <a:solidFill>
                <a:srgbClr val="C00000"/>
              </a:solidFill>
              <a:latin typeface="Cambria"/>
              <a:ea typeface="+mn-ea"/>
              <a:cs typeface="+mn-cs"/>
            </a:rPr>
            <a:t> Y </a:t>
          </a:r>
          <a:r>
            <a:rPr lang="es-MX" sz="1000">
              <a:solidFill>
                <a:srgbClr val="C00000"/>
              </a:solidFill>
              <a:latin typeface="Cambria"/>
              <a:ea typeface="+mn-ea"/>
              <a:cs typeface="+mn-cs"/>
            </a:rPr>
            <a:t>APORTACIONES</a:t>
          </a:r>
          <a:endParaRPr lang="es-ES" sz="1000">
            <a:solidFill>
              <a:srgbClr val="C00000"/>
            </a:solidFill>
            <a:latin typeface="Cambria"/>
            <a:ea typeface="+mn-ea"/>
            <a:cs typeface="+mn-cs"/>
          </a:endParaRPr>
        </a:p>
      </dgm:t>
    </dgm:pt>
    <dgm:pt modelId="{8723DB42-1637-450E-8643-9F5114A641B0}" type="parTrans" cxnId="{C16EE94F-6F07-42DD-B133-1421593760B3}">
      <dgm:prSet/>
      <dgm:spPr/>
      <dgm:t>
        <a:bodyPr/>
        <a:lstStyle/>
        <a:p>
          <a:endParaRPr lang="es-ES"/>
        </a:p>
      </dgm:t>
    </dgm:pt>
    <dgm:pt modelId="{C0EC65E7-0062-45CA-89E6-E20009ECBEC8}" type="sibTrans" cxnId="{C16EE94F-6F07-42DD-B133-1421593760B3}">
      <dgm:prSet/>
      <dgm:spPr/>
      <dgm:t>
        <a:bodyPr/>
        <a:lstStyle/>
        <a:p>
          <a:endParaRPr lang="es-ES"/>
        </a:p>
      </dgm:t>
    </dgm:pt>
    <dgm:pt modelId="{93BA176E-EC6D-4214-BC72-331D687468C2}">
      <dgm:prSet/>
      <dgm:spPr>
        <a:xfrm>
          <a:off x="1713968" y="3868735"/>
          <a:ext cx="2570952" cy="502081"/>
        </a:xfrm>
        <a:prstGeom prst="rightArrow">
          <a:avLst>
            <a:gd name="adj1" fmla="val 75000"/>
            <a:gd name="adj2" fmla="val 50000"/>
          </a:avLst>
        </a:prstGeom>
        <a:solidFill>
          <a:schemeClr val="bg1">
            <a:alpha val="90000"/>
          </a:schemeClr>
        </a:solidFill>
        <a:ln w="12700" cap="flat" cmpd="sng" algn="ctr">
          <a:solidFill>
            <a:schemeClr val="tx1">
              <a:alpha val="90000"/>
            </a:schemeClr>
          </a:solidFill>
          <a:prstDash val="solid"/>
        </a:ln>
        <a:effectLst/>
      </dgm:spPr>
      <dgm:t>
        <a:bodyPr/>
        <a:lstStyle/>
        <a:p>
          <a:pPr algn="l"/>
          <a:endParaRPr lang="es-ES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gm:t>
    </dgm:pt>
    <dgm:pt modelId="{76BEB293-8BF4-42E3-8374-9C382ACCDC6D}" type="parTrans" cxnId="{0677300B-A4AB-4BBB-B18B-A8FE8C0F8041}">
      <dgm:prSet/>
      <dgm:spPr/>
      <dgm:t>
        <a:bodyPr/>
        <a:lstStyle/>
        <a:p>
          <a:endParaRPr lang="es-ES"/>
        </a:p>
      </dgm:t>
    </dgm:pt>
    <dgm:pt modelId="{DE51ECA9-D2D0-4DA2-829D-C360B5610EC4}" type="sibTrans" cxnId="{0677300B-A4AB-4BBB-B18B-A8FE8C0F8041}">
      <dgm:prSet/>
      <dgm:spPr/>
      <dgm:t>
        <a:bodyPr/>
        <a:lstStyle/>
        <a:p>
          <a:endParaRPr lang="es-ES"/>
        </a:p>
      </dgm:t>
    </dgm:pt>
    <dgm:pt modelId="{6D2F0571-BC66-44FB-8751-63FED4450005}">
      <dgm:prSet custT="1"/>
      <dgm:spPr>
        <a:xfrm>
          <a:off x="1713968" y="4423731"/>
          <a:ext cx="2570952" cy="502081"/>
        </a:xfrm>
        <a:prstGeom prst="rightArrow">
          <a:avLst>
            <a:gd name="adj1" fmla="val 75000"/>
            <a:gd name="adj2" fmla="val 50000"/>
          </a:avLst>
        </a:prstGeom>
        <a:solidFill>
          <a:schemeClr val="bg1">
            <a:alpha val="90000"/>
          </a:schemeClr>
        </a:solidFill>
        <a:ln w="12700" cap="flat" cmpd="sng" algn="ctr">
          <a:solidFill>
            <a:schemeClr val="tx1">
              <a:alpha val="90000"/>
            </a:schemeClr>
          </a:solidFill>
          <a:prstDash val="solid"/>
        </a:ln>
        <a:effectLst/>
      </dgm:spPr>
      <dgm:t>
        <a:bodyPr/>
        <a:lstStyle/>
        <a:p>
          <a:pPr algn="ctr"/>
          <a:r>
            <a:rPr lang="es-MX" sz="1000">
              <a:solidFill>
                <a:srgbClr val="C00000"/>
              </a:solidFill>
              <a:latin typeface="Cambria"/>
              <a:ea typeface="+mn-ea"/>
              <a:cs typeface="+mn-cs"/>
            </a:rPr>
            <a:t>DEUDA PUBLICA</a:t>
          </a:r>
          <a:endParaRPr lang="es-ES" sz="1000">
            <a:solidFill>
              <a:srgbClr val="C00000"/>
            </a:solidFill>
            <a:latin typeface="Cambria"/>
            <a:ea typeface="+mn-ea"/>
            <a:cs typeface="+mn-cs"/>
          </a:endParaRPr>
        </a:p>
      </dgm:t>
    </dgm:pt>
    <dgm:pt modelId="{473E81AA-F56E-492E-A668-D7824C7D5948}" type="parTrans" cxnId="{55B9CB5B-C10B-4334-A084-6765F9EDAD13}">
      <dgm:prSet/>
      <dgm:spPr/>
      <dgm:t>
        <a:bodyPr/>
        <a:lstStyle/>
        <a:p>
          <a:endParaRPr lang="es-ES"/>
        </a:p>
      </dgm:t>
    </dgm:pt>
    <dgm:pt modelId="{312F8ED8-D902-4B12-BBDF-0740F6415DD8}" type="sibTrans" cxnId="{55B9CB5B-C10B-4334-A084-6765F9EDAD13}">
      <dgm:prSet/>
      <dgm:spPr/>
      <dgm:t>
        <a:bodyPr/>
        <a:lstStyle/>
        <a:p>
          <a:endParaRPr lang="es-ES"/>
        </a:p>
      </dgm:t>
    </dgm:pt>
    <dgm:pt modelId="{ECFECE86-4712-4F5D-9CA8-ECD590277CCA}">
      <dgm:prSet/>
      <dgm:spPr>
        <a:xfrm>
          <a:off x="1713968" y="4423731"/>
          <a:ext cx="2570952" cy="502081"/>
        </a:xfrm>
        <a:prstGeom prst="rightArrow">
          <a:avLst>
            <a:gd name="adj1" fmla="val 75000"/>
            <a:gd name="adj2" fmla="val 50000"/>
          </a:avLst>
        </a:prstGeom>
        <a:solidFill>
          <a:schemeClr val="bg1">
            <a:alpha val="90000"/>
          </a:schemeClr>
        </a:solidFill>
        <a:ln w="12700" cap="flat" cmpd="sng" algn="ctr">
          <a:solidFill>
            <a:schemeClr val="tx1">
              <a:alpha val="90000"/>
            </a:schemeClr>
          </a:solidFill>
          <a:prstDash val="solid"/>
        </a:ln>
        <a:effectLst/>
      </dgm:spPr>
      <dgm:t>
        <a:bodyPr/>
        <a:lstStyle/>
        <a:p>
          <a:pPr algn="l"/>
          <a:endParaRPr lang="es-ES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gm:t>
    </dgm:pt>
    <dgm:pt modelId="{98560B17-797B-4546-8F1C-5AD862B67338}" type="parTrans" cxnId="{BD6CCB29-B931-4EAB-AE99-BEDF569ADF4F}">
      <dgm:prSet/>
      <dgm:spPr/>
      <dgm:t>
        <a:bodyPr/>
        <a:lstStyle/>
        <a:p>
          <a:endParaRPr lang="es-ES"/>
        </a:p>
      </dgm:t>
    </dgm:pt>
    <dgm:pt modelId="{ECD8F861-E9D2-4331-81D3-F70AEEDDC394}" type="sibTrans" cxnId="{BD6CCB29-B931-4EAB-AE99-BEDF569ADF4F}">
      <dgm:prSet/>
      <dgm:spPr/>
      <dgm:t>
        <a:bodyPr/>
        <a:lstStyle/>
        <a:p>
          <a:endParaRPr lang="es-ES"/>
        </a:p>
      </dgm:t>
    </dgm:pt>
    <dgm:pt modelId="{623DA06D-7D21-41E3-902B-1836493BA607}">
      <dgm:prSet phldrT="[Texto]" custT="1"/>
      <dgm:spPr>
        <a:xfrm>
          <a:off x="1713968" y="2705"/>
          <a:ext cx="2570952" cy="502081"/>
        </a:xfrm>
        <a:solidFill>
          <a:schemeClr val="bg1">
            <a:alpha val="90000"/>
          </a:schemeClr>
        </a:solidFill>
        <a:ln w="12700" cap="flat" cmpd="sng" algn="ctr">
          <a:solidFill>
            <a:schemeClr val="tx1">
              <a:alpha val="90000"/>
            </a:schemeClr>
          </a:solidFill>
          <a:prstDash val="solid"/>
        </a:ln>
        <a:effectLst/>
      </dgm:spPr>
      <dgm:t>
        <a:bodyPr/>
        <a:lstStyle/>
        <a:p>
          <a:pPr algn="ctr"/>
          <a:endParaRPr lang="es-ES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gm:t>
    </dgm:pt>
    <dgm:pt modelId="{70DF7B9C-40AE-435B-BCAB-D82063BBC7DC}" type="parTrans" cxnId="{BE69A81D-22FC-4647-A534-A850227E95CB}">
      <dgm:prSet/>
      <dgm:spPr/>
    </dgm:pt>
    <dgm:pt modelId="{0A459AA6-AF5E-4337-A603-D512AC6D72DC}" type="sibTrans" cxnId="{BE69A81D-22FC-4647-A534-A850227E95CB}">
      <dgm:prSet/>
      <dgm:spPr/>
    </dgm:pt>
    <dgm:pt modelId="{A70272A8-51CF-4451-9CFB-FBA8BA9CD124}" type="pres">
      <dgm:prSet presAssocID="{95DFEE83-78DA-4437-B586-99260D0A86CA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B291BED8-DF21-4142-AB58-335B52490B2C}" type="pres">
      <dgm:prSet presAssocID="{FBEA5DF4-C9B1-4D23-B99A-42DEC27F82EE}" presName="linNode" presStyleCnt="0"/>
      <dgm:spPr/>
    </dgm:pt>
    <dgm:pt modelId="{7EE377E5-2F8F-4778-B695-E58432918D27}" type="pres">
      <dgm:prSet presAssocID="{FBEA5DF4-C9B1-4D23-B99A-42DEC27F82EE}" presName="parentShp" presStyleLbl="node1" presStyleIdx="0" presStyleCnt="9" custLinFactNeighborX="-16733" custLinFactNeighborY="-539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95E72F66-ACE7-4988-BD36-7BBF2AB1631D}" type="pres">
      <dgm:prSet presAssocID="{FBEA5DF4-C9B1-4D23-B99A-42DEC27F82EE}" presName="childShp" presStyleLbl="bgAccFollowNode1" presStyleIdx="0" presStyleCnt="9">
        <dgm:presLayoutVars>
          <dgm:bulletEnabled val="1"/>
        </dgm:presLayoutVars>
      </dgm:prSet>
      <dgm:spPr>
        <a:prstGeom prst="rightArrow">
          <a:avLst>
            <a:gd name="adj1" fmla="val 75000"/>
            <a:gd name="adj2" fmla="val 50000"/>
          </a:avLst>
        </a:prstGeom>
      </dgm:spPr>
      <dgm:t>
        <a:bodyPr/>
        <a:lstStyle/>
        <a:p>
          <a:endParaRPr lang="es-MX"/>
        </a:p>
      </dgm:t>
    </dgm:pt>
    <dgm:pt modelId="{B1DC5370-F1FD-480B-A97C-AF064285E245}" type="pres">
      <dgm:prSet presAssocID="{23B3B658-5512-40B1-8D08-E237DA78EA41}" presName="spacing" presStyleCnt="0"/>
      <dgm:spPr/>
    </dgm:pt>
    <dgm:pt modelId="{819F1B57-2D5A-4488-A620-7BADC04BBB95}" type="pres">
      <dgm:prSet presAssocID="{7245699B-CD49-475D-A354-C177EE154239}" presName="linNode" presStyleCnt="0"/>
      <dgm:spPr/>
    </dgm:pt>
    <dgm:pt modelId="{2263FE11-16FE-41F2-BFCC-A309CCEB5492}" type="pres">
      <dgm:prSet presAssocID="{7245699B-CD49-475D-A354-C177EE154239}" presName="parentShp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317C9B83-7E21-41AC-8BF0-7C88C00CD4F1}" type="pres">
      <dgm:prSet presAssocID="{7245699B-CD49-475D-A354-C177EE154239}" presName="childShp" presStyleLbl="bgAccFollowNode1" presStyleIdx="1" presStyleCnt="9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06BC1642-2279-44AE-BE3B-35D1E36532FB}" type="pres">
      <dgm:prSet presAssocID="{18410BB0-70CD-4B1E-8D80-5E4ED2A11D31}" presName="spacing" presStyleCnt="0"/>
      <dgm:spPr/>
    </dgm:pt>
    <dgm:pt modelId="{6877455D-32E9-4B30-9F7A-CCC14FAEA1F8}" type="pres">
      <dgm:prSet presAssocID="{94F17CD9-F4AA-466C-9561-74C538AB73B7}" presName="linNode" presStyleCnt="0"/>
      <dgm:spPr/>
    </dgm:pt>
    <dgm:pt modelId="{FE9E7CF4-9D07-47F3-AD47-8D4C27AF62F2}" type="pres">
      <dgm:prSet presAssocID="{94F17CD9-F4AA-466C-9561-74C538AB73B7}" presName="parentShp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D2D08033-6D8B-43CB-BF7A-6F55DE54CC0D}" type="pres">
      <dgm:prSet presAssocID="{94F17CD9-F4AA-466C-9561-74C538AB73B7}" presName="childShp" presStyleLbl="bgAccFollowNode1" presStyleIdx="2" presStyleCnt="9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A429ACBE-429A-45A3-8B57-8023761C6538}" type="pres">
      <dgm:prSet presAssocID="{869AC739-9FEF-4B4B-8A19-CEB93516A75E}" presName="spacing" presStyleCnt="0"/>
      <dgm:spPr/>
    </dgm:pt>
    <dgm:pt modelId="{631C1251-2E34-45AB-A28C-FAA638754908}" type="pres">
      <dgm:prSet presAssocID="{B84417F1-6CAA-4C58-9908-D0651658A765}" presName="linNode" presStyleCnt="0"/>
      <dgm:spPr/>
    </dgm:pt>
    <dgm:pt modelId="{2DAF8EDB-76BD-4B3B-869C-1E91840DEB49}" type="pres">
      <dgm:prSet presAssocID="{B84417F1-6CAA-4C58-9908-D0651658A765}" presName="parentShp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71B8202F-B3CA-4100-830A-22D7F3EBE276}" type="pres">
      <dgm:prSet presAssocID="{B84417F1-6CAA-4C58-9908-D0651658A765}" presName="childShp" presStyleLbl="bgAccFollowNode1" presStyleIdx="3" presStyleCnt="9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B5C5CF1E-254A-4F3A-ACF5-E7740DB88F70}" type="pres">
      <dgm:prSet presAssocID="{C5B2C2C5-FE62-4A8D-98A1-1296781155DD}" presName="spacing" presStyleCnt="0"/>
      <dgm:spPr/>
    </dgm:pt>
    <dgm:pt modelId="{1DF56AE5-7B5B-49E2-8C07-3A3C82003DBF}" type="pres">
      <dgm:prSet presAssocID="{94A0A23E-999F-4AE7-BA83-297036D9984C}" presName="linNode" presStyleCnt="0"/>
      <dgm:spPr/>
    </dgm:pt>
    <dgm:pt modelId="{7E2B3DFA-F85D-4A31-9A0D-C9FFBF02D55F}" type="pres">
      <dgm:prSet presAssocID="{94A0A23E-999F-4AE7-BA83-297036D9984C}" presName="parentShp" presStyleLbl="node1" presStyleIdx="4" presStyleCnt="9" custLinFactNeighborY="-1926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3D9828AF-A726-474A-B7A2-2B94D343F684}" type="pres">
      <dgm:prSet presAssocID="{94A0A23E-999F-4AE7-BA83-297036D9984C}" presName="childShp" presStyleLbl="bgAccFollowNode1" presStyleIdx="4" presStyleCnt="9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8476A130-79CE-4F15-B9A9-08272ED6BE74}" type="pres">
      <dgm:prSet presAssocID="{E29982B3-EF3C-4FA7-ACDE-2089DDD26D73}" presName="spacing" presStyleCnt="0"/>
      <dgm:spPr/>
    </dgm:pt>
    <dgm:pt modelId="{738C65F2-2DE9-47DC-ABB1-C428732CA414}" type="pres">
      <dgm:prSet presAssocID="{FA8F4062-E9EE-4C38-902E-3F35C8CBEBDE}" presName="linNode" presStyleCnt="0"/>
      <dgm:spPr/>
    </dgm:pt>
    <dgm:pt modelId="{79CAA598-7271-4181-84CA-AB40E2FC9659}" type="pres">
      <dgm:prSet presAssocID="{FA8F4062-E9EE-4C38-902E-3F35C8CBEBDE}" presName="parentShp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450B3CB7-3682-425C-83B5-315F74337696}" type="pres">
      <dgm:prSet presAssocID="{FA8F4062-E9EE-4C38-902E-3F35C8CBEBDE}" presName="childShp" presStyleLbl="bgAccFollowNode1" presStyleIdx="5" presStyleCnt="9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6CEC4169-85FC-4828-AE22-B4F6CD7CBE38}" type="pres">
      <dgm:prSet presAssocID="{614A246D-1A03-45B5-8C9F-21F118A57DC0}" presName="spacing" presStyleCnt="0"/>
      <dgm:spPr/>
    </dgm:pt>
    <dgm:pt modelId="{F606D1FB-DCB0-4C76-9F51-5B5E89A363F2}" type="pres">
      <dgm:prSet presAssocID="{757D1BCA-4A49-4544-B932-98C56C5EE309}" presName="linNode" presStyleCnt="0"/>
      <dgm:spPr/>
    </dgm:pt>
    <dgm:pt modelId="{0FE1A281-03E4-40A9-9FF3-C682E62C50D5}" type="pres">
      <dgm:prSet presAssocID="{757D1BCA-4A49-4544-B932-98C56C5EE309}" presName="parentShp" presStyleLbl="node1" presStyleIdx="6" presStyleCnt="9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F7743E1A-35D9-4880-972E-0217816A9769}" type="pres">
      <dgm:prSet presAssocID="{757D1BCA-4A49-4544-B932-98C56C5EE309}" presName="childShp" presStyleLbl="bgAccFollowNode1" presStyleIdx="6" presStyleCnt="9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EE8E7E02-3943-45D8-8B64-26729D3AE180}" type="pres">
      <dgm:prSet presAssocID="{274D723D-D079-4EB6-8D05-4989A42D4BC2}" presName="spacing" presStyleCnt="0"/>
      <dgm:spPr/>
    </dgm:pt>
    <dgm:pt modelId="{70F539DE-8C02-46FD-B3BF-F774C6144830}" type="pres">
      <dgm:prSet presAssocID="{F047CD26-25A4-41B9-949D-835DB1912289}" presName="linNode" presStyleCnt="0"/>
      <dgm:spPr/>
    </dgm:pt>
    <dgm:pt modelId="{9B142602-0FAB-4D3A-B127-5107C978C893}" type="pres">
      <dgm:prSet presAssocID="{F047CD26-25A4-41B9-949D-835DB1912289}" presName="parentShp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CB2DE803-EDCE-4F65-A312-5635D6CD15D5}" type="pres">
      <dgm:prSet presAssocID="{F047CD26-25A4-41B9-949D-835DB1912289}" presName="childShp" presStyleLbl="bgAccFollowNode1" presStyleIdx="7" presStyleCnt="9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F66F5A2B-58D6-408C-843F-921FF23D3914}" type="pres">
      <dgm:prSet presAssocID="{674D4092-65FE-413E-9E66-F56C4A15D165}" presName="spacing" presStyleCnt="0"/>
      <dgm:spPr/>
    </dgm:pt>
    <dgm:pt modelId="{69A9BC81-7C1E-4904-B574-D3A3F876BA4C}" type="pres">
      <dgm:prSet presAssocID="{78EE6840-1FCB-4900-8695-5093536A57C6}" presName="linNode" presStyleCnt="0"/>
      <dgm:spPr/>
    </dgm:pt>
    <dgm:pt modelId="{ECFAA551-097F-41FC-9B8C-DEAC3ED2DEA3}" type="pres">
      <dgm:prSet presAssocID="{78EE6840-1FCB-4900-8695-5093536A57C6}" presName="parentShp" presStyleLbl="node1" presStyleIdx="8" presStyleCnt="9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E4558324-D225-4764-885B-1D3A7E5948C3}" type="pres">
      <dgm:prSet presAssocID="{78EE6840-1FCB-4900-8695-5093536A57C6}" presName="childShp" presStyleLbl="bgAccFollowNode1" presStyleIdx="8" presStyleCnt="9" custLinFactY="583" custLinFactNeighborX="0" custLinFactNeighborY="100000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71F47C89-8E7F-4457-BBE3-EDFF3F4899BC}" type="presOf" srcId="{ECFECE86-4712-4F5D-9CA8-ECD590277CCA}" destId="{E4558324-D225-4764-885B-1D3A7E5948C3}" srcOrd="0" destOrd="0" presId="urn:microsoft.com/office/officeart/2005/8/layout/vList6"/>
    <dgm:cxn modelId="{4C2386E5-4FA2-435B-B3FC-76CDD6588DA1}" srcId="{7245699B-CD49-475D-A354-C177EE154239}" destId="{57B83F34-3819-4918-9F5B-096E76BA15E0}" srcOrd="0" destOrd="0" parTransId="{7C47623F-105C-4D86-B262-2C3617207043}" sibTransId="{249933BC-6E6E-49B8-88AC-4E09E4B18646}"/>
    <dgm:cxn modelId="{0404458F-9A97-4301-B530-6A6D4CE9986C}" srcId="{FBEA5DF4-C9B1-4D23-B99A-42DEC27F82EE}" destId="{D3D71E22-5C98-48AD-9D25-48BC1EF429FC}" srcOrd="1" destOrd="0" parTransId="{1E83DEDC-4CFA-40F5-9581-AFB0C7165E07}" sibTransId="{CE7FE935-BDAD-4369-AC3C-243545EA6A0C}"/>
    <dgm:cxn modelId="{9F81EB4A-96C2-4C4C-A5F4-62BC821EBD72}" srcId="{95DFEE83-78DA-4437-B586-99260D0A86CA}" destId="{B84417F1-6CAA-4C58-9908-D0651658A765}" srcOrd="3" destOrd="0" parTransId="{2EA1B2E4-C53D-48F5-A4DA-692AA4EE07BA}" sibTransId="{C5B2C2C5-FE62-4A8D-98A1-1296781155DD}"/>
    <dgm:cxn modelId="{C16EE94F-6F07-42DD-B133-1421593760B3}" srcId="{F047CD26-25A4-41B9-949D-835DB1912289}" destId="{A7F2BAF0-2B97-4F14-A61C-F404D5134E60}" srcOrd="1" destOrd="0" parTransId="{8723DB42-1637-450E-8643-9F5114A641B0}" sibTransId="{C0EC65E7-0062-45CA-89E6-E20009ECBEC8}"/>
    <dgm:cxn modelId="{23670E0B-70C9-45B9-A48B-B5674EACA0AD}" srcId="{95DFEE83-78DA-4437-B586-99260D0A86CA}" destId="{7245699B-CD49-475D-A354-C177EE154239}" srcOrd="1" destOrd="0" parTransId="{03D27529-B467-451E-88FB-BD026BB3DED5}" sibTransId="{18410BB0-70CD-4B1E-8D80-5E4ED2A11D31}"/>
    <dgm:cxn modelId="{3D3D22D6-D209-4E09-98F2-50790732AD2D}" type="presOf" srcId="{4E84EE89-DA62-4099-BF35-F8ACBF126A15}" destId="{317C9B83-7E21-41AC-8BF0-7C88C00CD4F1}" srcOrd="0" destOrd="1" presId="urn:microsoft.com/office/officeart/2005/8/layout/vList6"/>
    <dgm:cxn modelId="{5BEA69B9-E801-4C58-926C-1A2273AE322A}" type="presOf" srcId="{D3D71E22-5C98-48AD-9D25-48BC1EF429FC}" destId="{95E72F66-ACE7-4988-BD36-7BBF2AB1631D}" srcOrd="0" destOrd="1" presId="urn:microsoft.com/office/officeart/2005/8/layout/vList6"/>
    <dgm:cxn modelId="{92814C3A-B742-477C-8D6D-145B438592A3}" srcId="{95DFEE83-78DA-4437-B586-99260D0A86CA}" destId="{F047CD26-25A4-41B9-949D-835DB1912289}" srcOrd="7" destOrd="0" parTransId="{47539B85-3D55-47CB-83EE-BB1239D820E8}" sibTransId="{674D4092-65FE-413E-9E66-F56C4A15D165}"/>
    <dgm:cxn modelId="{AE21158A-65DB-4B41-A673-C5EAD9ECB560}" type="presOf" srcId="{7245699B-CD49-475D-A354-C177EE154239}" destId="{2263FE11-16FE-41F2-BFCC-A309CCEB5492}" srcOrd="0" destOrd="0" presId="urn:microsoft.com/office/officeart/2005/8/layout/vList6"/>
    <dgm:cxn modelId="{B2C0D2EB-7608-4CB2-8D50-A5DBB30ACAD1}" type="presOf" srcId="{94F17CD9-F4AA-466C-9561-74C538AB73B7}" destId="{FE9E7CF4-9D07-47F3-AD47-8D4C27AF62F2}" srcOrd="0" destOrd="0" presId="urn:microsoft.com/office/officeart/2005/8/layout/vList6"/>
    <dgm:cxn modelId="{BF5D50D5-39EB-4DEB-B9A6-E8940CA82E2B}" srcId="{95DFEE83-78DA-4437-B586-99260D0A86CA}" destId="{FBEA5DF4-C9B1-4D23-B99A-42DEC27F82EE}" srcOrd="0" destOrd="0" parTransId="{C09FD763-9AFB-4810-908F-CE4E437DC27F}" sibTransId="{23B3B658-5512-40B1-8D08-E237DA78EA41}"/>
    <dgm:cxn modelId="{2C6F71BF-6C5F-49DE-B929-D3D9A9FEF55F}" srcId="{95DFEE83-78DA-4437-B586-99260D0A86CA}" destId="{78EE6840-1FCB-4900-8695-5093536A57C6}" srcOrd="8" destOrd="0" parTransId="{F21EE2E6-2933-479F-BB28-2B699B22873B}" sibTransId="{2B2DC1C4-5F22-402D-907B-36C34F95E250}"/>
    <dgm:cxn modelId="{D472AFCC-65F9-4AD8-9773-20DF20063163}" srcId="{B84417F1-6CAA-4C58-9908-D0651658A765}" destId="{E50F35F6-8577-4AD3-9172-60A656679F7F}" srcOrd="0" destOrd="0" parTransId="{6F196FAD-C56D-4482-8DBE-C7389D3E7171}" sibTransId="{303B6C07-8445-44CB-B77D-669BA13A63A0}"/>
    <dgm:cxn modelId="{4DA0A932-FF25-499E-86EF-7FB34B9CD4E5}" srcId="{FA8F4062-E9EE-4C38-902E-3F35C8CBEBDE}" destId="{340D0C26-7818-4ADB-B960-37E27D1FA28A}" srcOrd="1" destOrd="0" parTransId="{A31334A1-DE5E-41B5-8640-BAAC6F45C155}" sibTransId="{249ECA7F-CBEB-40A4-A0F3-31A065765EEF}"/>
    <dgm:cxn modelId="{0677300B-A4AB-4BBB-B18B-A8FE8C0F8041}" srcId="{F047CD26-25A4-41B9-949D-835DB1912289}" destId="{93BA176E-EC6D-4214-BC72-331D687468C2}" srcOrd="0" destOrd="0" parTransId="{76BEB293-8BF4-42E3-8374-9C382ACCDC6D}" sibTransId="{DE51ECA9-D2D0-4DA2-829D-C360B5610EC4}"/>
    <dgm:cxn modelId="{BD6CCB29-B931-4EAB-AE99-BEDF569ADF4F}" srcId="{78EE6840-1FCB-4900-8695-5093536A57C6}" destId="{ECFECE86-4712-4F5D-9CA8-ECD590277CCA}" srcOrd="0" destOrd="0" parTransId="{98560B17-797B-4546-8F1C-5AD862B67338}" sibTransId="{ECD8F861-E9D2-4331-81D3-F70AEEDDC394}"/>
    <dgm:cxn modelId="{40D6CB89-D75F-4FC1-98D4-9956BEFC4C1D}" type="presOf" srcId="{E2E4EADC-199D-4415-B240-B8F634EF659C}" destId="{F7743E1A-35D9-4880-972E-0217816A9769}" srcOrd="0" destOrd="0" presId="urn:microsoft.com/office/officeart/2005/8/layout/vList6"/>
    <dgm:cxn modelId="{8031B5BF-E04E-46A6-BA20-97F93611332A}" type="presOf" srcId="{57B83F34-3819-4918-9F5B-096E76BA15E0}" destId="{317C9B83-7E21-41AC-8BF0-7C88C00CD4F1}" srcOrd="0" destOrd="0" presId="urn:microsoft.com/office/officeart/2005/8/layout/vList6"/>
    <dgm:cxn modelId="{205E5220-588D-485B-88FB-C61626E6CFDA}" type="presOf" srcId="{95DFEE83-78DA-4437-B586-99260D0A86CA}" destId="{A70272A8-51CF-4451-9CFB-FBA8BA9CD124}" srcOrd="0" destOrd="0" presId="urn:microsoft.com/office/officeart/2005/8/layout/vList6"/>
    <dgm:cxn modelId="{72A13455-680C-48B6-8FFA-32D40A3352D8}" type="presOf" srcId="{17DEC028-FC48-488B-9B44-2D08FF64B19F}" destId="{3D9828AF-A726-474A-B7A2-2B94D343F684}" srcOrd="0" destOrd="0" presId="urn:microsoft.com/office/officeart/2005/8/layout/vList6"/>
    <dgm:cxn modelId="{ABFB9615-F60D-4DC5-96F5-53CF559D23FE}" type="presOf" srcId="{94A0A23E-999F-4AE7-BA83-297036D9984C}" destId="{7E2B3DFA-F85D-4A31-9A0D-C9FFBF02D55F}" srcOrd="0" destOrd="0" presId="urn:microsoft.com/office/officeart/2005/8/layout/vList6"/>
    <dgm:cxn modelId="{BE69A81D-22FC-4647-A534-A850227E95CB}" srcId="{FBEA5DF4-C9B1-4D23-B99A-42DEC27F82EE}" destId="{623DA06D-7D21-41E3-902B-1836493BA607}" srcOrd="0" destOrd="0" parTransId="{70DF7B9C-40AE-435B-BCAB-D82063BBC7DC}" sibTransId="{0A459AA6-AF5E-4337-A603-D512AC6D72DC}"/>
    <dgm:cxn modelId="{55B9CB5B-C10B-4334-A084-6765F9EDAD13}" srcId="{78EE6840-1FCB-4900-8695-5093536A57C6}" destId="{6D2F0571-BC66-44FB-8751-63FED4450005}" srcOrd="1" destOrd="0" parTransId="{473E81AA-F56E-492E-A668-D7824C7D5948}" sibTransId="{312F8ED8-D902-4B12-BBDF-0740F6415DD8}"/>
    <dgm:cxn modelId="{94D51918-939B-4A4E-9B74-68837A5F5EA3}" srcId="{95DFEE83-78DA-4437-B586-99260D0A86CA}" destId="{757D1BCA-4A49-4544-B932-98C56C5EE309}" srcOrd="6" destOrd="0" parTransId="{2E109C29-E4A6-4946-AF63-A58409CBFA81}" sibTransId="{274D723D-D079-4EB6-8D05-4989A42D4BC2}"/>
    <dgm:cxn modelId="{EB4AE9FC-0296-4454-9B27-2024C94B458F}" srcId="{FA8F4062-E9EE-4C38-902E-3F35C8CBEBDE}" destId="{1ACE8F82-69CF-4B10-9EC8-40CEAE42180F}" srcOrd="0" destOrd="0" parTransId="{4C3B0A87-ED3A-48EF-BE51-885073F66B8D}" sibTransId="{FEF3350B-F769-4B34-944B-A813A56F8D3C}"/>
    <dgm:cxn modelId="{3D8A1F0C-55E7-4B6B-BF9A-35BFE938CF4C}" type="presOf" srcId="{F047CD26-25A4-41B9-949D-835DB1912289}" destId="{9B142602-0FAB-4D3A-B127-5107C978C893}" srcOrd="0" destOrd="0" presId="urn:microsoft.com/office/officeart/2005/8/layout/vList6"/>
    <dgm:cxn modelId="{51117E9B-ABA3-428C-A10F-843BCD6EA73E}" type="presOf" srcId="{623DA06D-7D21-41E3-902B-1836493BA607}" destId="{95E72F66-ACE7-4988-BD36-7BBF2AB1631D}" srcOrd="0" destOrd="0" presId="urn:microsoft.com/office/officeart/2005/8/layout/vList6"/>
    <dgm:cxn modelId="{A26567FC-61AB-49D0-9530-01715617C7F5}" type="presOf" srcId="{A7F2BAF0-2B97-4F14-A61C-F404D5134E60}" destId="{CB2DE803-EDCE-4F65-A312-5635D6CD15D5}" srcOrd="0" destOrd="1" presId="urn:microsoft.com/office/officeart/2005/8/layout/vList6"/>
    <dgm:cxn modelId="{E0C87A23-645A-4C24-81B3-676753A3D45C}" srcId="{7245699B-CD49-475D-A354-C177EE154239}" destId="{4E84EE89-DA62-4099-BF35-F8ACBF126A15}" srcOrd="1" destOrd="0" parTransId="{EDAE1B3A-3C37-4BAC-A5F6-0D30E58BC481}" sibTransId="{2ABD3AE6-AEA7-43D4-8FDA-60DC7FCD40B8}"/>
    <dgm:cxn modelId="{CCD4E3A7-2D43-4754-AD94-231A4D8F22BC}" srcId="{94F17CD9-F4AA-466C-9561-74C538AB73B7}" destId="{243DDD21-F52B-4203-9503-366212895EFC}" srcOrd="0" destOrd="0" parTransId="{D46EF589-3039-4884-A476-1AA48B5390E2}" sibTransId="{D614A6A9-9A5C-46E0-86D5-B5F60606FE8B}"/>
    <dgm:cxn modelId="{DDFCF21C-1EDE-4F3E-A1A0-38976981F33A}" type="presOf" srcId="{6D2F0571-BC66-44FB-8751-63FED4450005}" destId="{E4558324-D225-4764-885B-1D3A7E5948C3}" srcOrd="0" destOrd="1" presId="urn:microsoft.com/office/officeart/2005/8/layout/vList6"/>
    <dgm:cxn modelId="{36A41676-B10B-46EC-BF37-09B6C191B189}" srcId="{757D1BCA-4A49-4544-B932-98C56C5EE309}" destId="{E2E4EADC-199D-4415-B240-B8F634EF659C}" srcOrd="0" destOrd="0" parTransId="{FD6AD533-B197-4E6D-AED7-CED07FD6913F}" sibTransId="{AE456B03-8F48-44A6-B376-A7FE7ED04CA0}"/>
    <dgm:cxn modelId="{4102CEDF-1BC2-4DD9-9C7D-C87E1F316658}" type="presOf" srcId="{FBEA5DF4-C9B1-4D23-B99A-42DEC27F82EE}" destId="{7EE377E5-2F8F-4778-B695-E58432918D27}" srcOrd="0" destOrd="0" presId="urn:microsoft.com/office/officeart/2005/8/layout/vList6"/>
    <dgm:cxn modelId="{BAA851BD-8C18-47AA-BFD9-C21311DAA37A}" srcId="{94A0A23E-999F-4AE7-BA83-297036D9984C}" destId="{17DEC028-FC48-488B-9B44-2D08FF64B19F}" srcOrd="0" destOrd="0" parTransId="{899A4527-D805-41FF-A28A-0E93397DB14E}" sibTransId="{8608E470-DC95-44B6-ACB1-0982B114C61E}"/>
    <dgm:cxn modelId="{A14D96ED-30FD-4BD3-A8D0-473794BC0672}" type="presOf" srcId="{340D0C26-7818-4ADB-B960-37E27D1FA28A}" destId="{450B3CB7-3682-425C-83B5-315F74337696}" srcOrd="0" destOrd="1" presId="urn:microsoft.com/office/officeart/2005/8/layout/vList6"/>
    <dgm:cxn modelId="{A70CE0F8-CC90-45DD-9371-BAA6519F974A}" type="presOf" srcId="{B84417F1-6CAA-4C58-9908-D0651658A765}" destId="{2DAF8EDB-76BD-4B3B-869C-1E91840DEB49}" srcOrd="0" destOrd="0" presId="urn:microsoft.com/office/officeart/2005/8/layout/vList6"/>
    <dgm:cxn modelId="{4100D9C5-670B-487E-80D8-212F67F84BC7}" type="presOf" srcId="{1ACE8F82-69CF-4B10-9EC8-40CEAE42180F}" destId="{450B3CB7-3682-425C-83B5-315F74337696}" srcOrd="0" destOrd="0" presId="urn:microsoft.com/office/officeart/2005/8/layout/vList6"/>
    <dgm:cxn modelId="{6DD23F11-817C-4358-A0A5-603035FB229E}" srcId="{95DFEE83-78DA-4437-B586-99260D0A86CA}" destId="{94A0A23E-999F-4AE7-BA83-297036D9984C}" srcOrd="4" destOrd="0" parTransId="{A48E7C79-3151-4094-A811-0131BA05CBFD}" sibTransId="{E29982B3-EF3C-4FA7-ACDE-2089DDD26D73}"/>
    <dgm:cxn modelId="{42C9D595-64E5-430C-BC7C-78CCBC5D9B21}" type="presOf" srcId="{243DDD21-F52B-4203-9503-366212895EFC}" destId="{D2D08033-6D8B-43CB-BF7A-6F55DE54CC0D}" srcOrd="0" destOrd="0" presId="urn:microsoft.com/office/officeart/2005/8/layout/vList6"/>
    <dgm:cxn modelId="{E9838F87-0099-43C4-BBC1-478F50DB6817}" type="presOf" srcId="{93BA176E-EC6D-4214-BC72-331D687468C2}" destId="{CB2DE803-EDCE-4F65-A312-5635D6CD15D5}" srcOrd="0" destOrd="0" presId="urn:microsoft.com/office/officeart/2005/8/layout/vList6"/>
    <dgm:cxn modelId="{1757A1D1-4E7B-4184-980A-6730C5BD8CB5}" type="presOf" srcId="{3699C33C-3C34-4D6A-846B-FBDE4687B58A}" destId="{D2D08033-6D8B-43CB-BF7A-6F55DE54CC0D}" srcOrd="0" destOrd="1" presId="urn:microsoft.com/office/officeart/2005/8/layout/vList6"/>
    <dgm:cxn modelId="{00288809-3ACA-48FD-88A9-217C89DBF218}" type="presOf" srcId="{757D1BCA-4A49-4544-B932-98C56C5EE309}" destId="{0FE1A281-03E4-40A9-9FF3-C682E62C50D5}" srcOrd="0" destOrd="0" presId="urn:microsoft.com/office/officeart/2005/8/layout/vList6"/>
    <dgm:cxn modelId="{AAE135C7-3063-4E84-BD08-0A08A2A896A2}" srcId="{94F17CD9-F4AA-466C-9561-74C538AB73B7}" destId="{3699C33C-3C34-4D6A-846B-FBDE4687B58A}" srcOrd="1" destOrd="0" parTransId="{9165C6DE-5D21-4C32-9A01-9D6CBC2AF4F0}" sibTransId="{3C6D9796-2C48-46B2-A9F5-424910AD8C77}"/>
    <dgm:cxn modelId="{F693AB81-879C-4B14-88F2-8946CBEAA8A8}" type="presOf" srcId="{E50F35F6-8577-4AD3-9172-60A656679F7F}" destId="{71B8202F-B3CA-4100-830A-22D7F3EBE276}" srcOrd="0" destOrd="0" presId="urn:microsoft.com/office/officeart/2005/8/layout/vList6"/>
    <dgm:cxn modelId="{6A58522A-81F6-47E3-A9BE-893BCFBC5FC6}" type="presOf" srcId="{FA8F4062-E9EE-4C38-902E-3F35C8CBEBDE}" destId="{79CAA598-7271-4181-84CA-AB40E2FC9659}" srcOrd="0" destOrd="0" presId="urn:microsoft.com/office/officeart/2005/8/layout/vList6"/>
    <dgm:cxn modelId="{EB596E60-F4FA-4591-A683-F245D142361D}" type="presOf" srcId="{78EE6840-1FCB-4900-8695-5093536A57C6}" destId="{ECFAA551-097F-41FC-9B8C-DEAC3ED2DEA3}" srcOrd="0" destOrd="0" presId="urn:microsoft.com/office/officeart/2005/8/layout/vList6"/>
    <dgm:cxn modelId="{65817129-9638-4EBA-9B40-93B83FA1BFAF}" srcId="{95DFEE83-78DA-4437-B586-99260D0A86CA}" destId="{94F17CD9-F4AA-466C-9561-74C538AB73B7}" srcOrd="2" destOrd="0" parTransId="{FE1942CE-D237-4968-9DB8-D12EBE0A5721}" sibTransId="{869AC739-9FEF-4B4B-8A19-CEB93516A75E}"/>
    <dgm:cxn modelId="{588776C7-4D88-48E2-B739-65D5DFF98509}" srcId="{95DFEE83-78DA-4437-B586-99260D0A86CA}" destId="{FA8F4062-E9EE-4C38-902E-3F35C8CBEBDE}" srcOrd="5" destOrd="0" parTransId="{0A2367B0-671D-416E-93F1-19F0B9D2BB6D}" sibTransId="{614A246D-1A03-45B5-8C9F-21F118A57DC0}"/>
    <dgm:cxn modelId="{5C18E5B0-A1D7-4C33-95A4-27D1AE721997}" type="presParOf" srcId="{A70272A8-51CF-4451-9CFB-FBA8BA9CD124}" destId="{B291BED8-DF21-4142-AB58-335B52490B2C}" srcOrd="0" destOrd="0" presId="urn:microsoft.com/office/officeart/2005/8/layout/vList6"/>
    <dgm:cxn modelId="{F8CA6577-AE0B-4EA0-975E-A74FA70E881B}" type="presParOf" srcId="{B291BED8-DF21-4142-AB58-335B52490B2C}" destId="{7EE377E5-2F8F-4778-B695-E58432918D27}" srcOrd="0" destOrd="0" presId="urn:microsoft.com/office/officeart/2005/8/layout/vList6"/>
    <dgm:cxn modelId="{8D58F28B-EFC3-476A-938D-A79E8CD48F0D}" type="presParOf" srcId="{B291BED8-DF21-4142-AB58-335B52490B2C}" destId="{95E72F66-ACE7-4988-BD36-7BBF2AB1631D}" srcOrd="1" destOrd="0" presId="urn:microsoft.com/office/officeart/2005/8/layout/vList6"/>
    <dgm:cxn modelId="{1D59BC7F-886F-49BD-A777-2ED451E84FFB}" type="presParOf" srcId="{A70272A8-51CF-4451-9CFB-FBA8BA9CD124}" destId="{B1DC5370-F1FD-480B-A97C-AF064285E245}" srcOrd="1" destOrd="0" presId="urn:microsoft.com/office/officeart/2005/8/layout/vList6"/>
    <dgm:cxn modelId="{10167F69-7ACD-4B7A-A648-8E9480536F05}" type="presParOf" srcId="{A70272A8-51CF-4451-9CFB-FBA8BA9CD124}" destId="{819F1B57-2D5A-4488-A620-7BADC04BBB95}" srcOrd="2" destOrd="0" presId="urn:microsoft.com/office/officeart/2005/8/layout/vList6"/>
    <dgm:cxn modelId="{81B49E0F-FECE-485E-A43E-1FB5165F4F14}" type="presParOf" srcId="{819F1B57-2D5A-4488-A620-7BADC04BBB95}" destId="{2263FE11-16FE-41F2-BFCC-A309CCEB5492}" srcOrd="0" destOrd="0" presId="urn:microsoft.com/office/officeart/2005/8/layout/vList6"/>
    <dgm:cxn modelId="{6B74C596-6F9F-4596-9BA1-FF1B4F920843}" type="presParOf" srcId="{819F1B57-2D5A-4488-A620-7BADC04BBB95}" destId="{317C9B83-7E21-41AC-8BF0-7C88C00CD4F1}" srcOrd="1" destOrd="0" presId="urn:microsoft.com/office/officeart/2005/8/layout/vList6"/>
    <dgm:cxn modelId="{BECCF21D-4DCE-4BF9-B083-DB5810AA8D79}" type="presParOf" srcId="{A70272A8-51CF-4451-9CFB-FBA8BA9CD124}" destId="{06BC1642-2279-44AE-BE3B-35D1E36532FB}" srcOrd="3" destOrd="0" presId="urn:microsoft.com/office/officeart/2005/8/layout/vList6"/>
    <dgm:cxn modelId="{A89F8FA5-5462-40CA-9DDC-4D18B9D0902E}" type="presParOf" srcId="{A70272A8-51CF-4451-9CFB-FBA8BA9CD124}" destId="{6877455D-32E9-4B30-9F7A-CCC14FAEA1F8}" srcOrd="4" destOrd="0" presId="urn:microsoft.com/office/officeart/2005/8/layout/vList6"/>
    <dgm:cxn modelId="{2186DE8C-B2C2-4F3A-B084-C816E15E79DC}" type="presParOf" srcId="{6877455D-32E9-4B30-9F7A-CCC14FAEA1F8}" destId="{FE9E7CF4-9D07-47F3-AD47-8D4C27AF62F2}" srcOrd="0" destOrd="0" presId="urn:microsoft.com/office/officeart/2005/8/layout/vList6"/>
    <dgm:cxn modelId="{3A84F7B4-460C-4A0C-9A4E-F437D6566B53}" type="presParOf" srcId="{6877455D-32E9-4B30-9F7A-CCC14FAEA1F8}" destId="{D2D08033-6D8B-43CB-BF7A-6F55DE54CC0D}" srcOrd="1" destOrd="0" presId="urn:microsoft.com/office/officeart/2005/8/layout/vList6"/>
    <dgm:cxn modelId="{8DF53D02-99C8-4F95-A29B-FD19651FF297}" type="presParOf" srcId="{A70272A8-51CF-4451-9CFB-FBA8BA9CD124}" destId="{A429ACBE-429A-45A3-8B57-8023761C6538}" srcOrd="5" destOrd="0" presId="urn:microsoft.com/office/officeart/2005/8/layout/vList6"/>
    <dgm:cxn modelId="{4B92CFC6-14DF-4EAA-B15C-108677748D00}" type="presParOf" srcId="{A70272A8-51CF-4451-9CFB-FBA8BA9CD124}" destId="{631C1251-2E34-45AB-A28C-FAA638754908}" srcOrd="6" destOrd="0" presId="urn:microsoft.com/office/officeart/2005/8/layout/vList6"/>
    <dgm:cxn modelId="{EDCB5674-5D3C-4105-80B8-043B887B79A2}" type="presParOf" srcId="{631C1251-2E34-45AB-A28C-FAA638754908}" destId="{2DAF8EDB-76BD-4B3B-869C-1E91840DEB49}" srcOrd="0" destOrd="0" presId="urn:microsoft.com/office/officeart/2005/8/layout/vList6"/>
    <dgm:cxn modelId="{54D45EFE-84EC-487B-A087-9D9F90D68AFD}" type="presParOf" srcId="{631C1251-2E34-45AB-A28C-FAA638754908}" destId="{71B8202F-B3CA-4100-830A-22D7F3EBE276}" srcOrd="1" destOrd="0" presId="urn:microsoft.com/office/officeart/2005/8/layout/vList6"/>
    <dgm:cxn modelId="{91B24BE8-4A40-46F2-97CC-1415BEF6A013}" type="presParOf" srcId="{A70272A8-51CF-4451-9CFB-FBA8BA9CD124}" destId="{B5C5CF1E-254A-4F3A-ACF5-E7740DB88F70}" srcOrd="7" destOrd="0" presId="urn:microsoft.com/office/officeart/2005/8/layout/vList6"/>
    <dgm:cxn modelId="{B25D01BB-1568-4FFB-B85A-BF643CDF3B5C}" type="presParOf" srcId="{A70272A8-51CF-4451-9CFB-FBA8BA9CD124}" destId="{1DF56AE5-7B5B-49E2-8C07-3A3C82003DBF}" srcOrd="8" destOrd="0" presId="urn:microsoft.com/office/officeart/2005/8/layout/vList6"/>
    <dgm:cxn modelId="{4642D211-20C0-4449-B487-1A95CDBA7299}" type="presParOf" srcId="{1DF56AE5-7B5B-49E2-8C07-3A3C82003DBF}" destId="{7E2B3DFA-F85D-4A31-9A0D-C9FFBF02D55F}" srcOrd="0" destOrd="0" presId="urn:microsoft.com/office/officeart/2005/8/layout/vList6"/>
    <dgm:cxn modelId="{8022FE66-9E9A-453C-931A-0CDDD363A098}" type="presParOf" srcId="{1DF56AE5-7B5B-49E2-8C07-3A3C82003DBF}" destId="{3D9828AF-A726-474A-B7A2-2B94D343F684}" srcOrd="1" destOrd="0" presId="urn:microsoft.com/office/officeart/2005/8/layout/vList6"/>
    <dgm:cxn modelId="{49A4EB81-7DF2-40E6-9609-389E07253BA7}" type="presParOf" srcId="{A70272A8-51CF-4451-9CFB-FBA8BA9CD124}" destId="{8476A130-79CE-4F15-B9A9-08272ED6BE74}" srcOrd="9" destOrd="0" presId="urn:microsoft.com/office/officeart/2005/8/layout/vList6"/>
    <dgm:cxn modelId="{739F3554-994B-45E4-A30B-EAC48923F71E}" type="presParOf" srcId="{A70272A8-51CF-4451-9CFB-FBA8BA9CD124}" destId="{738C65F2-2DE9-47DC-ABB1-C428732CA414}" srcOrd="10" destOrd="0" presId="urn:microsoft.com/office/officeart/2005/8/layout/vList6"/>
    <dgm:cxn modelId="{FDFE69A4-16C9-4F75-B814-A8CE83AB888B}" type="presParOf" srcId="{738C65F2-2DE9-47DC-ABB1-C428732CA414}" destId="{79CAA598-7271-4181-84CA-AB40E2FC9659}" srcOrd="0" destOrd="0" presId="urn:microsoft.com/office/officeart/2005/8/layout/vList6"/>
    <dgm:cxn modelId="{44E8199E-B983-4DF9-B5BA-9814F3785162}" type="presParOf" srcId="{738C65F2-2DE9-47DC-ABB1-C428732CA414}" destId="{450B3CB7-3682-425C-83B5-315F74337696}" srcOrd="1" destOrd="0" presId="urn:microsoft.com/office/officeart/2005/8/layout/vList6"/>
    <dgm:cxn modelId="{2E1CB9B9-87BB-4483-A28A-955493B364B0}" type="presParOf" srcId="{A70272A8-51CF-4451-9CFB-FBA8BA9CD124}" destId="{6CEC4169-85FC-4828-AE22-B4F6CD7CBE38}" srcOrd="11" destOrd="0" presId="urn:microsoft.com/office/officeart/2005/8/layout/vList6"/>
    <dgm:cxn modelId="{59D1C80A-AE12-4F91-9D67-BF16F4818FDA}" type="presParOf" srcId="{A70272A8-51CF-4451-9CFB-FBA8BA9CD124}" destId="{F606D1FB-DCB0-4C76-9F51-5B5E89A363F2}" srcOrd="12" destOrd="0" presId="urn:microsoft.com/office/officeart/2005/8/layout/vList6"/>
    <dgm:cxn modelId="{FEDE0557-0ED3-410A-B20D-A019F947643D}" type="presParOf" srcId="{F606D1FB-DCB0-4C76-9F51-5B5E89A363F2}" destId="{0FE1A281-03E4-40A9-9FF3-C682E62C50D5}" srcOrd="0" destOrd="0" presId="urn:microsoft.com/office/officeart/2005/8/layout/vList6"/>
    <dgm:cxn modelId="{E064B125-1B31-4081-9F81-35B47791C088}" type="presParOf" srcId="{F606D1FB-DCB0-4C76-9F51-5B5E89A363F2}" destId="{F7743E1A-35D9-4880-972E-0217816A9769}" srcOrd="1" destOrd="0" presId="urn:microsoft.com/office/officeart/2005/8/layout/vList6"/>
    <dgm:cxn modelId="{AA13083B-DFE1-4495-84D6-5D5526138DD9}" type="presParOf" srcId="{A70272A8-51CF-4451-9CFB-FBA8BA9CD124}" destId="{EE8E7E02-3943-45D8-8B64-26729D3AE180}" srcOrd="13" destOrd="0" presId="urn:microsoft.com/office/officeart/2005/8/layout/vList6"/>
    <dgm:cxn modelId="{D215D9E9-9BD3-42BF-BFB5-C05DC8BAA729}" type="presParOf" srcId="{A70272A8-51CF-4451-9CFB-FBA8BA9CD124}" destId="{70F539DE-8C02-46FD-B3BF-F774C6144830}" srcOrd="14" destOrd="0" presId="urn:microsoft.com/office/officeart/2005/8/layout/vList6"/>
    <dgm:cxn modelId="{497FFA8D-B8BE-4202-A3BB-08D977F414B3}" type="presParOf" srcId="{70F539DE-8C02-46FD-B3BF-F774C6144830}" destId="{9B142602-0FAB-4D3A-B127-5107C978C893}" srcOrd="0" destOrd="0" presId="urn:microsoft.com/office/officeart/2005/8/layout/vList6"/>
    <dgm:cxn modelId="{D06830FB-97E1-4651-9F77-9C7AAFDA3F62}" type="presParOf" srcId="{70F539DE-8C02-46FD-B3BF-F774C6144830}" destId="{CB2DE803-EDCE-4F65-A312-5635D6CD15D5}" srcOrd="1" destOrd="0" presId="urn:microsoft.com/office/officeart/2005/8/layout/vList6"/>
    <dgm:cxn modelId="{5125D18B-4FAA-4C7B-BC60-4ECD0FAA3B9F}" type="presParOf" srcId="{A70272A8-51CF-4451-9CFB-FBA8BA9CD124}" destId="{F66F5A2B-58D6-408C-843F-921FF23D3914}" srcOrd="15" destOrd="0" presId="urn:microsoft.com/office/officeart/2005/8/layout/vList6"/>
    <dgm:cxn modelId="{A04FA8B2-3694-4C88-9ED8-D653DB9DC762}" type="presParOf" srcId="{A70272A8-51CF-4451-9CFB-FBA8BA9CD124}" destId="{69A9BC81-7C1E-4904-B574-D3A3F876BA4C}" srcOrd="16" destOrd="0" presId="urn:microsoft.com/office/officeart/2005/8/layout/vList6"/>
    <dgm:cxn modelId="{D17C048B-08B2-43BA-9D40-690C6E15869C}" type="presParOf" srcId="{69A9BC81-7C1E-4904-B574-D3A3F876BA4C}" destId="{ECFAA551-097F-41FC-9B8C-DEAC3ED2DEA3}" srcOrd="0" destOrd="0" presId="urn:microsoft.com/office/officeart/2005/8/layout/vList6"/>
    <dgm:cxn modelId="{9EE655ED-D3DC-4A93-A011-B8CECD455B76}" type="presParOf" srcId="{69A9BC81-7C1E-4904-B574-D3A3F876BA4C}" destId="{E4558324-D225-4764-885B-1D3A7E5948C3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C8975C9-3369-4D40-8218-9AC27FB30A53}" type="doc">
      <dgm:prSet loTypeId="urn:microsoft.com/office/officeart/2009/layout/CircleArrowProcess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s-MX"/>
        </a:p>
      </dgm:t>
    </dgm:pt>
    <dgm:pt modelId="{1914B93E-A16A-4C8A-8FE6-A49EC3E46229}">
      <dgm:prSet phldrT="[Texto]" custT="1"/>
      <dgm:spPr>
        <a:xfrm>
          <a:off x="465483" y="999834"/>
          <a:ext cx="325685" cy="162769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s-MX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81.7</a:t>
          </a:r>
          <a:r>
            <a:rPr lang="es-MX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%</a:t>
          </a:r>
        </a:p>
      </dgm:t>
    </dgm:pt>
    <dgm:pt modelId="{7ABDB483-CE50-426A-B157-993650D7A4F1}" type="parTrans" cxnId="{1B70920A-0B9F-48BF-9CCD-6A575E860D58}">
      <dgm:prSet/>
      <dgm:spPr/>
      <dgm:t>
        <a:bodyPr/>
        <a:lstStyle/>
        <a:p>
          <a:endParaRPr lang="es-MX"/>
        </a:p>
      </dgm:t>
    </dgm:pt>
    <dgm:pt modelId="{02C1496A-023B-409C-88EB-8BA564F5F9FF}" type="sibTrans" cxnId="{1B70920A-0B9F-48BF-9CCD-6A575E860D58}">
      <dgm:prSet/>
      <dgm:spPr/>
      <dgm:t>
        <a:bodyPr/>
        <a:lstStyle/>
        <a:p>
          <a:endParaRPr lang="es-MX"/>
        </a:p>
      </dgm:t>
    </dgm:pt>
    <dgm:pt modelId="{192CB6C6-FC09-48C6-A8B4-68868BE31FB0}">
      <dgm:prSet phldrT="[Texto]" custT="1"/>
      <dgm:spPr>
        <a:xfrm>
          <a:off x="302695" y="1335924"/>
          <a:ext cx="325685" cy="162769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s-MX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15.2%</a:t>
          </a:r>
        </a:p>
      </dgm:t>
    </dgm:pt>
    <dgm:pt modelId="{E49A6D23-73CE-4C58-B7BE-B80D5A31E45F}" type="parTrans" cxnId="{AECD3438-AC8E-4951-965D-B01CC02172DA}">
      <dgm:prSet/>
      <dgm:spPr/>
      <dgm:t>
        <a:bodyPr/>
        <a:lstStyle/>
        <a:p>
          <a:endParaRPr lang="es-MX"/>
        </a:p>
      </dgm:t>
    </dgm:pt>
    <dgm:pt modelId="{3F93F890-B4E3-4DFB-AEC6-B1B0B5D0C6FF}" type="sibTrans" cxnId="{AECD3438-AC8E-4951-965D-B01CC02172DA}">
      <dgm:prSet/>
      <dgm:spPr/>
      <dgm:t>
        <a:bodyPr/>
        <a:lstStyle/>
        <a:p>
          <a:endParaRPr lang="es-MX"/>
        </a:p>
      </dgm:t>
    </dgm:pt>
    <dgm:pt modelId="{3286F78F-6714-4921-B246-D3A7EE1F3414}">
      <dgm:prSet phldrT="[Texto]" custT="1"/>
      <dgm:spPr>
        <a:xfrm>
          <a:off x="465483" y="1671825"/>
          <a:ext cx="325685" cy="162769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s-MX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3.1%</a:t>
          </a:r>
        </a:p>
      </dgm:t>
    </dgm:pt>
    <dgm:pt modelId="{78927519-B17D-46E6-805D-6B64FEA5D54F}" type="parTrans" cxnId="{E65FCE5D-23B2-446F-9389-8CC7B9436732}">
      <dgm:prSet/>
      <dgm:spPr/>
      <dgm:t>
        <a:bodyPr/>
        <a:lstStyle/>
        <a:p>
          <a:endParaRPr lang="es-MX"/>
        </a:p>
      </dgm:t>
    </dgm:pt>
    <dgm:pt modelId="{4EA5CC80-42D9-44FF-AB62-533E6982E1AD}" type="sibTrans" cxnId="{E65FCE5D-23B2-446F-9389-8CC7B9436732}">
      <dgm:prSet/>
      <dgm:spPr/>
      <dgm:t>
        <a:bodyPr/>
        <a:lstStyle/>
        <a:p>
          <a:endParaRPr lang="es-MX"/>
        </a:p>
      </dgm:t>
    </dgm:pt>
    <dgm:pt modelId="{4D4683D9-94AA-4EB2-A3FA-708BBCC0914E}" type="pres">
      <dgm:prSet presAssocID="{2C8975C9-3369-4D40-8218-9AC27FB30A53}" presName="Name0" presStyleCnt="0">
        <dgm:presLayoutVars>
          <dgm:chMax val="7"/>
          <dgm:chPref val="7"/>
          <dgm:dir/>
          <dgm:animLvl val="lvl"/>
        </dgm:presLayoutVars>
      </dgm:prSet>
      <dgm:spPr/>
      <dgm:t>
        <a:bodyPr/>
        <a:lstStyle/>
        <a:p>
          <a:endParaRPr lang="es-MX"/>
        </a:p>
      </dgm:t>
    </dgm:pt>
    <dgm:pt modelId="{83A78C00-AF72-4303-872A-9EC96F6DC6F7}" type="pres">
      <dgm:prSet presAssocID="{1914B93E-A16A-4C8A-8FE6-A49EC3E46229}" presName="Accent1" presStyleCnt="0"/>
      <dgm:spPr/>
    </dgm:pt>
    <dgm:pt modelId="{547BC7F6-B86C-4B3E-ACAB-C645624D5B6D}" type="pres">
      <dgm:prSet presAssocID="{1914B93E-A16A-4C8A-8FE6-A49EC3E46229}" presName="Accent" presStyleLbl="node1" presStyleIdx="0" presStyleCnt="3" custLinFactNeighborX="-2089" custLinFactNeighborY="-528"/>
      <dgm:spPr>
        <a:xfrm>
          <a:off x="453593" y="-291817"/>
          <a:ext cx="583605" cy="583635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rgbClr val="C0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4CE90559-9A6F-43FF-A2DD-7A567DB3BDE3}" type="pres">
      <dgm:prSet presAssocID="{1914B93E-A16A-4C8A-8FE6-A49EC3E46229}" presName="Parent1" presStyleLbl="revTx" presStyleIdx="0" presStyleCnt="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88D4E79C-C108-4FE7-95E5-7E85A8A1A410}" type="pres">
      <dgm:prSet presAssocID="{192CB6C6-FC09-48C6-A8B4-68868BE31FB0}" presName="Accent2" presStyleCnt="0"/>
      <dgm:spPr/>
    </dgm:pt>
    <dgm:pt modelId="{7574040B-E3C3-4D33-9A23-0AC34C208317}" type="pres">
      <dgm:prSet presAssocID="{192CB6C6-FC09-48C6-A8B4-68868BE31FB0}" presName="Accent" presStyleLbl="node1" presStyleIdx="1" presStyleCnt="3"/>
      <dgm:spPr>
        <a:xfrm>
          <a:off x="174501" y="1123796"/>
          <a:ext cx="583605" cy="583635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rgbClr val="C0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3E374541-FA98-430E-87CA-AA8BBA38D6EA}" type="pres">
      <dgm:prSet presAssocID="{192CB6C6-FC09-48C6-A8B4-68868BE31FB0}" presName="Parent2" presStyleLbl="revTx" presStyleIdx="1" presStyleCnt="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380D1839-6F11-4B2C-A253-FC93B95932C9}" type="pres">
      <dgm:prSet presAssocID="{3286F78F-6714-4921-B246-D3A7EE1F3414}" presName="Accent3" presStyleCnt="0"/>
      <dgm:spPr/>
    </dgm:pt>
    <dgm:pt modelId="{72DC2819-5792-4A5B-B2A3-576822F27873}" type="pres">
      <dgm:prSet presAssocID="{3286F78F-6714-4921-B246-D3A7EE1F3414}" presName="Accent" presStyleLbl="node1" presStyleIdx="2" presStyleCnt="3"/>
      <dgm:spPr>
        <a:xfrm>
          <a:off x="336632" y="1460639"/>
          <a:ext cx="583605" cy="583635"/>
        </a:xfrm>
        <a:prstGeom prst="circularArrow">
          <a:avLst>
            <a:gd name="adj1" fmla="val 10980"/>
            <a:gd name="adj2" fmla="val 1142322"/>
            <a:gd name="adj3" fmla="val 4500000"/>
            <a:gd name="adj4" fmla="val 13500000"/>
            <a:gd name="adj5" fmla="val 12500"/>
          </a:avLst>
        </a:prstGeom>
        <a:solidFill>
          <a:srgbClr val="C0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2041B2E0-1F15-494C-B269-D2D0EDFCEA68}" type="pres">
      <dgm:prSet presAssocID="{3286F78F-6714-4921-B246-D3A7EE1F3414}" presName="Parent3" presStyleLbl="revTx" presStyleIdx="2" presStyleCnt="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E65FCE5D-23B2-446F-9389-8CC7B9436732}" srcId="{2C8975C9-3369-4D40-8218-9AC27FB30A53}" destId="{3286F78F-6714-4921-B246-D3A7EE1F3414}" srcOrd="2" destOrd="0" parTransId="{78927519-B17D-46E6-805D-6B64FEA5D54F}" sibTransId="{4EA5CC80-42D9-44FF-AB62-533E6982E1AD}"/>
    <dgm:cxn modelId="{1B70920A-0B9F-48BF-9CCD-6A575E860D58}" srcId="{2C8975C9-3369-4D40-8218-9AC27FB30A53}" destId="{1914B93E-A16A-4C8A-8FE6-A49EC3E46229}" srcOrd="0" destOrd="0" parTransId="{7ABDB483-CE50-426A-B157-993650D7A4F1}" sibTransId="{02C1496A-023B-409C-88EB-8BA564F5F9FF}"/>
    <dgm:cxn modelId="{C7859AEC-3B39-43EE-803B-05234D8A0C65}" type="presOf" srcId="{3286F78F-6714-4921-B246-D3A7EE1F3414}" destId="{2041B2E0-1F15-494C-B269-D2D0EDFCEA68}" srcOrd="0" destOrd="0" presId="urn:microsoft.com/office/officeart/2009/layout/CircleArrowProcess"/>
    <dgm:cxn modelId="{D42C7293-6625-451A-A59D-42D7EAAA571F}" type="presOf" srcId="{192CB6C6-FC09-48C6-A8B4-68868BE31FB0}" destId="{3E374541-FA98-430E-87CA-AA8BBA38D6EA}" srcOrd="0" destOrd="0" presId="urn:microsoft.com/office/officeart/2009/layout/CircleArrowProcess"/>
    <dgm:cxn modelId="{AECD3438-AC8E-4951-965D-B01CC02172DA}" srcId="{2C8975C9-3369-4D40-8218-9AC27FB30A53}" destId="{192CB6C6-FC09-48C6-A8B4-68868BE31FB0}" srcOrd="1" destOrd="0" parTransId="{E49A6D23-73CE-4C58-B7BE-B80D5A31E45F}" sibTransId="{3F93F890-B4E3-4DFB-AEC6-B1B0B5D0C6FF}"/>
    <dgm:cxn modelId="{357D69D9-75B1-48F4-90D1-5DBA28789BD6}" type="presOf" srcId="{1914B93E-A16A-4C8A-8FE6-A49EC3E46229}" destId="{4CE90559-9A6F-43FF-A2DD-7A567DB3BDE3}" srcOrd="0" destOrd="0" presId="urn:microsoft.com/office/officeart/2009/layout/CircleArrowProcess"/>
    <dgm:cxn modelId="{91C27384-3D58-4E09-9BE5-DA2196810738}" type="presOf" srcId="{2C8975C9-3369-4D40-8218-9AC27FB30A53}" destId="{4D4683D9-94AA-4EB2-A3FA-708BBCC0914E}" srcOrd="0" destOrd="0" presId="urn:microsoft.com/office/officeart/2009/layout/CircleArrowProcess"/>
    <dgm:cxn modelId="{A9D7C630-16FE-474B-8C57-4F3A9227DEFF}" type="presParOf" srcId="{4D4683D9-94AA-4EB2-A3FA-708BBCC0914E}" destId="{83A78C00-AF72-4303-872A-9EC96F6DC6F7}" srcOrd="0" destOrd="0" presId="urn:microsoft.com/office/officeart/2009/layout/CircleArrowProcess"/>
    <dgm:cxn modelId="{05D7BC19-0099-4D1F-A140-C75C3DAB3965}" type="presParOf" srcId="{83A78C00-AF72-4303-872A-9EC96F6DC6F7}" destId="{547BC7F6-B86C-4B3E-ACAB-C645624D5B6D}" srcOrd="0" destOrd="0" presId="urn:microsoft.com/office/officeart/2009/layout/CircleArrowProcess"/>
    <dgm:cxn modelId="{893C8BBC-3C2E-4C56-ABD2-94F48F46A9DE}" type="presParOf" srcId="{4D4683D9-94AA-4EB2-A3FA-708BBCC0914E}" destId="{4CE90559-9A6F-43FF-A2DD-7A567DB3BDE3}" srcOrd="1" destOrd="0" presId="urn:microsoft.com/office/officeart/2009/layout/CircleArrowProcess"/>
    <dgm:cxn modelId="{AEB8A1DA-A22C-477B-A61E-70D85FDBD136}" type="presParOf" srcId="{4D4683D9-94AA-4EB2-A3FA-708BBCC0914E}" destId="{88D4E79C-C108-4FE7-95E5-7E85A8A1A410}" srcOrd="2" destOrd="0" presId="urn:microsoft.com/office/officeart/2009/layout/CircleArrowProcess"/>
    <dgm:cxn modelId="{9D3F2570-D59D-4D1A-8054-8DA9AFD7E5B4}" type="presParOf" srcId="{88D4E79C-C108-4FE7-95E5-7E85A8A1A410}" destId="{7574040B-E3C3-4D33-9A23-0AC34C208317}" srcOrd="0" destOrd="0" presId="urn:microsoft.com/office/officeart/2009/layout/CircleArrowProcess"/>
    <dgm:cxn modelId="{BCBE5D01-2FB2-4DDE-8100-188D05F98A4B}" type="presParOf" srcId="{4D4683D9-94AA-4EB2-A3FA-708BBCC0914E}" destId="{3E374541-FA98-430E-87CA-AA8BBA38D6EA}" srcOrd="3" destOrd="0" presId="urn:microsoft.com/office/officeart/2009/layout/CircleArrowProcess"/>
    <dgm:cxn modelId="{248B26F7-7953-4759-8FF6-79B32E03D5E7}" type="presParOf" srcId="{4D4683D9-94AA-4EB2-A3FA-708BBCC0914E}" destId="{380D1839-6F11-4B2C-A253-FC93B95932C9}" srcOrd="4" destOrd="0" presId="urn:microsoft.com/office/officeart/2009/layout/CircleArrowProcess"/>
    <dgm:cxn modelId="{99C2C640-B6FD-4438-A02F-43E5B811CA95}" type="presParOf" srcId="{380D1839-6F11-4B2C-A253-FC93B95932C9}" destId="{72DC2819-5792-4A5B-B2A3-576822F27873}" srcOrd="0" destOrd="0" presId="urn:microsoft.com/office/officeart/2009/layout/CircleArrowProcess"/>
    <dgm:cxn modelId="{ECD3C41F-3A3D-4E81-9E8C-468470A7F27B}" type="presParOf" srcId="{4D4683D9-94AA-4EB2-A3FA-708BBCC0914E}" destId="{2041B2E0-1F15-494C-B269-D2D0EDFCEA68}" srcOrd="5" destOrd="0" presId="urn:microsoft.com/office/officeart/2009/layout/CircleArrowProcess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5E72F66-ACE7-4988-BD36-7BBF2AB1631D}">
      <dsp:nvSpPr>
        <dsp:cNvPr id="0" name=""/>
        <dsp:cNvSpPr/>
      </dsp:nvSpPr>
      <dsp:spPr>
        <a:xfrm>
          <a:off x="1973402" y="2664"/>
          <a:ext cx="2960104" cy="494483"/>
        </a:xfrm>
        <a:prstGeom prst="rightArrow">
          <a:avLst>
            <a:gd name="adj1" fmla="val 75000"/>
            <a:gd name="adj2" fmla="val 50000"/>
          </a:avLst>
        </a:prstGeom>
        <a:solidFill>
          <a:schemeClr val="bg1">
            <a:alpha val="90000"/>
          </a:schemeClr>
        </a:solidFill>
        <a:ln w="12700" cap="flat" cmpd="sng" algn="ctr">
          <a:solidFill>
            <a:schemeClr val="tx1"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ES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000" kern="1200">
              <a:solidFill>
                <a:srgbClr val="C00000"/>
              </a:solidFill>
              <a:latin typeface="Cambria"/>
              <a:ea typeface="+mn-ea"/>
              <a:cs typeface="+mn-cs"/>
            </a:rPr>
            <a:t>SERVICIOS PERSONALES</a:t>
          </a:r>
        </a:p>
      </dsp:txBody>
      <dsp:txXfrm>
        <a:off x="1973402" y="64474"/>
        <a:ext cx="2774673" cy="370863"/>
      </dsp:txXfrm>
    </dsp:sp>
    <dsp:sp modelId="{7EE377E5-2F8F-4778-B695-E58432918D27}">
      <dsp:nvSpPr>
        <dsp:cNvPr id="0" name=""/>
        <dsp:cNvSpPr/>
      </dsp:nvSpPr>
      <dsp:spPr>
        <a:xfrm>
          <a:off x="0" y="0"/>
          <a:ext cx="1973402" cy="494483"/>
        </a:xfrm>
        <a:prstGeom prst="roundRect">
          <a:avLst/>
        </a:prstGeom>
        <a:solidFill>
          <a:schemeClr val="bg1">
            <a:lumMod val="65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b="1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49.5%</a:t>
          </a:r>
        </a:p>
      </dsp:txBody>
      <dsp:txXfrm>
        <a:off x="24139" y="24139"/>
        <a:ext cx="1925124" cy="446205"/>
      </dsp:txXfrm>
    </dsp:sp>
    <dsp:sp modelId="{317C9B83-7E21-41AC-8BF0-7C88C00CD4F1}">
      <dsp:nvSpPr>
        <dsp:cNvPr id="0" name=""/>
        <dsp:cNvSpPr/>
      </dsp:nvSpPr>
      <dsp:spPr>
        <a:xfrm>
          <a:off x="1973402" y="546596"/>
          <a:ext cx="2960104" cy="494483"/>
        </a:xfrm>
        <a:prstGeom prst="rightArrow">
          <a:avLst>
            <a:gd name="adj1" fmla="val 75000"/>
            <a:gd name="adj2" fmla="val 50000"/>
          </a:avLst>
        </a:prstGeom>
        <a:solidFill>
          <a:schemeClr val="bg1">
            <a:alpha val="90000"/>
          </a:schemeClr>
        </a:solidFill>
        <a:ln w="12700" cap="flat" cmpd="sng" algn="ctr">
          <a:solidFill>
            <a:schemeClr val="tx1"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ES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000" kern="1200">
              <a:solidFill>
                <a:srgbClr val="C00000"/>
              </a:solidFill>
              <a:latin typeface="Cambria"/>
              <a:ea typeface="+mn-ea"/>
              <a:cs typeface="+mn-cs"/>
            </a:rPr>
            <a:t>MATERIALES Y SUMINISTROS</a:t>
          </a:r>
        </a:p>
      </dsp:txBody>
      <dsp:txXfrm>
        <a:off x="1973402" y="608406"/>
        <a:ext cx="2774673" cy="370863"/>
      </dsp:txXfrm>
    </dsp:sp>
    <dsp:sp modelId="{2263FE11-16FE-41F2-BFCC-A309CCEB5492}">
      <dsp:nvSpPr>
        <dsp:cNvPr id="0" name=""/>
        <dsp:cNvSpPr/>
      </dsp:nvSpPr>
      <dsp:spPr>
        <a:xfrm>
          <a:off x="0" y="546596"/>
          <a:ext cx="1973402" cy="494483"/>
        </a:xfrm>
        <a:prstGeom prst="roundRect">
          <a:avLst/>
        </a:prstGeom>
        <a:solidFill>
          <a:schemeClr val="bg1">
            <a:lumMod val="65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b="1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8.5%</a:t>
          </a:r>
        </a:p>
      </dsp:txBody>
      <dsp:txXfrm>
        <a:off x="24139" y="570735"/>
        <a:ext cx="1925124" cy="446205"/>
      </dsp:txXfrm>
    </dsp:sp>
    <dsp:sp modelId="{D2D08033-6D8B-43CB-BF7A-6F55DE54CC0D}">
      <dsp:nvSpPr>
        <dsp:cNvPr id="0" name=""/>
        <dsp:cNvSpPr/>
      </dsp:nvSpPr>
      <dsp:spPr>
        <a:xfrm>
          <a:off x="1973402" y="1090528"/>
          <a:ext cx="2960104" cy="494483"/>
        </a:xfrm>
        <a:prstGeom prst="rightArrow">
          <a:avLst>
            <a:gd name="adj1" fmla="val 75000"/>
            <a:gd name="adj2" fmla="val 50000"/>
          </a:avLst>
        </a:prstGeom>
        <a:solidFill>
          <a:schemeClr val="bg1">
            <a:alpha val="90000"/>
          </a:schemeClr>
        </a:solidFill>
        <a:ln w="12700" cap="flat" cmpd="sng" algn="ctr">
          <a:solidFill>
            <a:schemeClr val="tx1"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ES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000" kern="1200">
              <a:solidFill>
                <a:srgbClr val="C00000"/>
              </a:solidFill>
              <a:latin typeface="Cambria"/>
              <a:ea typeface="+mn-ea"/>
              <a:cs typeface="+mn-cs"/>
            </a:rPr>
            <a:t>SERVICIOS GENERALES</a:t>
          </a:r>
        </a:p>
      </dsp:txBody>
      <dsp:txXfrm>
        <a:off x="1973402" y="1152338"/>
        <a:ext cx="2774673" cy="370863"/>
      </dsp:txXfrm>
    </dsp:sp>
    <dsp:sp modelId="{FE9E7CF4-9D07-47F3-AD47-8D4C27AF62F2}">
      <dsp:nvSpPr>
        <dsp:cNvPr id="0" name=""/>
        <dsp:cNvSpPr/>
      </dsp:nvSpPr>
      <dsp:spPr>
        <a:xfrm>
          <a:off x="0" y="1090528"/>
          <a:ext cx="1973402" cy="494483"/>
        </a:xfrm>
        <a:prstGeom prst="roundRect">
          <a:avLst/>
        </a:prstGeom>
        <a:solidFill>
          <a:schemeClr val="bg1">
            <a:lumMod val="65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b="1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14.0%</a:t>
          </a:r>
        </a:p>
      </dsp:txBody>
      <dsp:txXfrm>
        <a:off x="24139" y="1114667"/>
        <a:ext cx="1925124" cy="446205"/>
      </dsp:txXfrm>
    </dsp:sp>
    <dsp:sp modelId="{71B8202F-B3CA-4100-830A-22D7F3EBE276}">
      <dsp:nvSpPr>
        <dsp:cNvPr id="0" name=""/>
        <dsp:cNvSpPr/>
      </dsp:nvSpPr>
      <dsp:spPr>
        <a:xfrm>
          <a:off x="1973402" y="1634460"/>
          <a:ext cx="2960104" cy="494483"/>
        </a:xfrm>
        <a:prstGeom prst="rightArrow">
          <a:avLst>
            <a:gd name="adj1" fmla="val 75000"/>
            <a:gd name="adj2" fmla="val 50000"/>
          </a:avLst>
        </a:prstGeom>
        <a:solidFill>
          <a:schemeClr val="bg1">
            <a:alpha val="90000"/>
          </a:schemeClr>
        </a:solidFill>
        <a:ln w="12700" cap="flat" cmpd="sng" algn="ctr">
          <a:solidFill>
            <a:schemeClr val="tx1"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000" kern="1200">
              <a:solidFill>
                <a:srgbClr val="C00000"/>
              </a:solidFill>
              <a:latin typeface="Cambria"/>
              <a:ea typeface="+mn-ea"/>
              <a:cs typeface="+mn-cs"/>
            </a:rPr>
            <a:t>TRANSFERENCIAS, ASIGNACIONES, SUBSIDIOS Y AYUDAS</a:t>
          </a:r>
          <a:endParaRPr lang="es-ES" sz="800" kern="1200">
            <a:solidFill>
              <a:srgbClr val="C00000"/>
            </a:solidFill>
            <a:latin typeface="Cambria"/>
            <a:ea typeface="+mn-ea"/>
            <a:cs typeface="+mn-cs"/>
          </a:endParaRPr>
        </a:p>
      </dsp:txBody>
      <dsp:txXfrm>
        <a:off x="1973402" y="1696270"/>
        <a:ext cx="2774673" cy="370863"/>
      </dsp:txXfrm>
    </dsp:sp>
    <dsp:sp modelId="{2DAF8EDB-76BD-4B3B-869C-1E91840DEB49}">
      <dsp:nvSpPr>
        <dsp:cNvPr id="0" name=""/>
        <dsp:cNvSpPr/>
      </dsp:nvSpPr>
      <dsp:spPr>
        <a:xfrm>
          <a:off x="0" y="1634460"/>
          <a:ext cx="1973402" cy="494483"/>
        </a:xfrm>
        <a:prstGeom prst="roundRect">
          <a:avLst/>
        </a:prstGeom>
        <a:solidFill>
          <a:schemeClr val="bg1">
            <a:lumMod val="65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b="1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6.0%</a:t>
          </a:r>
        </a:p>
      </dsp:txBody>
      <dsp:txXfrm>
        <a:off x="24139" y="1658599"/>
        <a:ext cx="1925124" cy="446205"/>
      </dsp:txXfrm>
    </dsp:sp>
    <dsp:sp modelId="{3D9828AF-A726-474A-B7A2-2B94D343F684}">
      <dsp:nvSpPr>
        <dsp:cNvPr id="0" name=""/>
        <dsp:cNvSpPr/>
      </dsp:nvSpPr>
      <dsp:spPr>
        <a:xfrm>
          <a:off x="1973402" y="2178391"/>
          <a:ext cx="2960104" cy="494483"/>
        </a:xfrm>
        <a:prstGeom prst="rightArrow">
          <a:avLst>
            <a:gd name="adj1" fmla="val 75000"/>
            <a:gd name="adj2" fmla="val 50000"/>
          </a:avLst>
        </a:prstGeom>
        <a:solidFill>
          <a:schemeClr val="bg1">
            <a:alpha val="90000"/>
          </a:schemeClr>
        </a:solidFill>
        <a:ln w="12700" cap="flat" cmpd="sng" algn="ctr">
          <a:solidFill>
            <a:schemeClr val="tx1"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000" kern="1200">
              <a:solidFill>
                <a:srgbClr val="C00000"/>
              </a:solidFill>
              <a:latin typeface="Cambria"/>
              <a:ea typeface="+mn-ea"/>
              <a:cs typeface="+mn-cs"/>
            </a:rPr>
            <a:t>BIENES MUEBLES, INMUEBLES E INTANGIBLES</a:t>
          </a:r>
        </a:p>
      </dsp:txBody>
      <dsp:txXfrm>
        <a:off x="1973402" y="2240201"/>
        <a:ext cx="2774673" cy="370863"/>
      </dsp:txXfrm>
    </dsp:sp>
    <dsp:sp modelId="{7E2B3DFA-F85D-4A31-9A0D-C9FFBF02D55F}">
      <dsp:nvSpPr>
        <dsp:cNvPr id="0" name=""/>
        <dsp:cNvSpPr/>
      </dsp:nvSpPr>
      <dsp:spPr>
        <a:xfrm>
          <a:off x="0" y="2168868"/>
          <a:ext cx="1973402" cy="494483"/>
        </a:xfrm>
        <a:prstGeom prst="roundRect">
          <a:avLst/>
        </a:prstGeom>
        <a:solidFill>
          <a:schemeClr val="bg1">
            <a:lumMod val="65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b="1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3.2%</a:t>
          </a:r>
        </a:p>
      </dsp:txBody>
      <dsp:txXfrm>
        <a:off x="24139" y="2193007"/>
        <a:ext cx="1925124" cy="446205"/>
      </dsp:txXfrm>
    </dsp:sp>
    <dsp:sp modelId="{450B3CB7-3682-425C-83B5-315F74337696}">
      <dsp:nvSpPr>
        <dsp:cNvPr id="0" name=""/>
        <dsp:cNvSpPr/>
      </dsp:nvSpPr>
      <dsp:spPr>
        <a:xfrm>
          <a:off x="1973402" y="2722323"/>
          <a:ext cx="2960104" cy="494483"/>
        </a:xfrm>
        <a:prstGeom prst="rightArrow">
          <a:avLst>
            <a:gd name="adj1" fmla="val 75000"/>
            <a:gd name="adj2" fmla="val 50000"/>
          </a:avLst>
        </a:prstGeom>
        <a:solidFill>
          <a:schemeClr val="bg1">
            <a:alpha val="90000"/>
          </a:schemeClr>
        </a:solidFill>
        <a:ln w="12700" cap="flat" cmpd="sng" algn="ctr">
          <a:solidFill>
            <a:schemeClr val="tx1"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ctr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ES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000" kern="1200">
              <a:solidFill>
                <a:srgbClr val="C00000"/>
              </a:solidFill>
              <a:latin typeface="Cambria"/>
              <a:ea typeface="+mn-ea"/>
              <a:cs typeface="+mn-cs"/>
            </a:rPr>
            <a:t>INVERSIÓN PÚBLICA</a:t>
          </a:r>
        </a:p>
      </dsp:txBody>
      <dsp:txXfrm>
        <a:off x="1973402" y="2784133"/>
        <a:ext cx="2774673" cy="370863"/>
      </dsp:txXfrm>
    </dsp:sp>
    <dsp:sp modelId="{79CAA598-7271-4181-84CA-AB40E2FC9659}">
      <dsp:nvSpPr>
        <dsp:cNvPr id="0" name=""/>
        <dsp:cNvSpPr/>
      </dsp:nvSpPr>
      <dsp:spPr>
        <a:xfrm>
          <a:off x="0" y="2722323"/>
          <a:ext cx="1973402" cy="494483"/>
        </a:xfrm>
        <a:prstGeom prst="roundRect">
          <a:avLst/>
        </a:prstGeom>
        <a:solidFill>
          <a:schemeClr val="bg1">
            <a:lumMod val="65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b="1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11.9%</a:t>
          </a:r>
        </a:p>
      </dsp:txBody>
      <dsp:txXfrm>
        <a:off x="24139" y="2746462"/>
        <a:ext cx="1925124" cy="446205"/>
      </dsp:txXfrm>
    </dsp:sp>
    <dsp:sp modelId="{F7743E1A-35D9-4880-972E-0217816A9769}">
      <dsp:nvSpPr>
        <dsp:cNvPr id="0" name=""/>
        <dsp:cNvSpPr/>
      </dsp:nvSpPr>
      <dsp:spPr>
        <a:xfrm>
          <a:off x="1973402" y="3266255"/>
          <a:ext cx="2960104" cy="494483"/>
        </a:xfrm>
        <a:prstGeom prst="rightArrow">
          <a:avLst>
            <a:gd name="adj1" fmla="val 75000"/>
            <a:gd name="adj2" fmla="val 50000"/>
          </a:avLst>
        </a:prstGeom>
        <a:solidFill>
          <a:schemeClr val="bg1">
            <a:alpha val="90000"/>
          </a:schemeClr>
        </a:solidFill>
        <a:ln w="12700" cap="flat" cmpd="sng" algn="ctr">
          <a:solidFill>
            <a:schemeClr val="tx1"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000" kern="1200">
              <a:solidFill>
                <a:srgbClr val="C00000"/>
              </a:solidFill>
              <a:latin typeface="Cambria"/>
              <a:ea typeface="+mn-ea"/>
              <a:cs typeface="+mn-cs"/>
            </a:rPr>
            <a:t>INVERSIONES FINANCIERAS Y OTRAS PROVISIONES</a:t>
          </a:r>
          <a:endParaRPr lang="es-ES" sz="800" kern="1200">
            <a:solidFill>
              <a:srgbClr val="C00000"/>
            </a:solidFill>
            <a:latin typeface="Cambria"/>
            <a:ea typeface="+mn-ea"/>
            <a:cs typeface="+mn-cs"/>
          </a:endParaRPr>
        </a:p>
      </dsp:txBody>
      <dsp:txXfrm>
        <a:off x="1973402" y="3328065"/>
        <a:ext cx="2774673" cy="370863"/>
      </dsp:txXfrm>
    </dsp:sp>
    <dsp:sp modelId="{0FE1A281-03E4-40A9-9FF3-C682E62C50D5}">
      <dsp:nvSpPr>
        <dsp:cNvPr id="0" name=""/>
        <dsp:cNvSpPr/>
      </dsp:nvSpPr>
      <dsp:spPr>
        <a:xfrm>
          <a:off x="0" y="3266255"/>
          <a:ext cx="1973402" cy="494483"/>
        </a:xfrm>
        <a:prstGeom prst="roundRect">
          <a:avLst/>
        </a:prstGeom>
        <a:solidFill>
          <a:schemeClr val="bg1">
            <a:lumMod val="65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b="1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0.0%</a:t>
          </a:r>
        </a:p>
      </dsp:txBody>
      <dsp:txXfrm>
        <a:off x="24139" y="3290394"/>
        <a:ext cx="1925124" cy="446205"/>
      </dsp:txXfrm>
    </dsp:sp>
    <dsp:sp modelId="{CB2DE803-EDCE-4F65-A312-5635D6CD15D5}">
      <dsp:nvSpPr>
        <dsp:cNvPr id="0" name=""/>
        <dsp:cNvSpPr/>
      </dsp:nvSpPr>
      <dsp:spPr>
        <a:xfrm>
          <a:off x="1973402" y="3810186"/>
          <a:ext cx="2960104" cy="494483"/>
        </a:xfrm>
        <a:prstGeom prst="rightArrow">
          <a:avLst>
            <a:gd name="adj1" fmla="val 75000"/>
            <a:gd name="adj2" fmla="val 50000"/>
          </a:avLst>
        </a:prstGeom>
        <a:solidFill>
          <a:schemeClr val="bg1">
            <a:alpha val="90000"/>
          </a:schemeClr>
        </a:solidFill>
        <a:ln w="12700" cap="flat" cmpd="sng" algn="ctr">
          <a:solidFill>
            <a:schemeClr val="tx1"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E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000" kern="1200">
              <a:solidFill>
                <a:srgbClr val="C00000"/>
              </a:solidFill>
              <a:latin typeface="Cambria"/>
              <a:ea typeface="+mn-ea"/>
              <a:cs typeface="+mn-cs"/>
            </a:rPr>
            <a:t>PARTICIPACIONES</a:t>
          </a:r>
          <a:r>
            <a:rPr lang="es-MX" sz="1200" kern="1200">
              <a:solidFill>
                <a:srgbClr val="C00000"/>
              </a:solidFill>
              <a:latin typeface="Cambria"/>
              <a:ea typeface="+mn-ea"/>
              <a:cs typeface="+mn-cs"/>
            </a:rPr>
            <a:t> Y </a:t>
          </a:r>
          <a:r>
            <a:rPr lang="es-MX" sz="1000" kern="1200">
              <a:solidFill>
                <a:srgbClr val="C00000"/>
              </a:solidFill>
              <a:latin typeface="Cambria"/>
              <a:ea typeface="+mn-ea"/>
              <a:cs typeface="+mn-cs"/>
            </a:rPr>
            <a:t>APORTACIONES</a:t>
          </a:r>
          <a:endParaRPr lang="es-ES" sz="1000" kern="1200">
            <a:solidFill>
              <a:srgbClr val="C00000"/>
            </a:solidFill>
            <a:latin typeface="Cambria"/>
            <a:ea typeface="+mn-ea"/>
            <a:cs typeface="+mn-cs"/>
          </a:endParaRPr>
        </a:p>
      </dsp:txBody>
      <dsp:txXfrm>
        <a:off x="1973402" y="3871996"/>
        <a:ext cx="2774673" cy="370863"/>
      </dsp:txXfrm>
    </dsp:sp>
    <dsp:sp modelId="{9B142602-0FAB-4D3A-B127-5107C978C893}">
      <dsp:nvSpPr>
        <dsp:cNvPr id="0" name=""/>
        <dsp:cNvSpPr/>
      </dsp:nvSpPr>
      <dsp:spPr>
        <a:xfrm>
          <a:off x="0" y="3810186"/>
          <a:ext cx="1973402" cy="494483"/>
        </a:xfrm>
        <a:prstGeom prst="roundRect">
          <a:avLst/>
        </a:prstGeom>
        <a:solidFill>
          <a:schemeClr val="bg1">
            <a:lumMod val="65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b="1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3.8%</a:t>
          </a:r>
        </a:p>
      </dsp:txBody>
      <dsp:txXfrm>
        <a:off x="24139" y="3834325"/>
        <a:ext cx="1925124" cy="446205"/>
      </dsp:txXfrm>
    </dsp:sp>
    <dsp:sp modelId="{E4558324-D225-4764-885B-1D3A7E5948C3}">
      <dsp:nvSpPr>
        <dsp:cNvPr id="0" name=""/>
        <dsp:cNvSpPr/>
      </dsp:nvSpPr>
      <dsp:spPr>
        <a:xfrm>
          <a:off x="1973402" y="4356783"/>
          <a:ext cx="2960104" cy="494483"/>
        </a:xfrm>
        <a:prstGeom prst="rightArrow">
          <a:avLst>
            <a:gd name="adj1" fmla="val 75000"/>
            <a:gd name="adj2" fmla="val 50000"/>
          </a:avLst>
        </a:prstGeom>
        <a:solidFill>
          <a:schemeClr val="bg1">
            <a:alpha val="90000"/>
          </a:schemeClr>
        </a:solidFill>
        <a:ln w="12700" cap="flat" cmpd="sng" algn="ctr">
          <a:solidFill>
            <a:schemeClr val="tx1"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ES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000" kern="1200">
              <a:solidFill>
                <a:srgbClr val="C00000"/>
              </a:solidFill>
              <a:latin typeface="Cambria"/>
              <a:ea typeface="+mn-ea"/>
              <a:cs typeface="+mn-cs"/>
            </a:rPr>
            <a:t>DEUDA PUBLICA</a:t>
          </a:r>
          <a:endParaRPr lang="es-ES" sz="1000" kern="1200">
            <a:solidFill>
              <a:srgbClr val="C00000"/>
            </a:solidFill>
            <a:latin typeface="Cambria"/>
            <a:ea typeface="+mn-ea"/>
            <a:cs typeface="+mn-cs"/>
          </a:endParaRPr>
        </a:p>
      </dsp:txBody>
      <dsp:txXfrm>
        <a:off x="1973402" y="4418593"/>
        <a:ext cx="2774673" cy="370863"/>
      </dsp:txXfrm>
    </dsp:sp>
    <dsp:sp modelId="{ECFAA551-097F-41FC-9B8C-DEAC3ED2DEA3}">
      <dsp:nvSpPr>
        <dsp:cNvPr id="0" name=""/>
        <dsp:cNvSpPr/>
      </dsp:nvSpPr>
      <dsp:spPr>
        <a:xfrm>
          <a:off x="0" y="4354118"/>
          <a:ext cx="1973402" cy="494483"/>
        </a:xfrm>
        <a:prstGeom prst="roundRect">
          <a:avLst/>
        </a:prstGeom>
        <a:solidFill>
          <a:schemeClr val="bg1">
            <a:lumMod val="65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1430" rIns="22860" bIns="1143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600" kern="1200">
            <a:solidFill>
              <a:sysClr val="window" lastClr="FFFFFF"/>
            </a:solidFill>
            <a:latin typeface="Cambria"/>
            <a:ea typeface="+mn-ea"/>
            <a:cs typeface="+mn-cs"/>
          </a:endParaRP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b="1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3.1%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600" kern="1200">
            <a:solidFill>
              <a:sysClr val="window" lastClr="FFFFFF"/>
            </a:solidFill>
            <a:latin typeface="Cambria"/>
            <a:ea typeface="+mn-ea"/>
            <a:cs typeface="+mn-cs"/>
          </a:endParaRPr>
        </a:p>
      </dsp:txBody>
      <dsp:txXfrm>
        <a:off x="24139" y="4378257"/>
        <a:ext cx="1925124" cy="44620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47BC7F6-B86C-4B3E-ACAB-C645624D5B6D}">
      <dsp:nvSpPr>
        <dsp:cNvPr id="0" name=""/>
        <dsp:cNvSpPr/>
      </dsp:nvSpPr>
      <dsp:spPr>
        <a:xfrm>
          <a:off x="454806" y="267545"/>
          <a:ext cx="816602" cy="816726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rgbClr val="C0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E90559-9A6F-43FF-A2DD-7A567DB3BDE3}">
      <dsp:nvSpPr>
        <dsp:cNvPr id="0" name=""/>
        <dsp:cNvSpPr/>
      </dsp:nvSpPr>
      <dsp:spPr>
        <a:xfrm>
          <a:off x="652361" y="566720"/>
          <a:ext cx="453770" cy="22683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81.7</a:t>
          </a:r>
          <a:r>
            <a:rPr lang="es-MX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%</a:t>
          </a:r>
        </a:p>
      </dsp:txBody>
      <dsp:txXfrm>
        <a:off x="652361" y="566720"/>
        <a:ext cx="453770" cy="226830"/>
      </dsp:txXfrm>
    </dsp:sp>
    <dsp:sp modelId="{7574040B-E3C3-4D33-9A23-0AC34C208317}">
      <dsp:nvSpPr>
        <dsp:cNvPr id="0" name=""/>
        <dsp:cNvSpPr/>
      </dsp:nvSpPr>
      <dsp:spPr>
        <a:xfrm>
          <a:off x="245057" y="741127"/>
          <a:ext cx="816602" cy="816726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rgbClr val="C0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E374541-FA98-430E-87CA-AA8BBA38D6EA}">
      <dsp:nvSpPr>
        <dsp:cNvPr id="0" name=""/>
        <dsp:cNvSpPr/>
      </dsp:nvSpPr>
      <dsp:spPr>
        <a:xfrm>
          <a:off x="426473" y="1038704"/>
          <a:ext cx="453770" cy="22683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15.2%</a:t>
          </a:r>
        </a:p>
      </dsp:txBody>
      <dsp:txXfrm>
        <a:off x="426473" y="1038704"/>
        <a:ext cx="453770" cy="226830"/>
      </dsp:txXfrm>
    </dsp:sp>
    <dsp:sp modelId="{72DC2819-5792-4A5B-B2A3-576822F27873}">
      <dsp:nvSpPr>
        <dsp:cNvPr id="0" name=""/>
        <dsp:cNvSpPr/>
      </dsp:nvSpPr>
      <dsp:spPr>
        <a:xfrm>
          <a:off x="529986" y="1266553"/>
          <a:ext cx="701587" cy="701868"/>
        </a:xfrm>
        <a:prstGeom prst="circularArrow">
          <a:avLst>
            <a:gd name="adj1" fmla="val 10980"/>
            <a:gd name="adj2" fmla="val 1142322"/>
            <a:gd name="adj3" fmla="val 4500000"/>
            <a:gd name="adj4" fmla="val 13500000"/>
            <a:gd name="adj5" fmla="val 12500"/>
          </a:avLst>
        </a:prstGeom>
        <a:solidFill>
          <a:srgbClr val="C0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041B2E0-1F15-494C-B269-D2D0EDFCEA68}">
      <dsp:nvSpPr>
        <dsp:cNvPr id="0" name=""/>
        <dsp:cNvSpPr/>
      </dsp:nvSpPr>
      <dsp:spPr>
        <a:xfrm>
          <a:off x="653435" y="1511367"/>
          <a:ext cx="453770" cy="22683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3.1%</a:t>
          </a:r>
        </a:p>
      </dsp:txBody>
      <dsp:txXfrm>
        <a:off x="653435" y="1511367"/>
        <a:ext cx="453770" cy="2268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Small Business Set">
  <a:themeElements>
    <a:clrScheme name="Rojo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2958f784-0ef9-4616-b22d-512a8cad1f0d">Use this event flyer to announce a sale, grand opening, or other event at your business, school or volunteer organization. Replace the photos with your own, customize the colors and get exactly the look you want. 
</APDescription>
    <AssetExpire xmlns="2958f784-0ef9-4616-b22d-512a8cad1f0d">2029-01-01T08:00:00+00:00</AssetExpire>
    <CampaignTagsTaxHTField0 xmlns="2958f784-0ef9-4616-b22d-512a8cad1f0d">
      <Terms xmlns="http://schemas.microsoft.com/office/infopath/2007/PartnerControls"/>
    </CampaignTagsTaxHTField0>
    <IntlLangReviewDate xmlns="2958f784-0ef9-4616-b22d-512a8cad1f0d" xsi:nil="true"/>
    <TPFriendlyName xmlns="2958f784-0ef9-4616-b22d-512a8cad1f0d" xsi:nil="true"/>
    <IntlLangReview xmlns="2958f784-0ef9-4616-b22d-512a8cad1f0d">false</IntlLangReview>
    <LocLastLocAttemptVersionLookup xmlns="2958f784-0ef9-4616-b22d-512a8cad1f0d">840693</LocLastLocAttemptVersionLookup>
    <PolicheckWords xmlns="2958f784-0ef9-4616-b22d-512a8cad1f0d" xsi:nil="true"/>
    <SubmitterId xmlns="2958f784-0ef9-4616-b22d-512a8cad1f0d" xsi:nil="true"/>
    <AcquiredFrom xmlns="2958f784-0ef9-4616-b22d-512a8cad1f0d">Internal MS</AcquiredFrom>
    <EditorialStatus xmlns="2958f784-0ef9-4616-b22d-512a8cad1f0d">Complete</EditorialStatus>
    <Markets xmlns="2958f784-0ef9-4616-b22d-512a8cad1f0d"/>
    <OriginAsset xmlns="2958f784-0ef9-4616-b22d-512a8cad1f0d" xsi:nil="true"/>
    <AssetStart xmlns="2958f784-0ef9-4616-b22d-512a8cad1f0d">2012-06-04T06:23:00+00:00</AssetStart>
    <FriendlyTitle xmlns="2958f784-0ef9-4616-b22d-512a8cad1f0d" xsi:nil="true"/>
    <MarketSpecific xmlns="2958f784-0ef9-4616-b22d-512a8cad1f0d">false</MarketSpecific>
    <TPNamespace xmlns="2958f784-0ef9-4616-b22d-512a8cad1f0d" xsi:nil="true"/>
    <PublishStatusLookup xmlns="2958f784-0ef9-4616-b22d-512a8cad1f0d">
      <Value>664708</Value>
    </PublishStatusLookup>
    <APAuthor xmlns="2958f784-0ef9-4616-b22d-512a8cad1f0d">
      <UserInfo>
        <DisplayName>REDMOND\v-anij</DisplayName>
        <AccountId>2469</AccountId>
        <AccountType/>
      </UserInfo>
    </APAuthor>
    <TPCommandLine xmlns="2958f784-0ef9-4616-b22d-512a8cad1f0d" xsi:nil="true"/>
    <IntlLangReviewer xmlns="2958f784-0ef9-4616-b22d-512a8cad1f0d" xsi:nil="true"/>
    <OpenTemplate xmlns="2958f784-0ef9-4616-b22d-512a8cad1f0d">true</OpenTemplate>
    <CSXSubmissionDate xmlns="2958f784-0ef9-4616-b22d-512a8cad1f0d" xsi:nil="true"/>
    <TaxCatchAll xmlns="2958f784-0ef9-4616-b22d-512a8cad1f0d"/>
    <Manager xmlns="2958f784-0ef9-4616-b22d-512a8cad1f0d" xsi:nil="true"/>
    <NumericId xmlns="2958f784-0ef9-4616-b22d-512a8cad1f0d" xsi:nil="true"/>
    <ParentAssetId xmlns="2958f784-0ef9-4616-b22d-512a8cad1f0d" xsi:nil="true"/>
    <OriginalSourceMarket xmlns="2958f784-0ef9-4616-b22d-512a8cad1f0d">english</OriginalSourceMarket>
    <ApprovalStatus xmlns="2958f784-0ef9-4616-b22d-512a8cad1f0d">InProgress</ApprovalStatus>
    <TPComponent xmlns="2958f784-0ef9-4616-b22d-512a8cad1f0d" xsi:nil="true"/>
    <EditorialTags xmlns="2958f784-0ef9-4616-b22d-512a8cad1f0d" xsi:nil="true"/>
    <TPExecutable xmlns="2958f784-0ef9-4616-b22d-512a8cad1f0d" xsi:nil="true"/>
    <TPLaunchHelpLink xmlns="2958f784-0ef9-4616-b22d-512a8cad1f0d" xsi:nil="true"/>
    <LocComments xmlns="2958f784-0ef9-4616-b22d-512a8cad1f0d" xsi:nil="true"/>
    <LocRecommendedHandoff xmlns="2958f784-0ef9-4616-b22d-512a8cad1f0d" xsi:nil="true"/>
    <SourceTitle xmlns="2958f784-0ef9-4616-b22d-512a8cad1f0d" xsi:nil="true"/>
    <CSXUpdate xmlns="2958f784-0ef9-4616-b22d-512a8cad1f0d">false</CSXUpdate>
    <IntlLocPriority xmlns="2958f784-0ef9-4616-b22d-512a8cad1f0d" xsi:nil="true"/>
    <UAProjectedTotalWords xmlns="2958f784-0ef9-4616-b22d-512a8cad1f0d" xsi:nil="true"/>
    <AssetType xmlns="2958f784-0ef9-4616-b22d-512a8cad1f0d">TP</AssetType>
    <MachineTranslated xmlns="2958f784-0ef9-4616-b22d-512a8cad1f0d">false</MachineTranslated>
    <OutputCachingOn xmlns="2958f784-0ef9-4616-b22d-512a8cad1f0d">false</OutputCachingOn>
    <TemplateStatus xmlns="2958f784-0ef9-4616-b22d-512a8cad1f0d">Complete</TemplateStatus>
    <IsSearchable xmlns="2958f784-0ef9-4616-b22d-512a8cad1f0d">true</IsSearchable>
    <ContentItem xmlns="2958f784-0ef9-4616-b22d-512a8cad1f0d" xsi:nil="true"/>
    <HandoffToMSDN xmlns="2958f784-0ef9-4616-b22d-512a8cad1f0d" xsi:nil="true"/>
    <ShowIn xmlns="2958f784-0ef9-4616-b22d-512a8cad1f0d">Show everywhere</ShowIn>
    <ThumbnailAssetId xmlns="2958f784-0ef9-4616-b22d-512a8cad1f0d" xsi:nil="true"/>
    <UALocComments xmlns="2958f784-0ef9-4616-b22d-512a8cad1f0d" xsi:nil="true"/>
    <UALocRecommendation xmlns="2958f784-0ef9-4616-b22d-512a8cad1f0d">Localize</UALocRecommendation>
    <LastModifiedDateTime xmlns="2958f784-0ef9-4616-b22d-512a8cad1f0d" xsi:nil="true"/>
    <LegacyData xmlns="2958f784-0ef9-4616-b22d-512a8cad1f0d" xsi:nil="true"/>
    <LocManualTestRequired xmlns="2958f784-0ef9-4616-b22d-512a8cad1f0d">false</LocManualTestRequired>
    <ClipArtFilename xmlns="2958f784-0ef9-4616-b22d-512a8cad1f0d" xsi:nil="true"/>
    <TPApplication xmlns="2958f784-0ef9-4616-b22d-512a8cad1f0d" xsi:nil="true"/>
    <CSXHash xmlns="2958f784-0ef9-4616-b22d-512a8cad1f0d" xsi:nil="true"/>
    <DirectSourceMarket xmlns="2958f784-0ef9-4616-b22d-512a8cad1f0d">english</DirectSourceMarket>
    <PrimaryImageGen xmlns="2958f784-0ef9-4616-b22d-512a8cad1f0d">true</PrimaryImageGen>
    <PlannedPubDate xmlns="2958f784-0ef9-4616-b22d-512a8cad1f0d" xsi:nil="true"/>
    <CSXSubmissionMarket xmlns="2958f784-0ef9-4616-b22d-512a8cad1f0d" xsi:nil="true"/>
    <Downloads xmlns="2958f784-0ef9-4616-b22d-512a8cad1f0d">0</Downloads>
    <ArtSampleDocs xmlns="2958f784-0ef9-4616-b22d-512a8cad1f0d" xsi:nil="true"/>
    <TrustLevel xmlns="2958f784-0ef9-4616-b22d-512a8cad1f0d">1 Microsoft Managed Content</TrustLevel>
    <BlockPublish xmlns="2958f784-0ef9-4616-b22d-512a8cad1f0d">false</BlockPublish>
    <TPLaunchHelpLinkType xmlns="2958f784-0ef9-4616-b22d-512a8cad1f0d">Template</TPLaunchHelpLinkType>
    <LocalizationTagsTaxHTField0 xmlns="2958f784-0ef9-4616-b22d-512a8cad1f0d">
      <Terms xmlns="http://schemas.microsoft.com/office/infopath/2007/PartnerControls"/>
    </LocalizationTagsTaxHTField0>
    <BusinessGroup xmlns="2958f784-0ef9-4616-b22d-512a8cad1f0d" xsi:nil="true"/>
    <Providers xmlns="2958f784-0ef9-4616-b22d-512a8cad1f0d" xsi:nil="true"/>
    <TemplateTemplateType xmlns="2958f784-0ef9-4616-b22d-512a8cad1f0d">Word Document Template</TemplateTemplateType>
    <TimesCloned xmlns="2958f784-0ef9-4616-b22d-512a8cad1f0d" xsi:nil="true"/>
    <TPAppVersion xmlns="2958f784-0ef9-4616-b22d-512a8cad1f0d" xsi:nil="true"/>
    <VoteCount xmlns="2958f784-0ef9-4616-b22d-512a8cad1f0d" xsi:nil="true"/>
    <AverageRating xmlns="2958f784-0ef9-4616-b22d-512a8cad1f0d" xsi:nil="true"/>
    <FeatureTagsTaxHTField0 xmlns="2958f784-0ef9-4616-b22d-512a8cad1f0d">
      <Terms xmlns="http://schemas.microsoft.com/office/infopath/2007/PartnerControls"/>
    </FeatureTagsTaxHTField0>
    <Provider xmlns="2958f784-0ef9-4616-b22d-512a8cad1f0d" xsi:nil="true"/>
    <UACurrentWords xmlns="2958f784-0ef9-4616-b22d-512a8cad1f0d" xsi:nil="true"/>
    <AssetId xmlns="2958f784-0ef9-4616-b22d-512a8cad1f0d">TP102911892</AssetId>
    <TPClientViewer xmlns="2958f784-0ef9-4616-b22d-512a8cad1f0d" xsi:nil="true"/>
    <DSATActionTaken xmlns="2958f784-0ef9-4616-b22d-512a8cad1f0d" xsi:nil="true"/>
    <APEditor xmlns="2958f784-0ef9-4616-b22d-512a8cad1f0d">
      <UserInfo>
        <DisplayName/>
        <AccountId xsi:nil="true"/>
        <AccountType/>
      </UserInfo>
    </APEditor>
    <TPInstallLocation xmlns="2958f784-0ef9-4616-b22d-512a8cad1f0d" xsi:nil="true"/>
    <OOCacheId xmlns="2958f784-0ef9-4616-b22d-512a8cad1f0d" xsi:nil="true"/>
    <IsDeleted xmlns="2958f784-0ef9-4616-b22d-512a8cad1f0d">false</IsDeleted>
    <PublishTargets xmlns="2958f784-0ef9-4616-b22d-512a8cad1f0d">OfficeOnlineVNext</PublishTargets>
    <ApprovalLog xmlns="2958f784-0ef9-4616-b22d-512a8cad1f0d" xsi:nil="true"/>
    <BugNumber xmlns="2958f784-0ef9-4616-b22d-512a8cad1f0d" xsi:nil="true"/>
    <CrawlForDependencies xmlns="2958f784-0ef9-4616-b22d-512a8cad1f0d">false</CrawlForDependencies>
    <InternalTagsTaxHTField0 xmlns="2958f784-0ef9-4616-b22d-512a8cad1f0d">
      <Terms xmlns="http://schemas.microsoft.com/office/infopath/2007/PartnerControls"/>
    </InternalTagsTaxHTField0>
    <LastHandOff xmlns="2958f784-0ef9-4616-b22d-512a8cad1f0d" xsi:nil="true"/>
    <Milestone xmlns="2958f784-0ef9-4616-b22d-512a8cad1f0d" xsi:nil="true"/>
    <OriginalRelease xmlns="2958f784-0ef9-4616-b22d-512a8cad1f0d">15</OriginalRelease>
    <RecommendationsModifier xmlns="2958f784-0ef9-4616-b22d-512a8cad1f0d" xsi:nil="true"/>
    <ScenarioTagsTaxHTField0 xmlns="2958f784-0ef9-4616-b22d-512a8cad1f0d">
      <Terms xmlns="http://schemas.microsoft.com/office/infopath/2007/PartnerControls"/>
    </ScenarioTagsTaxHTField0>
    <UANotes xmlns="2958f784-0ef9-4616-b22d-512a8cad1f0d" xsi:nil="true"/>
    <Description0 xmlns="fb5acd76-e9f3-4601-9d69-91f53ab96ae6" xsi:nil="true"/>
    <Component xmlns="fb5acd76-e9f3-4601-9d69-91f53ab96ae6" xsi:nil="true"/>
    <LocMarketGroupTiers2 xmlns="2958f784-0ef9-4616-b22d-512a8cad1f0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78557F-9067-4EAE-9435-C16B966ECCE9}">
  <ds:schemaRefs>
    <ds:schemaRef ds:uri="http://schemas.microsoft.com/office/2006/metadata/properties"/>
    <ds:schemaRef ds:uri="http://schemas.microsoft.com/office/infopath/2007/PartnerControls"/>
    <ds:schemaRef ds:uri="2958f784-0ef9-4616-b22d-512a8cad1f0d"/>
    <ds:schemaRef ds:uri="fb5acd76-e9f3-4601-9d69-91f53ab96ae6"/>
  </ds:schemaRefs>
</ds:datastoreItem>
</file>

<file path=customXml/itemProps3.xml><?xml version="1.0" encoding="utf-8"?>
<ds:datastoreItem xmlns:ds="http://schemas.openxmlformats.org/officeDocument/2006/customXml" ds:itemID="{3DDD5213-3F9B-4057-A394-CA17381F9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8f784-0ef9-4616-b22d-512a8cad1f0d"/>
    <ds:schemaRef ds:uri="fb5acd76-e9f3-4601-9d69-91f53ab96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Prospecto empresarial</Template>
  <TotalTime>1449</TotalTime>
  <Pages>5</Pages>
  <Words>549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Encabezados</vt:lpstr>
      </vt:variant>
      <vt:variant>
        <vt:i4>2</vt:i4>
      </vt:variant>
    </vt:vector>
  </HeadingPairs>
  <TitlesOfParts>
    <vt:vector size="3" baseType="lpstr">
      <vt:lpstr/>
      <vt:lpstr>    &lt;[Fecha del evento]&gt; &lt;[Hora del evento]&gt;</vt:lpstr>
      <vt:lpstr>        &lt;[Dirección del evento, Ciudad, Código postal]&gt;/</vt:lpstr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martha granillo</dc:creator>
  <cp:lastModifiedBy>Coordinador Cuenta Publica</cp:lastModifiedBy>
  <cp:revision>15</cp:revision>
  <cp:lastPrinted>2020-01-24T19:09:00Z</cp:lastPrinted>
  <dcterms:created xsi:type="dcterms:W3CDTF">2021-01-26T18:50:00Z</dcterms:created>
  <dcterms:modified xsi:type="dcterms:W3CDTF">2023-01-23T19:52:00Z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0x010100DE95A0C693CEB341887D38A4A2B58B45040072C752107C5A7B47AA91A1EE638E6F1F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