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D8E9" w14:textId="77777777" w:rsidR="00D75B7C" w:rsidRDefault="00D75B7C" w:rsidP="00880C38">
      <w:pPr>
        <w:pStyle w:val="Ttulo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FB11ED0" w14:textId="2CBF3CA6" w:rsidR="003B72C8" w:rsidRPr="0097464C" w:rsidRDefault="00880C38" w:rsidP="00880C38">
      <w:pPr>
        <w:pStyle w:val="Ttulo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>dIFUSI</w:t>
      </w:r>
      <w:r w:rsidR="00D75B7C">
        <w:rPr>
          <w:rFonts w:ascii="Arial" w:hAnsi="Arial" w:cs="Arial"/>
          <w:noProof/>
          <w:color w:val="000000" w:themeColor="text1"/>
          <w:sz w:val="28"/>
          <w:szCs w:val="28"/>
        </w:rPr>
        <w:t>o</w:t>
      </w: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>N A LA CIUDADANIA DE LA LEY DE INGRESOS Y DEL PRESUPUESTO DE EGRESOS EJERCICIO FISCAL 202</w:t>
      </w:r>
      <w:r w:rsidR="00A51A92">
        <w:rPr>
          <w:rFonts w:ascii="Arial" w:hAnsi="Arial" w:cs="Arial"/>
          <w:noProof/>
          <w:color w:val="000000" w:themeColor="text1"/>
          <w:sz w:val="28"/>
          <w:szCs w:val="28"/>
        </w:rPr>
        <w:t>2</w:t>
      </w:r>
    </w:p>
    <w:p w14:paraId="48F80A1F" w14:textId="77777777"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¿Qué es la Ley de Ingresos y cuál es su importancia?</w:t>
      </w:r>
    </w:p>
    <w:p w14:paraId="6EA92B23" w14:textId="77777777"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La Ley de Ingresos determina la manera en que el Municipio va a tener sus recursos económicos, aquí se determinan las cantidades y formas para efectuar los cobros de Impuestos, Derechos, Cuotas, Aportaciones, Contribuciones, etc., dichos cobros deben estar incluidos en esta Ley para efecto de poder ser recaudados.</w:t>
      </w:r>
    </w:p>
    <w:p w14:paraId="6AE8E2C9" w14:textId="77777777"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14:paraId="035129A4" w14:textId="77777777"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¿De dónde obtienen los gobiernos sus ingresos?</w:t>
      </w:r>
    </w:p>
    <w:p w14:paraId="5BB72C5A" w14:textId="77777777" w:rsidR="00593742" w:rsidRPr="0097464C" w:rsidRDefault="00593742" w:rsidP="00B95B36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sz w:val="28"/>
          <w:szCs w:val="28"/>
        </w:rPr>
        <w:t>Los Ingresos del Municipio se obtienen de:</w:t>
      </w:r>
    </w:p>
    <w:p w14:paraId="1D2D663F" w14:textId="77777777"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Impuestos, Derechos, Cuotas y Aportaciones de Seguridad Social, Contribuciones de Mejoras, Productos de Tipo Corriente, Participaciones, Convenios, Incentivos, Ingresos por Ventas de Bienes y Servicios, Transferencias, Asignaciones, Subsidios y Subvenciones, Pensiones y Jubilaciones, Financiamientos.</w:t>
      </w:r>
    </w:p>
    <w:p w14:paraId="71B8386E" w14:textId="77777777"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14:paraId="4359C0FB" w14:textId="77777777" w:rsidR="00593742" w:rsidRPr="004E3D8E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 xml:space="preserve">¿Qué es el Presupuesto de Egresos y cuál es su </w:t>
      </w:r>
      <w:r w:rsidRPr="004E3D8E">
        <w:rPr>
          <w:rFonts w:ascii="Arial" w:hAnsi="Arial" w:cs="Arial"/>
          <w:b/>
          <w:sz w:val="28"/>
          <w:szCs w:val="28"/>
        </w:rPr>
        <w:t>importancia?</w:t>
      </w:r>
    </w:p>
    <w:p w14:paraId="654D421C" w14:textId="30EFC67B" w:rsidR="00593742" w:rsidRPr="004E3D8E" w:rsidRDefault="00593742" w:rsidP="004E3D8E">
      <w:pPr>
        <w:jc w:val="both"/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 xml:space="preserve">El Presupuesto de Egresos es el documento que establece anualmente </w:t>
      </w:r>
      <w:r w:rsidR="004E3D8E" w:rsidRPr="004E3D8E">
        <w:rPr>
          <w:rFonts w:ascii="Arial" w:hAnsi="Arial" w:cs="Arial"/>
          <w:sz w:val="28"/>
          <w:szCs w:val="28"/>
        </w:rPr>
        <w:t>cuánto</w:t>
      </w:r>
      <w:r w:rsidRPr="004E3D8E">
        <w:rPr>
          <w:rFonts w:ascii="Arial" w:hAnsi="Arial" w:cs="Arial"/>
          <w:sz w:val="28"/>
          <w:szCs w:val="28"/>
        </w:rPr>
        <w:t xml:space="preserve"> dinero se utilizará para cubrir las necesidades de la población del Municipio de Playas de</w:t>
      </w:r>
      <w:r w:rsidRPr="004E3D8E"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  <w:t xml:space="preserve"> Rosarito, en el cual se detalla la cantidad y el destino de los recursos públicos.</w:t>
      </w:r>
    </w:p>
    <w:p w14:paraId="5FEE1FB6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D436667" w14:textId="77777777" w:rsidR="00D83BB1" w:rsidRPr="0097464C" w:rsidRDefault="00D83BB1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14:paraId="33BFCF5A" w14:textId="5C6FB886" w:rsidR="004E3D8E" w:rsidRPr="0097464C" w:rsidRDefault="00D83BB1" w:rsidP="004E3D8E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  <w:r w:rsidRPr="0097464C">
        <w:rPr>
          <w:rStyle w:val="Ttulo1Car"/>
          <w:rFonts w:ascii="Arial" w:eastAsia="Malgun Gothic" w:hAnsi="Arial" w:cs="Arial"/>
          <w:noProof/>
          <w:sz w:val="28"/>
          <w:szCs w:val="28"/>
        </w:rPr>
        <w:t>Destino de los recursos para el Ejercicio Fiscal 202</w:t>
      </w:r>
      <w:r w:rsidR="00A51A92">
        <w:rPr>
          <w:rStyle w:val="Ttulo1Car"/>
          <w:rFonts w:ascii="Arial" w:eastAsia="Malgun Gothic" w:hAnsi="Arial" w:cs="Arial"/>
          <w:noProof/>
          <w:sz w:val="28"/>
          <w:szCs w:val="28"/>
        </w:rPr>
        <w:t>2</w:t>
      </w:r>
    </w:p>
    <w:p w14:paraId="2E3E2736" w14:textId="77777777" w:rsidR="00D83BB1" w:rsidRPr="0097464C" w:rsidRDefault="00D83BB1" w:rsidP="00D83BB1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14:paraId="2172FBB7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  <w:r w:rsidRPr="0097464C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35C43FD2" wp14:editId="382F19BF">
            <wp:simplePos x="0" y="0"/>
            <wp:positionH relativeFrom="margin">
              <wp:align>left</wp:align>
            </wp:positionH>
            <wp:positionV relativeFrom="paragraph">
              <wp:posOffset>91706</wp:posOffset>
            </wp:positionV>
            <wp:extent cx="4933507" cy="4851267"/>
            <wp:effectExtent l="0" t="19050" r="38735" b="45085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F5EB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B508384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3AD24947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3051F8F8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3C9033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18CDC2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73E76E9B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08B1C5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3CBA633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76B3D5E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C21136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BF1F0D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BB25323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32C1B1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E171B3D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077CD89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B8ED6C6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1D25EA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E869FCF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DADB24D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B9DEF3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4EFEAFF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31731CB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0BDE2DF0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59506F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138DCB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D79228B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B2EE6D8" w14:textId="77777777" w:rsidR="00593742" w:rsidRPr="0097464C" w:rsidRDefault="00593742" w:rsidP="00593742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251EBC">
        <w:rPr>
          <w:rFonts w:ascii="Arial" w:hAnsi="Arial" w:cs="Arial"/>
          <w:noProof/>
          <w:sz w:val="28"/>
          <w:szCs w:val="28"/>
        </w:rPr>
        <w:t>Su Importancia</w:t>
      </w:r>
      <w:r w:rsidRPr="0097464C">
        <w:rPr>
          <w:rFonts w:ascii="Arial" w:hAnsi="Arial" w:cs="Arial"/>
          <w:noProof/>
          <w:sz w:val="28"/>
          <w:szCs w:val="28"/>
        </w:rPr>
        <w:t xml:space="preserve"> radica en que permite prever los recursos necesarios para llevar a cabo los programas y proyectos, de manera responsable y adecuada.</w:t>
      </w:r>
    </w:p>
    <w:p w14:paraId="615AB6B9" w14:textId="77777777" w:rsidR="00593742" w:rsidRPr="0097464C" w:rsidRDefault="00593742" w:rsidP="00593742">
      <w:pPr>
        <w:rPr>
          <w:rFonts w:ascii="Arial" w:hAnsi="Arial" w:cs="Arial"/>
          <w:sz w:val="28"/>
          <w:szCs w:val="28"/>
        </w:rPr>
      </w:pPr>
    </w:p>
    <w:p w14:paraId="20FCA90B" w14:textId="77777777"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17EDE151" w14:textId="77777777" w:rsidR="00714653" w:rsidRPr="00AD524C" w:rsidRDefault="00775A4D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AD524C">
        <w:rPr>
          <w:b/>
          <w:sz w:val="28"/>
          <w:szCs w:val="28"/>
        </w:rPr>
        <w:lastRenderedPageBreak/>
        <w:t xml:space="preserve">¿En </w:t>
      </w:r>
      <w:r w:rsidR="00A05B0A" w:rsidRPr="00AD524C">
        <w:rPr>
          <w:b/>
          <w:sz w:val="28"/>
          <w:szCs w:val="28"/>
        </w:rPr>
        <w:t>qué</w:t>
      </w:r>
      <w:r w:rsidRPr="00AD524C">
        <w:rPr>
          <w:b/>
          <w:sz w:val="28"/>
          <w:szCs w:val="28"/>
        </w:rPr>
        <w:t xml:space="preserve"> se gasta?</w:t>
      </w:r>
    </w:p>
    <w:p w14:paraId="1BE99D7F" w14:textId="77777777"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6C4BC609" w14:textId="77777777" w:rsidR="00775A4D" w:rsidRPr="0097464C" w:rsidRDefault="00775A4D" w:rsidP="00775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Muestra en que se van a utilizar los recursos, por ejemplo, inversión pública, </w:t>
      </w:r>
      <w:r w:rsidR="0097464C">
        <w:rPr>
          <w:rFonts w:ascii="Arial" w:hAnsi="Arial" w:cs="Arial"/>
          <w:color w:val="4C4C4C"/>
          <w:sz w:val="28"/>
          <w:szCs w:val="28"/>
          <w:lang w:val="es-MX"/>
        </w:rPr>
        <w:t xml:space="preserve">apoyos de orden social, </w:t>
      </w:r>
      <w:r w:rsidRPr="0097464C">
        <w:rPr>
          <w:rFonts w:ascii="Arial" w:hAnsi="Arial" w:cs="Arial"/>
          <w:color w:val="4C4C4C"/>
          <w:sz w:val="28"/>
          <w:szCs w:val="28"/>
          <w:lang w:val="es-MX"/>
        </w:rPr>
        <w:t>nómina, aportaciones, etc.</w:t>
      </w:r>
    </w:p>
    <w:p w14:paraId="31F92A40" w14:textId="7D2391DE" w:rsidR="00775A4D" w:rsidRPr="0097464C" w:rsidRDefault="00775A4D" w:rsidP="00775A4D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color w:val="4C4C4C"/>
          <w:sz w:val="28"/>
          <w:szCs w:val="28"/>
          <w:lang w:val="es-MX"/>
        </w:rPr>
        <w:t xml:space="preserve">Se le conoce como </w:t>
      </w:r>
      <w:r w:rsidRPr="0097464C">
        <w:rPr>
          <w:b/>
          <w:color w:val="4C4C4C"/>
          <w:sz w:val="28"/>
          <w:szCs w:val="28"/>
          <w:lang w:val="es-MX"/>
        </w:rPr>
        <w:t>clasificación económica</w:t>
      </w:r>
      <w:r w:rsidRPr="0097464C">
        <w:rPr>
          <w:color w:val="4C4C4C"/>
          <w:sz w:val="28"/>
          <w:szCs w:val="28"/>
          <w:lang w:val="es-MX"/>
        </w:rPr>
        <w:t xml:space="preserve"> y </w:t>
      </w:r>
      <w:r w:rsidRPr="0097464C">
        <w:rPr>
          <w:b/>
          <w:bCs/>
          <w:color w:val="4C4C4C"/>
          <w:sz w:val="28"/>
          <w:szCs w:val="28"/>
          <w:lang w:val="es-MX"/>
        </w:rPr>
        <w:t>clasificación por objeto del gasto</w:t>
      </w:r>
    </w:p>
    <w:p w14:paraId="3ED6B124" w14:textId="437D2900"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4D568E64" w14:textId="7F9CF2E1" w:rsidR="00A05B0A" w:rsidRPr="0097464C" w:rsidRDefault="002679D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  <w:r w:rsidRPr="0097464C"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274697CD" wp14:editId="2009E75D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1533525" cy="2240280"/>
            <wp:effectExtent l="0" t="0" r="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6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2109"/>
      </w:tblGrid>
      <w:tr w:rsidR="00714653" w:rsidRPr="0097464C" w14:paraId="39B4E5E2" w14:textId="77777777" w:rsidTr="00251EB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CA163C7" w14:textId="77777777" w:rsidR="00714653" w:rsidRPr="0097464C" w:rsidRDefault="00714653" w:rsidP="00880EDD">
            <w:pPr>
              <w:spacing w:after="0" w:line="240" w:lineRule="auto"/>
              <w:ind w:right="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EJERCICIO DEL PRESUPUESTO  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67D8DC8" w14:textId="77777777" w:rsidR="00714653" w:rsidRPr="0097464C" w:rsidRDefault="00714653" w:rsidP="00880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Egreso Aprobado</w:t>
            </w:r>
          </w:p>
        </w:tc>
      </w:tr>
      <w:tr w:rsidR="00714653" w:rsidRPr="0097464C" w14:paraId="5DB9675E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E3D9BA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1.Gasto Corriente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4B17A" w14:textId="5F0CA158" w:rsidR="00714653" w:rsidRPr="0097464C" w:rsidRDefault="00251EBC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$616,763,705.03</w:t>
            </w:r>
          </w:p>
        </w:tc>
      </w:tr>
      <w:tr w:rsidR="00714653" w:rsidRPr="0097464C" w14:paraId="3D6EDA50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5705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1470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691F232F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BA0FCB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2.Gasto Capital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CCBB1" w14:textId="6239FA0E" w:rsidR="00714653" w:rsidRPr="0097464C" w:rsidRDefault="00251EBC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$59,208,460.00</w:t>
            </w:r>
          </w:p>
        </w:tc>
      </w:tr>
      <w:tr w:rsidR="00714653" w:rsidRPr="0097464C" w14:paraId="40E1E241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2C4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EA3D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0D3EDB1B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B1A504" w14:textId="77777777" w:rsidR="00714653" w:rsidRPr="0097464C" w:rsidRDefault="00714653" w:rsidP="00880EDD">
            <w:pPr>
              <w:spacing w:after="0" w:line="240" w:lineRule="auto"/>
              <w:ind w:right="-208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3.Amortización de la deuda y disminución de pasivos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45648" w14:textId="06CF8A55" w:rsidR="00714653" w:rsidRPr="0097464C" w:rsidRDefault="002679D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679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$28,445,580.75</w:t>
            </w:r>
          </w:p>
        </w:tc>
      </w:tr>
      <w:tr w:rsidR="00714653" w:rsidRPr="0097464C" w14:paraId="42B70AED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5135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3326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7DEE0079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7248" w14:textId="77777777" w:rsidR="00714653" w:rsidRPr="0097464C" w:rsidRDefault="00714653" w:rsidP="00267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FBF1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s-MX" w:eastAsia="es-MX"/>
              </w:rPr>
            </w:pPr>
          </w:p>
        </w:tc>
      </w:tr>
      <w:tr w:rsidR="00714653" w:rsidRPr="0097464C" w14:paraId="296794F5" w14:textId="77777777" w:rsidTr="00A05B0A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951D71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TOTA</w:t>
            </w: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lang w:val="es-MX" w:eastAsia="es-MX"/>
              </w:rPr>
              <w:t>:L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9738B7" w14:textId="245877F0" w:rsidR="00714653" w:rsidRPr="0097464C" w:rsidRDefault="00251EBC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$704,397,132.49</w:t>
            </w:r>
          </w:p>
        </w:tc>
      </w:tr>
    </w:tbl>
    <w:p w14:paraId="05CA31A1" w14:textId="401C4EDF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38DEB0ED" w14:textId="7D285A6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23639DB" w14:textId="416BED4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05566486" w14:textId="51C4A28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E5B139D" w14:textId="6BD9DF37" w:rsidR="00714653" w:rsidRPr="0097464C" w:rsidRDefault="00251EBC" w:rsidP="00251EBC">
      <w:pPr>
        <w:pStyle w:val="Texto"/>
        <w:tabs>
          <w:tab w:val="left" w:pos="750"/>
        </w:tabs>
        <w:spacing w:before="60" w:after="60" w:line="25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0C4AF2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DA408BE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78F05143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366A7B4A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2E089AC7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1E56151" w14:textId="77777777" w:rsid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261ACAD6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97464C">
        <w:rPr>
          <w:b/>
          <w:sz w:val="28"/>
          <w:szCs w:val="28"/>
        </w:rPr>
        <w:t>¿Para qué se gasta?</w:t>
      </w:r>
    </w:p>
    <w:p w14:paraId="6CE44ABB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0D13E3B8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97464C">
        <w:rPr>
          <w:rFonts w:ascii="Arial" w:hAnsi="Arial" w:cs="Arial"/>
          <w:noProof/>
          <w:sz w:val="28"/>
          <w:szCs w:val="28"/>
        </w:rPr>
        <w:t>Es una forma de agrupar el gasto según la naturaleza de los bienes y servicios.</w:t>
      </w:r>
    </w:p>
    <w:p w14:paraId="4F13C004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</w:p>
    <w:p w14:paraId="43BA3FCE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Se les conoce como las </w:t>
      </w:r>
      <w:r w:rsidRPr="0097464C">
        <w:rPr>
          <w:rFonts w:ascii="Arial" w:hAnsi="Arial" w:cs="Arial"/>
          <w:b/>
          <w:bCs/>
          <w:color w:val="4C4C4C"/>
          <w:sz w:val="28"/>
          <w:szCs w:val="28"/>
          <w:lang w:val="es-MX"/>
        </w:rPr>
        <w:t>clasificaciones funcional y programática.</w:t>
      </w:r>
    </w:p>
    <w:p w14:paraId="5B2EA052" w14:textId="77777777" w:rsidR="0028748F" w:rsidRPr="0097464C" w:rsidRDefault="0028748F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p w14:paraId="26C94581" w14:textId="77777777" w:rsidR="00714653" w:rsidRPr="0097464C" w:rsidRDefault="00714653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714653" w:rsidRPr="0097464C" w14:paraId="7DC455B7" w14:textId="77777777" w:rsidTr="00E72BEA">
        <w:tc>
          <w:tcPr>
            <w:tcW w:w="2636" w:type="dxa"/>
            <w:shd w:val="clear" w:color="auto" w:fill="BFBFBF" w:themeFill="background1" w:themeFillShade="BF"/>
          </w:tcPr>
          <w:p w14:paraId="127C25EE" w14:textId="77777777" w:rsidR="00714653" w:rsidRPr="0097464C" w:rsidRDefault="00714653" w:rsidP="00A05B0A">
            <w:pPr>
              <w:pStyle w:val="Direccin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FUNCION DEL GASTO</w:t>
            </w:r>
          </w:p>
          <w:p w14:paraId="3FC7DA8D" w14:textId="77777777" w:rsidR="00714653" w:rsidRPr="0097464C" w:rsidRDefault="00714653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14:paraId="71182AD0" w14:textId="77777777" w:rsidR="00714653" w:rsidRPr="0097464C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IMPORTE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14:paraId="472F545D" w14:textId="77777777" w:rsidR="00714653" w:rsidRPr="0097464C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714653" w:rsidRPr="0097464C" w14:paraId="753D9DD3" w14:textId="77777777" w:rsidTr="00714653">
        <w:tc>
          <w:tcPr>
            <w:tcW w:w="2636" w:type="dxa"/>
          </w:tcPr>
          <w:p w14:paraId="701936D4" w14:textId="77777777" w:rsidR="00714653" w:rsidRPr="0097464C" w:rsidRDefault="00E72BEA" w:rsidP="00714653">
            <w:pPr>
              <w:pStyle w:val="Direccin"/>
              <w:jc w:val="both"/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  <w:t>GOBIERNO</w:t>
            </w:r>
          </w:p>
        </w:tc>
        <w:tc>
          <w:tcPr>
            <w:tcW w:w="2637" w:type="dxa"/>
          </w:tcPr>
          <w:p w14:paraId="12594BD8" w14:textId="59A0439E" w:rsidR="00714653" w:rsidRPr="0097464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$518,359,371.58</w:t>
            </w:r>
          </w:p>
        </w:tc>
        <w:tc>
          <w:tcPr>
            <w:tcW w:w="2637" w:type="dxa"/>
          </w:tcPr>
          <w:p w14:paraId="06BF5572" w14:textId="403118E4" w:rsidR="00D7489C" w:rsidRPr="0097464C" w:rsidRDefault="00A9521E" w:rsidP="00D7489C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7</w:t>
            </w:r>
            <w:r w:rsidR="00D7489C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3.59</w:t>
            </w:r>
          </w:p>
        </w:tc>
      </w:tr>
      <w:tr w:rsidR="00714653" w:rsidRPr="0097464C" w14:paraId="78A5B551" w14:textId="77777777" w:rsidTr="00714653">
        <w:tc>
          <w:tcPr>
            <w:tcW w:w="2636" w:type="dxa"/>
          </w:tcPr>
          <w:p w14:paraId="57DC9652" w14:textId="77777777" w:rsidR="00714653" w:rsidRPr="0097464C" w:rsidRDefault="00E72BEA" w:rsidP="00714653">
            <w:pPr>
              <w:pStyle w:val="Direccin"/>
              <w:jc w:val="both"/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  <w:t>DESARROLLO SOCIAL</w:t>
            </w:r>
          </w:p>
        </w:tc>
        <w:tc>
          <w:tcPr>
            <w:tcW w:w="2637" w:type="dxa"/>
          </w:tcPr>
          <w:p w14:paraId="447FAC91" w14:textId="002B6828" w:rsidR="00714653" w:rsidRPr="0097464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$181,324,361.46</w:t>
            </w:r>
          </w:p>
        </w:tc>
        <w:tc>
          <w:tcPr>
            <w:tcW w:w="2637" w:type="dxa"/>
          </w:tcPr>
          <w:p w14:paraId="710C1C47" w14:textId="5C0CFBA8" w:rsidR="00714653" w:rsidRPr="0097464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25.74</w:t>
            </w:r>
          </w:p>
        </w:tc>
      </w:tr>
      <w:tr w:rsidR="00714653" w:rsidRPr="0097464C" w14:paraId="77A9F19C" w14:textId="77777777" w:rsidTr="00714653">
        <w:tc>
          <w:tcPr>
            <w:tcW w:w="2636" w:type="dxa"/>
          </w:tcPr>
          <w:p w14:paraId="0829E96D" w14:textId="77777777" w:rsidR="00714653" w:rsidRPr="0097464C" w:rsidRDefault="00E72BEA" w:rsidP="00714653">
            <w:pPr>
              <w:pStyle w:val="Direccin"/>
              <w:jc w:val="both"/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hAnsi="Arial" w:cs="Arial"/>
                <w:bCs/>
                <w:color w:val="4C4C4C"/>
                <w:sz w:val="22"/>
                <w:szCs w:val="22"/>
                <w:lang w:val="es-MX"/>
              </w:rPr>
              <w:t>DESARROLLO ECONOMICO</w:t>
            </w:r>
          </w:p>
        </w:tc>
        <w:tc>
          <w:tcPr>
            <w:tcW w:w="2637" w:type="dxa"/>
          </w:tcPr>
          <w:p w14:paraId="4AECBDF5" w14:textId="533F568E" w:rsidR="00714653" w:rsidRPr="0097464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$4,713,399.45</w:t>
            </w:r>
          </w:p>
        </w:tc>
        <w:tc>
          <w:tcPr>
            <w:tcW w:w="2637" w:type="dxa"/>
          </w:tcPr>
          <w:p w14:paraId="77404527" w14:textId="0119F4B0" w:rsidR="00714653" w:rsidRPr="0097464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0.67</w:t>
            </w:r>
          </w:p>
        </w:tc>
      </w:tr>
      <w:tr w:rsidR="00714653" w:rsidRPr="0097464C" w14:paraId="3D0052F1" w14:textId="77777777" w:rsidTr="00714653">
        <w:tc>
          <w:tcPr>
            <w:tcW w:w="2636" w:type="dxa"/>
          </w:tcPr>
          <w:p w14:paraId="4DA6E508" w14:textId="0D60B5AC" w:rsidR="00714653" w:rsidRPr="00D7489C" w:rsidRDefault="00A05B0A" w:rsidP="00A05B0A">
            <w:pPr>
              <w:pStyle w:val="Direccin"/>
              <w:jc w:val="right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Total </w:t>
            </w:r>
            <w:r w:rsid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del G</w:t>
            </w: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asto</w:t>
            </w:r>
          </w:p>
        </w:tc>
        <w:tc>
          <w:tcPr>
            <w:tcW w:w="2637" w:type="dxa"/>
          </w:tcPr>
          <w:p w14:paraId="16AD4B63" w14:textId="0A5B60BF" w:rsidR="00714653" w:rsidRPr="00D7489C" w:rsidRDefault="00D7489C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$704,397,132.49</w:t>
            </w:r>
          </w:p>
        </w:tc>
        <w:tc>
          <w:tcPr>
            <w:tcW w:w="2637" w:type="dxa"/>
          </w:tcPr>
          <w:p w14:paraId="1131C286" w14:textId="52263E08" w:rsidR="00714653" w:rsidRPr="00D7489C" w:rsidRDefault="00E72BEA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100</w:t>
            </w:r>
            <w:r w:rsid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%</w:t>
            </w:r>
          </w:p>
        </w:tc>
      </w:tr>
    </w:tbl>
    <w:p w14:paraId="507AAD3C" w14:textId="77777777" w:rsidR="00714653" w:rsidRPr="0097464C" w:rsidRDefault="00714653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p w14:paraId="0D54ADCB" w14:textId="77777777" w:rsidR="00714653" w:rsidRPr="0097464C" w:rsidRDefault="00714653" w:rsidP="00593742">
      <w:pPr>
        <w:pStyle w:val="Direccin"/>
        <w:rPr>
          <w:rFonts w:ascii="Arial" w:hAnsi="Arial" w:cs="Arial"/>
          <w:noProof/>
          <w:sz w:val="24"/>
          <w:szCs w:val="24"/>
        </w:rPr>
      </w:pPr>
    </w:p>
    <w:p w14:paraId="049BF3CE" w14:textId="77777777" w:rsidR="00714653" w:rsidRPr="0097464C" w:rsidRDefault="00714653" w:rsidP="00593742">
      <w:pPr>
        <w:pStyle w:val="Direccin"/>
        <w:rPr>
          <w:rFonts w:ascii="Arial" w:hAnsi="Arial" w:cs="Arial"/>
          <w:noProof/>
          <w:sz w:val="24"/>
          <w:szCs w:val="24"/>
        </w:rPr>
      </w:pPr>
    </w:p>
    <w:p w14:paraId="6DE4DC02" w14:textId="77777777" w:rsidR="00593742" w:rsidRPr="00AD524C" w:rsidRDefault="00593742" w:rsidP="00593742">
      <w:pPr>
        <w:pStyle w:val="Direccin"/>
        <w:rPr>
          <w:rFonts w:ascii="Arial" w:hAnsi="Arial" w:cs="Arial"/>
          <w:b/>
          <w:noProof/>
          <w:sz w:val="28"/>
          <w:szCs w:val="28"/>
        </w:rPr>
      </w:pPr>
      <w:r w:rsidRPr="00AD524C">
        <w:rPr>
          <w:rFonts w:ascii="Arial" w:hAnsi="Arial" w:cs="Arial"/>
          <w:b/>
          <w:sz w:val="28"/>
          <w:szCs w:val="28"/>
        </w:rPr>
        <w:lastRenderedPageBreak/>
        <w:t>¿Qué pueden hacer los ciudadanos?</w:t>
      </w:r>
    </w:p>
    <w:p w14:paraId="7FD91F13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2"/>
          <w:szCs w:val="22"/>
        </w:rPr>
      </w:pPr>
    </w:p>
    <w:p w14:paraId="478A20E6" w14:textId="77777777" w:rsidR="00486D46" w:rsidRPr="004E3D8E" w:rsidRDefault="0097464C" w:rsidP="004E3D8E">
      <w:pPr>
        <w:pStyle w:val="Direccin"/>
        <w:jc w:val="both"/>
        <w:rPr>
          <w:rFonts w:ascii="Arial" w:hAnsi="Arial" w:cs="Arial"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>Los ciudadanos pueden acceder a la información referente a la Ley de Ingresos y el Presupuesto de Egresos dentro del portal de transparencia del Ayuntamiento y el Periódico Oficial del Estado.</w:t>
      </w:r>
    </w:p>
    <w:p w14:paraId="4CA9DD74" w14:textId="77777777"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2BA189A0" w14:textId="77777777" w:rsidR="00880C38" w:rsidRPr="0097464C" w:rsidRDefault="00486D46" w:rsidP="00880C38">
      <w:pPr>
        <w:rPr>
          <w:rFonts w:ascii="Arial" w:hAnsi="Arial" w:cs="Arial"/>
          <w:b/>
          <w:sz w:val="32"/>
          <w:szCs w:val="32"/>
        </w:rPr>
      </w:pPr>
      <w:r w:rsidRPr="0097464C">
        <w:rPr>
          <w:rFonts w:ascii="Arial" w:hAnsi="Arial" w:cs="Arial"/>
          <w:b/>
          <w:sz w:val="32"/>
          <w:szCs w:val="32"/>
        </w:rPr>
        <w:t>INGRESOS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880C38" w:rsidRPr="0097464C" w14:paraId="0B955927" w14:textId="77777777" w:rsidTr="00486D46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</w:tcPr>
          <w:p w14:paraId="6F299AD6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25EA2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Importe</w:t>
            </w:r>
          </w:p>
        </w:tc>
      </w:tr>
      <w:tr w:rsidR="00880C38" w:rsidRPr="0097464C" w14:paraId="175ECE9D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E55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r w:rsidRPr="0097464C">
              <w:rPr>
                <w:b/>
                <w:szCs w:val="18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376" w14:textId="3AB58C65" w:rsidR="00880C38" w:rsidRPr="0097464C" w:rsidRDefault="00564C6F" w:rsidP="00D17DC8">
            <w:pPr>
              <w:pStyle w:val="Texto"/>
              <w:spacing w:before="120" w:after="120" w:line="240" w:lineRule="auto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704´397,132.49</w:t>
            </w:r>
          </w:p>
        </w:tc>
      </w:tr>
      <w:tr w:rsidR="00880C38" w:rsidRPr="0097464C" w14:paraId="54DD4AF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238B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6269" w14:textId="0966460E" w:rsidR="00880C38" w:rsidRPr="0097464C" w:rsidRDefault="00761A21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185´435,812.48</w:t>
            </w:r>
          </w:p>
        </w:tc>
      </w:tr>
      <w:tr w:rsidR="00880C38" w:rsidRPr="0097464C" w14:paraId="4C00D484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79A9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2E60" w14:textId="0FFBE605" w:rsidR="00880C38" w:rsidRPr="0097464C" w:rsidRDefault="00761A21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3´269,918.55</w:t>
            </w:r>
          </w:p>
        </w:tc>
      </w:tr>
      <w:tr w:rsidR="00880C38" w:rsidRPr="0097464C" w14:paraId="7F83AF7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BC45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879F" w14:textId="17F6A2BE" w:rsidR="00880C38" w:rsidRPr="0097464C" w:rsidRDefault="00761A21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1,692,934.64</w:t>
            </w:r>
          </w:p>
        </w:tc>
      </w:tr>
      <w:tr w:rsidR="00880C38" w:rsidRPr="0097464C" w14:paraId="0887EDF3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0D64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B920" w14:textId="04D249BF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127´331,184.57</w:t>
            </w:r>
          </w:p>
        </w:tc>
      </w:tr>
      <w:tr w:rsidR="00880C38" w:rsidRPr="0097464C" w14:paraId="2117ECA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3747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7AE2" w14:textId="22C72746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6´894,175.47</w:t>
            </w:r>
          </w:p>
        </w:tc>
      </w:tr>
      <w:tr w:rsidR="00880C38" w:rsidRPr="0097464C" w14:paraId="377E360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6CA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8CD9" w14:textId="06787070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13´040,696.09</w:t>
            </w:r>
          </w:p>
        </w:tc>
      </w:tr>
      <w:tr w:rsidR="00880C38" w:rsidRPr="0097464C" w14:paraId="28C3547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22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F4B4" w14:textId="2DF55369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880C38" w:rsidRPr="0097464C" w14:paraId="667449AB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201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CBEE" w14:textId="6B893518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366´732,410.68</w:t>
            </w:r>
          </w:p>
        </w:tc>
      </w:tr>
      <w:tr w:rsidR="00880C38" w:rsidRPr="0097464C" w14:paraId="57D4555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07A8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6609" w14:textId="6CDA0895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880C38" w:rsidRPr="0097464C" w14:paraId="430761C9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BE01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E635" w14:textId="2EFE073E" w:rsidR="00880C38" w:rsidRPr="0097464C" w:rsidRDefault="00654422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</w:tbl>
    <w:p w14:paraId="4998CD54" w14:textId="06ACC2AC" w:rsidR="0097464C" w:rsidRDefault="0097464C" w:rsidP="00B477A6">
      <w:pPr>
        <w:rPr>
          <w:rFonts w:ascii="Arial" w:hAnsi="Arial" w:cs="Arial"/>
        </w:rPr>
      </w:pPr>
    </w:p>
    <w:p w14:paraId="2CB4E31A" w14:textId="32793323" w:rsidR="00A55BF8" w:rsidRDefault="00A55BF8" w:rsidP="00B477A6">
      <w:pPr>
        <w:rPr>
          <w:rFonts w:ascii="Arial" w:hAnsi="Arial" w:cs="Arial"/>
        </w:rPr>
      </w:pPr>
    </w:p>
    <w:p w14:paraId="6EABA59F" w14:textId="49FDB1C8" w:rsidR="00A55BF8" w:rsidRDefault="00A55BF8" w:rsidP="00B477A6">
      <w:pPr>
        <w:rPr>
          <w:rFonts w:ascii="Arial" w:hAnsi="Arial" w:cs="Arial"/>
        </w:rPr>
      </w:pPr>
    </w:p>
    <w:p w14:paraId="249A2A96" w14:textId="496089AB" w:rsidR="00A55BF8" w:rsidRDefault="00A55BF8" w:rsidP="00B477A6">
      <w:pPr>
        <w:rPr>
          <w:rFonts w:ascii="Arial" w:hAnsi="Arial" w:cs="Arial"/>
        </w:rPr>
      </w:pPr>
    </w:p>
    <w:p w14:paraId="178E4269" w14:textId="77777777" w:rsidR="00A55BF8" w:rsidRPr="0097464C" w:rsidRDefault="00A55BF8" w:rsidP="00B477A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31" w:tblpY="199"/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7"/>
        <w:gridCol w:w="2026"/>
      </w:tblGrid>
      <w:tr w:rsidR="00B477A6" w:rsidRPr="0097464C" w14:paraId="3EB230FF" w14:textId="77777777" w:rsidTr="0028748F">
        <w:trPr>
          <w:trHeight w:val="168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9F4AC" w14:textId="6A4A8156" w:rsidR="00B477A6" w:rsidRPr="0097464C" w:rsidRDefault="00D7489C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¿En qué se gasta?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C2634" w14:textId="77777777" w:rsidR="0028748F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14:paraId="525269D0" w14:textId="77777777" w:rsidR="00B477A6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Importe</w:t>
            </w:r>
          </w:p>
        </w:tc>
      </w:tr>
      <w:tr w:rsidR="00B477A6" w:rsidRPr="0097464C" w14:paraId="29E91975" w14:textId="77777777" w:rsidTr="0028748F">
        <w:trPr>
          <w:trHeight w:val="121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E77B5" w14:textId="77777777" w:rsidR="00B477A6" w:rsidRPr="0097464C" w:rsidRDefault="00B477A6" w:rsidP="00287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34920" w14:textId="77777777" w:rsidR="00B477A6" w:rsidRPr="0097464C" w:rsidRDefault="00B477A6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77A6" w:rsidRPr="0097464C" w14:paraId="7D23DB06" w14:textId="77777777" w:rsidTr="0028748F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6642" w14:textId="77777777" w:rsidR="0028748F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1B99DA21" w14:textId="77777777" w:rsidR="00B477A6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  <w:p w14:paraId="7851EA0B" w14:textId="77777777" w:rsidR="0028748F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A1D4" w14:textId="77777777" w:rsidR="0028748F" w:rsidRPr="0097464C" w:rsidRDefault="0028748F" w:rsidP="00287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23292958" w14:textId="48639412" w:rsidR="00B477A6" w:rsidRPr="0097464C" w:rsidRDefault="00197977" w:rsidP="002874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</w:t>
            </w:r>
            <w:r w:rsidR="00D7489C" w:rsidRPr="00D7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$704,397,132.49</w:t>
            </w:r>
          </w:p>
        </w:tc>
      </w:tr>
      <w:tr w:rsidR="00B477A6" w:rsidRPr="0097464C" w14:paraId="7C62A7DA" w14:textId="77777777" w:rsidTr="0028748F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6F03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PERSONALES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AD6B" w14:textId="1FBCC495" w:rsidR="00B477A6" w:rsidRPr="0097464C" w:rsidRDefault="00D7489C" w:rsidP="002874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89C">
              <w:rPr>
                <w:rFonts w:ascii="Arial" w:hAnsi="Arial" w:cs="Arial"/>
                <w:color w:val="000000"/>
                <w:sz w:val="18"/>
                <w:szCs w:val="18"/>
              </w:rPr>
              <w:t>$374,968,000.00</w:t>
            </w:r>
          </w:p>
        </w:tc>
      </w:tr>
      <w:tr w:rsidR="00B477A6" w:rsidRPr="0097464C" w14:paraId="5A002143" w14:textId="77777777" w:rsidTr="0028748F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490F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MATERIALES Y SUMINISTROS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F05E" w14:textId="3110D586" w:rsidR="00B477A6" w:rsidRPr="0097464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FF0000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hAnsi="Arial" w:cs="Arial"/>
                <w:color w:val="000000"/>
                <w:sz w:val="18"/>
                <w:szCs w:val="18"/>
              </w:rPr>
              <w:t>$45,775,912.44</w:t>
            </w:r>
          </w:p>
        </w:tc>
      </w:tr>
      <w:tr w:rsidR="00B477A6" w:rsidRPr="0097464C" w14:paraId="455C5BDA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DC62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7A93" w14:textId="4DF0C07F" w:rsidR="00B477A6" w:rsidRPr="0097464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FF0000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$112,905,500.00</w:t>
            </w:r>
          </w:p>
        </w:tc>
      </w:tr>
      <w:tr w:rsidR="00B477A6" w:rsidRPr="0097464C" w14:paraId="2E11E45C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9D2E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 xml:space="preserve">TRANSFERENCIAS, ASIGNACIONES, SUBSIDIOS Y </w:t>
            </w:r>
            <w:r w:rsidR="0028748F"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 xml:space="preserve">OTRAS </w:t>
            </w: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AYUDAS</w:t>
            </w:r>
          </w:p>
          <w:p w14:paraId="47669F2A" w14:textId="77777777" w:rsidR="0028748F" w:rsidRPr="0097464C" w:rsidRDefault="0028748F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7784" w14:textId="3B054DB7" w:rsidR="00B477A6" w:rsidRPr="0097464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FF0000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$52,018,598.43</w:t>
            </w:r>
          </w:p>
        </w:tc>
      </w:tr>
      <w:tr w:rsidR="00B477A6" w:rsidRPr="0097464C" w14:paraId="1119F571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7C5A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BIENES MUEBLES, INMUEBLES E INTAGIBLES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C831" w14:textId="2C009340" w:rsidR="00B477A6" w:rsidRPr="0097464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$29,545,100.00</w:t>
            </w:r>
          </w:p>
        </w:tc>
      </w:tr>
      <w:tr w:rsidR="00B477A6" w:rsidRPr="0097464C" w14:paraId="0530B7E5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AA6C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 PUBLICA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AAD0" w14:textId="686B5A33" w:rsidR="00B477A6" w:rsidRPr="0097464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$30,000,000.00</w:t>
            </w:r>
          </w:p>
        </w:tc>
      </w:tr>
      <w:tr w:rsidR="00B477A6" w:rsidRPr="0097464C" w14:paraId="0F19BEA4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86DC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INVERSIONES FINANCIERAS Y OTRAS PROVISIONES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18862" w14:textId="34CB02E0" w:rsidR="00B477A6" w:rsidRPr="00D7489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$4,887,974.16</w:t>
            </w:r>
          </w:p>
        </w:tc>
      </w:tr>
      <w:tr w:rsidR="00B477A6" w:rsidRPr="0097464C" w14:paraId="0CD54AB5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6567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14:paraId="224619BB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PARTICIPACIONES Y APORTACIONES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636E" w14:textId="00BC2E21" w:rsidR="00B477A6" w:rsidRPr="00D7489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$25,871,080.00</w:t>
            </w:r>
          </w:p>
        </w:tc>
      </w:tr>
      <w:tr w:rsidR="00B477A6" w:rsidRPr="0097464C" w14:paraId="468F8A9D" w14:textId="77777777" w:rsidTr="00D7489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A9C3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14:paraId="21409DE5" w14:textId="77777777" w:rsidR="00B477A6" w:rsidRPr="0097464C" w:rsidRDefault="00B477A6" w:rsidP="0028748F">
            <w:pPr>
              <w:spacing w:after="0" w:line="240" w:lineRule="auto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7464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DEUDA PUBLICA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6439" w14:textId="395FFCB6" w:rsidR="00B477A6" w:rsidRPr="00D7489C" w:rsidRDefault="00D7489C" w:rsidP="0028748F">
            <w:pPr>
              <w:spacing w:after="0" w:line="240" w:lineRule="auto"/>
              <w:jc w:val="right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 w:rsidRPr="00D7489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$28,424,967.46</w:t>
            </w:r>
          </w:p>
        </w:tc>
      </w:tr>
    </w:tbl>
    <w:p w14:paraId="0BC593D0" w14:textId="77777777" w:rsidR="00F85E17" w:rsidRPr="0097464C" w:rsidRDefault="00F85E17" w:rsidP="00A75A02">
      <w:pPr>
        <w:pStyle w:val="Ttulo"/>
        <w:rPr>
          <w:rFonts w:ascii="Arial" w:hAnsi="Arial" w:cs="Arial"/>
          <w:noProof/>
          <w:color w:val="413409" w:themeColor="background2" w:themeShade="40"/>
          <w:sz w:val="40"/>
          <w:szCs w:val="40"/>
        </w:rPr>
      </w:pPr>
    </w:p>
    <w:sectPr w:rsidR="00F85E17" w:rsidRPr="0097464C" w:rsidSect="00383BAD">
      <w:headerReference w:type="default" r:id="rId20"/>
      <w:pgSz w:w="12240" w:h="15840" w:code="1"/>
      <w:pgMar w:top="1843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5D76" w14:textId="77777777" w:rsidR="000D75DA" w:rsidRDefault="000D75DA">
      <w:pPr>
        <w:spacing w:after="0" w:line="240" w:lineRule="auto"/>
      </w:pPr>
      <w:r>
        <w:separator/>
      </w:r>
    </w:p>
  </w:endnote>
  <w:endnote w:type="continuationSeparator" w:id="0">
    <w:p w14:paraId="14BB7039" w14:textId="77777777" w:rsidR="000D75DA" w:rsidRDefault="000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5062" w14:textId="77777777" w:rsidR="000D75DA" w:rsidRDefault="000D75DA">
      <w:pPr>
        <w:spacing w:after="0" w:line="240" w:lineRule="auto"/>
      </w:pPr>
      <w:r>
        <w:separator/>
      </w:r>
    </w:p>
  </w:footnote>
  <w:footnote w:type="continuationSeparator" w:id="0">
    <w:p w14:paraId="6EADEAD1" w14:textId="77777777" w:rsidR="000D75DA" w:rsidRDefault="000D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BF25" w14:textId="581E2B5E" w:rsidR="00DE1CA2" w:rsidRDefault="00A51A92" w:rsidP="00DE1CA2">
    <w:pPr>
      <w:pStyle w:val="Ttulo"/>
      <w:rPr>
        <w:rFonts w:ascii="Arial Black" w:hAnsi="Arial Black"/>
        <w:b w:val="0"/>
        <w:sz w:val="40"/>
        <w:szCs w:val="40"/>
      </w:rPr>
    </w:pPr>
    <w:r>
      <w:rPr>
        <w:rFonts w:ascii="Arial Black" w:hAnsi="Arial Black"/>
        <w:b w:val="0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872A698" wp14:editId="68BCE7D2">
          <wp:simplePos x="0" y="0"/>
          <wp:positionH relativeFrom="column">
            <wp:posOffset>1590675</wp:posOffset>
          </wp:positionH>
          <wp:positionV relativeFrom="paragraph">
            <wp:posOffset>-209550</wp:posOffset>
          </wp:positionV>
          <wp:extent cx="1819275" cy="13573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IX AYTO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135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191DF" w14:textId="4EB4FC07" w:rsidR="00A51A92" w:rsidRDefault="00A51A92" w:rsidP="00A51A92"/>
  <w:p w14:paraId="10356F50" w14:textId="77777777" w:rsidR="00A51A92" w:rsidRPr="00A51A92" w:rsidRDefault="00A51A92" w:rsidP="00A51A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23232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27"/>
    <w:rsid w:val="000D75DA"/>
    <w:rsid w:val="000E3D26"/>
    <w:rsid w:val="001634DB"/>
    <w:rsid w:val="001959E2"/>
    <w:rsid w:val="00197977"/>
    <w:rsid w:val="00207BE0"/>
    <w:rsid w:val="00212A81"/>
    <w:rsid w:val="00251EBC"/>
    <w:rsid w:val="00261C99"/>
    <w:rsid w:val="002679D3"/>
    <w:rsid w:val="00274F6C"/>
    <w:rsid w:val="0028748F"/>
    <w:rsid w:val="002D2B90"/>
    <w:rsid w:val="002F1BC7"/>
    <w:rsid w:val="00330718"/>
    <w:rsid w:val="00365FEB"/>
    <w:rsid w:val="00374833"/>
    <w:rsid w:val="003832A9"/>
    <w:rsid w:val="00383BAD"/>
    <w:rsid w:val="003B72C8"/>
    <w:rsid w:val="003F6D63"/>
    <w:rsid w:val="00481200"/>
    <w:rsid w:val="00486A33"/>
    <w:rsid w:val="00486D46"/>
    <w:rsid w:val="004B5281"/>
    <w:rsid w:val="004E3D8E"/>
    <w:rsid w:val="005113B1"/>
    <w:rsid w:val="00512FC4"/>
    <w:rsid w:val="005139BE"/>
    <w:rsid w:val="00524B44"/>
    <w:rsid w:val="0052530B"/>
    <w:rsid w:val="0052606D"/>
    <w:rsid w:val="00564C6F"/>
    <w:rsid w:val="005722E6"/>
    <w:rsid w:val="00593742"/>
    <w:rsid w:val="005D1D5F"/>
    <w:rsid w:val="00611FD3"/>
    <w:rsid w:val="00654422"/>
    <w:rsid w:val="006730D9"/>
    <w:rsid w:val="00675BE4"/>
    <w:rsid w:val="006F1D9D"/>
    <w:rsid w:val="00701FA8"/>
    <w:rsid w:val="00714653"/>
    <w:rsid w:val="00735589"/>
    <w:rsid w:val="00761A21"/>
    <w:rsid w:val="00775A4D"/>
    <w:rsid w:val="00794F5A"/>
    <w:rsid w:val="007B6834"/>
    <w:rsid w:val="007D403B"/>
    <w:rsid w:val="00831798"/>
    <w:rsid w:val="0087315F"/>
    <w:rsid w:val="00874956"/>
    <w:rsid w:val="00880C38"/>
    <w:rsid w:val="008918E4"/>
    <w:rsid w:val="009301C5"/>
    <w:rsid w:val="00957209"/>
    <w:rsid w:val="00972F30"/>
    <w:rsid w:val="0097464C"/>
    <w:rsid w:val="009A5BC2"/>
    <w:rsid w:val="009B4B22"/>
    <w:rsid w:val="009C221C"/>
    <w:rsid w:val="009C4419"/>
    <w:rsid w:val="00A05B0A"/>
    <w:rsid w:val="00A23AB3"/>
    <w:rsid w:val="00A35D1E"/>
    <w:rsid w:val="00A51A92"/>
    <w:rsid w:val="00A55BF8"/>
    <w:rsid w:val="00A64623"/>
    <w:rsid w:val="00A75A02"/>
    <w:rsid w:val="00A9521E"/>
    <w:rsid w:val="00AD524C"/>
    <w:rsid w:val="00B23066"/>
    <w:rsid w:val="00B43A63"/>
    <w:rsid w:val="00B477A6"/>
    <w:rsid w:val="00B95B36"/>
    <w:rsid w:val="00BB4783"/>
    <w:rsid w:val="00C23659"/>
    <w:rsid w:val="00C320F6"/>
    <w:rsid w:val="00C35568"/>
    <w:rsid w:val="00C97049"/>
    <w:rsid w:val="00CB78F5"/>
    <w:rsid w:val="00CD358B"/>
    <w:rsid w:val="00CE51CC"/>
    <w:rsid w:val="00D17DC8"/>
    <w:rsid w:val="00D23051"/>
    <w:rsid w:val="00D7489C"/>
    <w:rsid w:val="00D75B7C"/>
    <w:rsid w:val="00D83BB1"/>
    <w:rsid w:val="00DA5DE0"/>
    <w:rsid w:val="00DC1227"/>
    <w:rsid w:val="00DE1CA2"/>
    <w:rsid w:val="00DE74D1"/>
    <w:rsid w:val="00E23F83"/>
    <w:rsid w:val="00E247C5"/>
    <w:rsid w:val="00E72BEA"/>
    <w:rsid w:val="00EB10EE"/>
    <w:rsid w:val="00F35BDA"/>
    <w:rsid w:val="00F524E3"/>
    <w:rsid w:val="00F85E17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99AA3A"/>
  <w15:chartTrackingRefBased/>
  <w15:docId w15:val="{9EF5F9F3-8AB5-434C-BEE2-40F24EF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6464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fc1b290448-a663-4fe9-b13d-2dfe7a618f2d-5">
    <w:name w:val="fc1b290448-a663-4fe9-b13d-2dfe7a618f2d-5"/>
    <w:basedOn w:val="Fuentedeprrafopredeter"/>
    <w:rsid w:val="00CE51CC"/>
  </w:style>
  <w:style w:type="paragraph" w:customStyle="1" w:styleId="Texto">
    <w:name w:val="Texto"/>
    <w:basedOn w:val="Normal"/>
    <w:link w:val="TextoCar"/>
    <w:qFormat/>
    <w:rsid w:val="00880C38"/>
    <w:pPr>
      <w:spacing w:after="101" w:line="216" w:lineRule="exact"/>
      <w:ind w:firstLine="288"/>
      <w:jc w:val="both"/>
    </w:pPr>
    <w:rPr>
      <w:rFonts w:ascii="Arial" w:eastAsia="Times New Roman" w:hAnsi="Arial" w:cs="Arial"/>
      <w:color w:val="auto"/>
      <w:sz w:val="18"/>
    </w:rPr>
  </w:style>
  <w:style w:type="character" w:customStyle="1" w:styleId="TextoCar">
    <w:name w:val="Texto Car"/>
    <w:link w:val="Texto"/>
    <w:locked/>
    <w:rsid w:val="00880C38"/>
    <w:rPr>
      <w:rFonts w:ascii="Arial" w:eastAsia="Times New Roman" w:hAnsi="Arial" w:cs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\AppData\Roaming\Microsoft\Templates\Prospecto%20empresa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FEE83-78DA-4437-B586-99260D0A86C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BEA5DF4-C9B1-4D23-B99A-42DEC27F82EE}">
      <dgm:prSet phldrT="[Texto]" custT="1"/>
      <dgm:spPr>
        <a:xfrm>
          <a:off x="0" y="0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53.23%</a:t>
          </a:r>
        </a:p>
      </dgm:t>
    </dgm:pt>
    <dgm:pt modelId="{C09FD763-9AFB-4810-908F-CE4E437DC27F}" type="parTrans" cxnId="{BF5D50D5-39EB-4DEB-B9A6-E8940CA82E2B}">
      <dgm:prSet/>
      <dgm:spPr/>
      <dgm:t>
        <a:bodyPr/>
        <a:lstStyle/>
        <a:p>
          <a:endParaRPr lang="es-ES"/>
        </a:p>
      </dgm:t>
    </dgm:pt>
    <dgm:pt modelId="{23B3B658-5512-40B1-8D08-E237DA78EA41}" type="sibTrans" cxnId="{BF5D50D5-39EB-4DEB-B9A6-E8940CA82E2B}">
      <dgm:prSet/>
      <dgm:spPr/>
      <dgm:t>
        <a:bodyPr/>
        <a:lstStyle/>
        <a:p>
          <a:endParaRPr lang="es-ES"/>
        </a:p>
      </dgm:t>
    </dgm:pt>
    <dgm:pt modelId="{7245699B-CD49-475D-A354-C177EE154239}">
      <dgm:prSet phldrT="[Texto]" custT="1"/>
      <dgm:spPr>
        <a:xfrm>
          <a:off x="0" y="55499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6.50%</a:t>
          </a:r>
        </a:p>
      </dgm:t>
    </dgm:pt>
    <dgm:pt modelId="{03D27529-B467-451E-88FB-BD026BB3DED5}" type="parTrans" cxnId="{23670E0B-70C9-45B9-A48B-B5674EACA0AD}">
      <dgm:prSet/>
      <dgm:spPr/>
      <dgm:t>
        <a:bodyPr/>
        <a:lstStyle/>
        <a:p>
          <a:endParaRPr lang="es-ES"/>
        </a:p>
      </dgm:t>
    </dgm:pt>
    <dgm:pt modelId="{18410BB0-70CD-4B1E-8D80-5E4ED2A11D31}" type="sibTrans" cxnId="{23670E0B-70C9-45B9-A48B-B5674EACA0AD}">
      <dgm:prSet/>
      <dgm:spPr/>
      <dgm:t>
        <a:bodyPr/>
        <a:lstStyle/>
        <a:p>
          <a:endParaRPr lang="es-ES"/>
        </a:p>
      </dgm:t>
    </dgm:pt>
    <dgm:pt modelId="{4E84EE89-DA62-4099-BF35-F8ACBF126A15}">
      <dgm:prSet phldrT="[Texto]" custT="1"/>
      <dgm:spPr>
        <a:xfrm>
          <a:off x="1713968" y="55499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gm:t>
    </dgm:pt>
    <dgm:pt modelId="{EDAE1B3A-3C37-4BAC-A5F6-0D30E58BC481}" type="parTrans" cxnId="{E0C87A23-645A-4C24-81B3-676753A3D45C}">
      <dgm:prSet/>
      <dgm:spPr/>
      <dgm:t>
        <a:bodyPr/>
        <a:lstStyle/>
        <a:p>
          <a:endParaRPr lang="es-ES"/>
        </a:p>
      </dgm:t>
    </dgm:pt>
    <dgm:pt modelId="{2ABD3AE6-AEA7-43D4-8FDA-60DC7FCD40B8}" type="sibTrans" cxnId="{E0C87A23-645A-4C24-81B3-676753A3D45C}">
      <dgm:prSet/>
      <dgm:spPr/>
      <dgm:t>
        <a:bodyPr/>
        <a:lstStyle/>
        <a:p>
          <a:endParaRPr lang="es-ES"/>
        </a:p>
      </dgm:t>
    </dgm:pt>
    <dgm:pt modelId="{94F17CD9-F4AA-466C-9561-74C538AB73B7}">
      <dgm:prSet phldrT="[Texto]" custT="1"/>
      <dgm:spPr>
        <a:xfrm>
          <a:off x="0" y="110728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16.03%</a:t>
          </a:r>
        </a:p>
      </dgm:t>
    </dgm:pt>
    <dgm:pt modelId="{FE1942CE-D237-4968-9DB8-D12EBE0A5721}" type="parTrans" cxnId="{65817129-9638-4EBA-9B40-93B83FA1BFAF}">
      <dgm:prSet/>
      <dgm:spPr/>
      <dgm:t>
        <a:bodyPr/>
        <a:lstStyle/>
        <a:p>
          <a:endParaRPr lang="es-ES"/>
        </a:p>
      </dgm:t>
    </dgm:pt>
    <dgm:pt modelId="{869AC739-9FEF-4B4B-8A19-CEB93516A75E}" type="sibTrans" cxnId="{65817129-9638-4EBA-9B40-93B83FA1BFAF}">
      <dgm:prSet/>
      <dgm:spPr/>
      <dgm:t>
        <a:bodyPr/>
        <a:lstStyle/>
        <a:p>
          <a:endParaRPr lang="es-ES"/>
        </a:p>
      </dgm:t>
    </dgm:pt>
    <dgm:pt modelId="{94A0A23E-999F-4AE7-BA83-297036D9984C}">
      <dgm:prSet phldrT="[Texto]" custT="1"/>
      <dgm:spPr>
        <a:xfrm>
          <a:off x="0" y="221186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4.19%</a:t>
          </a:r>
        </a:p>
      </dgm:t>
    </dgm:pt>
    <dgm:pt modelId="{A48E7C79-3151-4094-A811-0131BA05CBFD}" type="parTrans" cxnId="{6DD23F11-817C-4358-A0A5-603035FB229E}">
      <dgm:prSet/>
      <dgm:spPr/>
      <dgm:t>
        <a:bodyPr/>
        <a:lstStyle/>
        <a:p>
          <a:endParaRPr lang="es-ES"/>
        </a:p>
      </dgm:t>
    </dgm:pt>
    <dgm:pt modelId="{E29982B3-EF3C-4FA7-ACDE-2089DDD26D73}" type="sibTrans" cxnId="{6DD23F11-817C-4358-A0A5-603035FB229E}">
      <dgm:prSet/>
      <dgm:spPr/>
      <dgm:t>
        <a:bodyPr/>
        <a:lstStyle/>
        <a:p>
          <a:endParaRPr lang="es-ES"/>
        </a:p>
      </dgm:t>
    </dgm:pt>
    <dgm:pt modelId="{3699C33C-3C34-4D6A-846B-FBDE4687B58A}">
      <dgm:prSet custT="1"/>
      <dgm:spPr>
        <a:xfrm>
          <a:off x="1713968" y="110728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gm:t>
    </dgm:pt>
    <dgm:pt modelId="{9165C6DE-5D21-4C32-9A01-9D6CBC2AF4F0}" type="parTrans" cxnId="{AAE135C7-3063-4E84-BD08-0A08A2A896A2}">
      <dgm:prSet/>
      <dgm:spPr/>
      <dgm:t>
        <a:bodyPr/>
        <a:lstStyle/>
        <a:p>
          <a:endParaRPr lang="es-ES"/>
        </a:p>
      </dgm:t>
    </dgm:pt>
    <dgm:pt modelId="{3C6D9796-2C48-46B2-A9F5-424910AD8C77}" type="sibTrans" cxnId="{AAE135C7-3063-4E84-BD08-0A08A2A896A2}">
      <dgm:prSet/>
      <dgm:spPr/>
      <dgm:t>
        <a:bodyPr/>
        <a:lstStyle/>
        <a:p>
          <a:endParaRPr lang="es-ES"/>
        </a:p>
      </dgm:t>
    </dgm:pt>
    <dgm:pt modelId="{B84417F1-6CAA-4C58-9908-D0651658A765}">
      <dgm:prSet custT="1"/>
      <dgm:spPr>
        <a:xfrm>
          <a:off x="0" y="165957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7.38%</a:t>
          </a:r>
        </a:p>
      </dgm:t>
    </dgm:pt>
    <dgm:pt modelId="{2EA1B2E4-C53D-48F5-A4DA-692AA4EE07BA}" type="parTrans" cxnId="{9F81EB4A-96C2-4C4C-A5F4-62BC821EBD72}">
      <dgm:prSet/>
      <dgm:spPr/>
      <dgm:t>
        <a:bodyPr/>
        <a:lstStyle/>
        <a:p>
          <a:endParaRPr lang="es-ES"/>
        </a:p>
      </dgm:t>
    </dgm:pt>
    <dgm:pt modelId="{C5B2C2C5-FE62-4A8D-98A1-1296781155DD}" type="sibTrans" cxnId="{9F81EB4A-96C2-4C4C-A5F4-62BC821EBD72}">
      <dgm:prSet/>
      <dgm:spPr/>
      <dgm:t>
        <a:bodyPr/>
        <a:lstStyle/>
        <a:p>
          <a:endParaRPr lang="es-ES"/>
        </a:p>
      </dgm:t>
    </dgm:pt>
    <dgm:pt modelId="{FA8F4062-E9EE-4C38-902E-3F35C8CBEBDE}">
      <dgm:prSet phldrT="[Texto]" custT="1"/>
      <dgm:spPr>
        <a:xfrm>
          <a:off x="0" y="276415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4.26%</a:t>
          </a:r>
        </a:p>
      </dgm:t>
    </dgm:pt>
    <dgm:pt modelId="{0A2367B0-671D-416E-93F1-19F0B9D2BB6D}" type="parTrans" cxnId="{588776C7-4D88-48E2-B739-65D5DFF98509}">
      <dgm:prSet/>
      <dgm:spPr/>
      <dgm:t>
        <a:bodyPr/>
        <a:lstStyle/>
        <a:p>
          <a:endParaRPr lang="es-ES"/>
        </a:p>
      </dgm:t>
    </dgm:pt>
    <dgm:pt modelId="{614A246D-1A03-45B5-8C9F-21F118A57DC0}" type="sibTrans" cxnId="{588776C7-4D88-48E2-B739-65D5DFF98509}">
      <dgm:prSet/>
      <dgm:spPr/>
      <dgm:t>
        <a:bodyPr/>
        <a:lstStyle/>
        <a:p>
          <a:endParaRPr lang="es-ES"/>
        </a:p>
      </dgm:t>
    </dgm:pt>
    <dgm:pt modelId="{757D1BCA-4A49-4544-B932-98C56C5EE309}">
      <dgm:prSet phldrT="[Texto]" custT="1"/>
      <dgm:spPr>
        <a:xfrm>
          <a:off x="0" y="331644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0.69%</a:t>
          </a:r>
        </a:p>
      </dgm:t>
    </dgm:pt>
    <dgm:pt modelId="{2E109C29-E4A6-4946-AF63-A58409CBFA81}" type="parTrans" cxnId="{94D51918-939B-4A4E-9B74-68837A5F5EA3}">
      <dgm:prSet/>
      <dgm:spPr/>
      <dgm:t>
        <a:bodyPr/>
        <a:lstStyle/>
        <a:p>
          <a:endParaRPr lang="es-ES"/>
        </a:p>
      </dgm:t>
    </dgm:pt>
    <dgm:pt modelId="{274D723D-D079-4EB6-8D05-4989A42D4BC2}" type="sibTrans" cxnId="{94D51918-939B-4A4E-9B74-68837A5F5EA3}">
      <dgm:prSet/>
      <dgm:spPr/>
      <dgm:t>
        <a:bodyPr/>
        <a:lstStyle/>
        <a:p>
          <a:endParaRPr lang="es-ES"/>
        </a:p>
      </dgm:t>
    </dgm:pt>
    <dgm:pt modelId="{F047CD26-25A4-41B9-949D-835DB1912289}">
      <dgm:prSet phldrT="[Texto]" custT="1"/>
      <dgm:spPr>
        <a:xfrm>
          <a:off x="0" y="386873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3.67%</a:t>
          </a:r>
        </a:p>
      </dgm:t>
    </dgm:pt>
    <dgm:pt modelId="{47539B85-3D55-47CB-83EE-BB1239D820E8}" type="parTrans" cxnId="{92814C3A-B742-477C-8D6D-145B438592A3}">
      <dgm:prSet/>
      <dgm:spPr/>
      <dgm:t>
        <a:bodyPr/>
        <a:lstStyle/>
        <a:p>
          <a:endParaRPr lang="es-ES"/>
        </a:p>
      </dgm:t>
    </dgm:pt>
    <dgm:pt modelId="{674D4092-65FE-413E-9E66-F56C4A15D165}" type="sibTrans" cxnId="{92814C3A-B742-477C-8D6D-145B438592A3}">
      <dgm:prSet/>
      <dgm:spPr/>
      <dgm:t>
        <a:bodyPr/>
        <a:lstStyle/>
        <a:p>
          <a:endParaRPr lang="es-ES"/>
        </a:p>
      </dgm:t>
    </dgm:pt>
    <dgm:pt modelId="{78EE6840-1FCB-4900-8695-5093536A57C6}">
      <dgm:prSet phldrT="[Texto]" custT="1"/>
      <dgm:spPr>
        <a:xfrm>
          <a:off x="0" y="442102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4.04%</a:t>
          </a:r>
        </a:p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F21EE2E6-2933-479F-BB28-2B699B22873B}" type="parTrans" cxnId="{2C6F71BF-6C5F-49DE-B929-D3D9A9FEF55F}">
      <dgm:prSet/>
      <dgm:spPr/>
      <dgm:t>
        <a:bodyPr/>
        <a:lstStyle/>
        <a:p>
          <a:endParaRPr lang="es-ES"/>
        </a:p>
      </dgm:t>
    </dgm:pt>
    <dgm:pt modelId="{2B2DC1C4-5F22-402D-907B-36C34F95E250}" type="sibTrans" cxnId="{2C6F71BF-6C5F-49DE-B929-D3D9A9FEF55F}">
      <dgm:prSet/>
      <dgm:spPr/>
      <dgm:t>
        <a:bodyPr/>
        <a:lstStyle/>
        <a:p>
          <a:endParaRPr lang="es-ES"/>
        </a:p>
      </dgm:t>
    </dgm:pt>
    <dgm:pt modelId="{57B83F34-3819-4918-9F5B-096E76BA15E0}">
      <dgm:prSet phldrT="[Texto]" custT="1"/>
      <dgm:spPr>
        <a:xfrm>
          <a:off x="1713968" y="55499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C47623F-105C-4D86-B262-2C3617207043}" type="parTrans" cxnId="{4C2386E5-4FA2-435B-B3FC-76CDD6588DA1}">
      <dgm:prSet/>
      <dgm:spPr/>
      <dgm:t>
        <a:bodyPr/>
        <a:lstStyle/>
        <a:p>
          <a:endParaRPr lang="es-ES"/>
        </a:p>
      </dgm:t>
    </dgm:pt>
    <dgm:pt modelId="{249933BC-6E6E-49B8-88AC-4E09E4B18646}" type="sibTrans" cxnId="{4C2386E5-4FA2-435B-B3FC-76CDD6588DA1}">
      <dgm:prSet/>
      <dgm:spPr/>
      <dgm:t>
        <a:bodyPr/>
        <a:lstStyle/>
        <a:p>
          <a:endParaRPr lang="es-ES"/>
        </a:p>
      </dgm:t>
    </dgm:pt>
    <dgm:pt modelId="{D3D71E22-5C98-48AD-9D25-48BC1EF429FC}">
      <dgm:prSet phldrT="[Texto]" custT="1"/>
      <dgm:spPr>
        <a:xfrm>
          <a:off x="1713968" y="270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gm:t>
    </dgm:pt>
    <dgm:pt modelId="{1E83DEDC-4CFA-40F5-9581-AFB0C7165E07}" type="parTrans" cxnId="{0404458F-9A97-4301-B530-6A6D4CE9986C}">
      <dgm:prSet/>
      <dgm:spPr/>
      <dgm:t>
        <a:bodyPr/>
        <a:lstStyle/>
        <a:p>
          <a:endParaRPr lang="es-ES"/>
        </a:p>
      </dgm:t>
    </dgm:pt>
    <dgm:pt modelId="{CE7FE935-BDAD-4369-AC3C-243545EA6A0C}" type="sibTrans" cxnId="{0404458F-9A97-4301-B530-6A6D4CE9986C}">
      <dgm:prSet/>
      <dgm:spPr/>
      <dgm:t>
        <a:bodyPr/>
        <a:lstStyle/>
        <a:p>
          <a:endParaRPr lang="es-ES"/>
        </a:p>
      </dgm:t>
    </dgm:pt>
    <dgm:pt modelId="{243DDD21-F52B-4203-9503-366212895EFC}">
      <dgm:prSet custT="1"/>
      <dgm:spPr>
        <a:xfrm>
          <a:off x="1713968" y="110728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46EF589-3039-4884-A476-1AA48B5390E2}" type="parTrans" cxnId="{CCD4E3A7-2D43-4754-AD94-231A4D8F22BC}">
      <dgm:prSet/>
      <dgm:spPr/>
      <dgm:t>
        <a:bodyPr/>
        <a:lstStyle/>
        <a:p>
          <a:endParaRPr lang="es-ES"/>
        </a:p>
      </dgm:t>
    </dgm:pt>
    <dgm:pt modelId="{D614A6A9-9A5C-46E0-86D5-B5F60606FE8B}" type="sibTrans" cxnId="{CCD4E3A7-2D43-4754-AD94-231A4D8F22BC}">
      <dgm:prSet/>
      <dgm:spPr/>
      <dgm:t>
        <a:bodyPr/>
        <a:lstStyle/>
        <a:p>
          <a:endParaRPr lang="es-ES"/>
        </a:p>
      </dgm:t>
    </dgm:pt>
    <dgm:pt modelId="{17DEC028-FC48-488B-9B44-2D08FF64B19F}">
      <dgm:prSet custT="1"/>
      <dgm:spPr>
        <a:xfrm>
          <a:off x="1713968" y="221186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gm:t>
    </dgm:pt>
    <dgm:pt modelId="{899A4527-D805-41FF-A28A-0E93397DB14E}" type="parTrans" cxnId="{BAA851BD-8C18-47AA-BFD9-C21311DAA37A}">
      <dgm:prSet/>
      <dgm:spPr/>
      <dgm:t>
        <a:bodyPr/>
        <a:lstStyle/>
        <a:p>
          <a:endParaRPr lang="es-ES"/>
        </a:p>
      </dgm:t>
    </dgm:pt>
    <dgm:pt modelId="{8608E470-DC95-44B6-ACB1-0982B114C61E}" type="sibTrans" cxnId="{BAA851BD-8C18-47AA-BFD9-C21311DAA37A}">
      <dgm:prSet/>
      <dgm:spPr/>
      <dgm:t>
        <a:bodyPr/>
        <a:lstStyle/>
        <a:p>
          <a:endParaRPr lang="es-ES"/>
        </a:p>
      </dgm:t>
    </dgm:pt>
    <dgm:pt modelId="{E50F35F6-8577-4AD3-9172-60A656679F7F}">
      <dgm:prSet custT="1"/>
      <dgm:spPr>
        <a:xfrm>
          <a:off x="1713968" y="165957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6F196FAD-C56D-4482-8DBE-C7389D3E7171}" type="parTrans" cxnId="{D472AFCC-65F9-4AD8-9773-20DF20063163}">
      <dgm:prSet/>
      <dgm:spPr/>
      <dgm:t>
        <a:bodyPr/>
        <a:lstStyle/>
        <a:p>
          <a:endParaRPr lang="es-ES"/>
        </a:p>
      </dgm:t>
    </dgm:pt>
    <dgm:pt modelId="{303B6C07-8445-44CB-B77D-669BA13A63A0}" type="sibTrans" cxnId="{D472AFCC-65F9-4AD8-9773-20DF20063163}">
      <dgm:prSet/>
      <dgm:spPr/>
      <dgm:t>
        <a:bodyPr/>
        <a:lstStyle/>
        <a:p>
          <a:endParaRPr lang="es-ES"/>
        </a:p>
      </dgm:t>
    </dgm:pt>
    <dgm:pt modelId="{340D0C26-7818-4ADB-B960-37E27D1FA28A}">
      <dgm:prSet custT="1"/>
      <dgm:spPr>
        <a:xfrm>
          <a:off x="1713968" y="276415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gm:t>
    </dgm:pt>
    <dgm:pt modelId="{A31334A1-DE5E-41B5-8640-BAAC6F45C155}" type="parTrans" cxnId="{4DA0A932-FF25-499E-86EF-7FB34B9CD4E5}">
      <dgm:prSet/>
      <dgm:spPr/>
      <dgm:t>
        <a:bodyPr/>
        <a:lstStyle/>
        <a:p>
          <a:endParaRPr lang="es-ES"/>
        </a:p>
      </dgm:t>
    </dgm:pt>
    <dgm:pt modelId="{249ECA7F-CBEB-40A4-A0F3-31A065765EEF}" type="sibTrans" cxnId="{4DA0A932-FF25-499E-86EF-7FB34B9CD4E5}">
      <dgm:prSet/>
      <dgm:spPr/>
      <dgm:t>
        <a:bodyPr/>
        <a:lstStyle/>
        <a:p>
          <a:endParaRPr lang="es-ES"/>
        </a:p>
      </dgm:t>
    </dgm:pt>
    <dgm:pt modelId="{1ACE8F82-69CF-4B10-9EC8-40CEAE42180F}">
      <dgm:prSet/>
      <dgm:spPr>
        <a:xfrm>
          <a:off x="1713968" y="276415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C3B0A87-ED3A-48EF-BE51-885073F66B8D}" type="parTrans" cxnId="{EB4AE9FC-0296-4454-9B27-2024C94B458F}">
      <dgm:prSet/>
      <dgm:spPr/>
      <dgm:t>
        <a:bodyPr/>
        <a:lstStyle/>
        <a:p>
          <a:endParaRPr lang="es-ES"/>
        </a:p>
      </dgm:t>
    </dgm:pt>
    <dgm:pt modelId="{FEF3350B-F769-4B34-944B-A813A56F8D3C}" type="sibTrans" cxnId="{EB4AE9FC-0296-4454-9B27-2024C94B458F}">
      <dgm:prSet/>
      <dgm:spPr/>
      <dgm:t>
        <a:bodyPr/>
        <a:lstStyle/>
        <a:p>
          <a:endParaRPr lang="es-ES"/>
        </a:p>
      </dgm:t>
    </dgm:pt>
    <dgm:pt modelId="{E2E4EADC-199D-4415-B240-B8F634EF659C}">
      <dgm:prSet custT="1"/>
      <dgm:spPr>
        <a:xfrm>
          <a:off x="1713968" y="331644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FD6AD533-B197-4E6D-AED7-CED07FD6913F}" type="parTrans" cxnId="{36A41676-B10B-46EC-BF37-09B6C191B189}">
      <dgm:prSet/>
      <dgm:spPr/>
      <dgm:t>
        <a:bodyPr/>
        <a:lstStyle/>
        <a:p>
          <a:endParaRPr lang="es-ES"/>
        </a:p>
      </dgm:t>
    </dgm:pt>
    <dgm:pt modelId="{AE456B03-8F48-44A6-B376-A7FE7ED04CA0}" type="sibTrans" cxnId="{36A41676-B10B-46EC-BF37-09B6C191B189}">
      <dgm:prSet/>
      <dgm:spPr/>
      <dgm:t>
        <a:bodyPr/>
        <a:lstStyle/>
        <a:p>
          <a:endParaRPr lang="es-ES"/>
        </a:p>
      </dgm:t>
    </dgm:pt>
    <dgm:pt modelId="{A7F2BAF0-2B97-4F14-A61C-F404D5134E60}">
      <dgm:prSet custT="1"/>
      <dgm:spPr>
        <a:xfrm>
          <a:off x="1713968" y="386873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8723DB42-1637-450E-8643-9F5114A641B0}" type="parTrans" cxnId="{C16EE94F-6F07-42DD-B133-1421593760B3}">
      <dgm:prSet/>
      <dgm:spPr/>
      <dgm:t>
        <a:bodyPr/>
        <a:lstStyle/>
        <a:p>
          <a:endParaRPr lang="es-ES"/>
        </a:p>
      </dgm:t>
    </dgm:pt>
    <dgm:pt modelId="{C0EC65E7-0062-45CA-89E6-E20009ECBEC8}" type="sibTrans" cxnId="{C16EE94F-6F07-42DD-B133-1421593760B3}">
      <dgm:prSet/>
      <dgm:spPr/>
      <dgm:t>
        <a:bodyPr/>
        <a:lstStyle/>
        <a:p>
          <a:endParaRPr lang="es-ES"/>
        </a:p>
      </dgm:t>
    </dgm:pt>
    <dgm:pt modelId="{93BA176E-EC6D-4214-BC72-331D687468C2}">
      <dgm:prSet/>
      <dgm:spPr>
        <a:xfrm>
          <a:off x="1713968" y="386873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6BEB293-8BF4-42E3-8374-9C382ACCDC6D}" type="parTrans" cxnId="{0677300B-A4AB-4BBB-B18B-A8FE8C0F8041}">
      <dgm:prSet/>
      <dgm:spPr/>
      <dgm:t>
        <a:bodyPr/>
        <a:lstStyle/>
        <a:p>
          <a:endParaRPr lang="es-ES"/>
        </a:p>
      </dgm:t>
    </dgm:pt>
    <dgm:pt modelId="{DE51ECA9-D2D0-4DA2-829D-C360B5610EC4}" type="sibTrans" cxnId="{0677300B-A4AB-4BBB-B18B-A8FE8C0F8041}">
      <dgm:prSet/>
      <dgm:spPr/>
      <dgm:t>
        <a:bodyPr/>
        <a:lstStyle/>
        <a:p>
          <a:endParaRPr lang="es-ES"/>
        </a:p>
      </dgm:t>
    </dgm:pt>
    <dgm:pt modelId="{6D2F0571-BC66-44FB-8751-63FED4450005}">
      <dgm:prSet custT="1"/>
      <dgm:spPr>
        <a:xfrm>
          <a:off x="1713968" y="4423731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473E81AA-F56E-492E-A668-D7824C7D5948}" type="parTrans" cxnId="{55B9CB5B-C10B-4334-A084-6765F9EDAD13}">
      <dgm:prSet/>
      <dgm:spPr/>
      <dgm:t>
        <a:bodyPr/>
        <a:lstStyle/>
        <a:p>
          <a:endParaRPr lang="es-ES"/>
        </a:p>
      </dgm:t>
    </dgm:pt>
    <dgm:pt modelId="{312F8ED8-D902-4B12-BBDF-0740F6415DD8}" type="sibTrans" cxnId="{55B9CB5B-C10B-4334-A084-6765F9EDAD13}">
      <dgm:prSet/>
      <dgm:spPr/>
      <dgm:t>
        <a:bodyPr/>
        <a:lstStyle/>
        <a:p>
          <a:endParaRPr lang="es-ES"/>
        </a:p>
      </dgm:t>
    </dgm:pt>
    <dgm:pt modelId="{ECFECE86-4712-4F5D-9CA8-ECD590277CCA}">
      <dgm:prSet/>
      <dgm:spPr>
        <a:xfrm>
          <a:off x="1713968" y="4423731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8560B17-797B-4546-8F1C-5AD862B67338}" type="parTrans" cxnId="{BD6CCB29-B931-4EAB-AE99-BEDF569ADF4F}">
      <dgm:prSet/>
      <dgm:spPr/>
      <dgm:t>
        <a:bodyPr/>
        <a:lstStyle/>
        <a:p>
          <a:endParaRPr lang="es-ES"/>
        </a:p>
      </dgm:t>
    </dgm:pt>
    <dgm:pt modelId="{ECD8F861-E9D2-4331-81D3-F70AEEDDC394}" type="sibTrans" cxnId="{BD6CCB29-B931-4EAB-AE99-BEDF569ADF4F}">
      <dgm:prSet/>
      <dgm:spPr/>
      <dgm:t>
        <a:bodyPr/>
        <a:lstStyle/>
        <a:p>
          <a:endParaRPr lang="es-ES"/>
        </a:p>
      </dgm:t>
    </dgm:pt>
    <dgm:pt modelId="{623DA06D-7D21-41E3-902B-1836493BA607}">
      <dgm:prSet phldrT="[Texto]" custT="1"/>
      <dgm:spPr>
        <a:xfrm>
          <a:off x="1713968" y="270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0DF7B9C-40AE-435B-BCAB-D82063BBC7DC}" type="parTrans" cxnId="{BE69A81D-22FC-4647-A534-A850227E95CB}">
      <dgm:prSet/>
      <dgm:spPr/>
    </dgm:pt>
    <dgm:pt modelId="{0A459AA6-AF5E-4337-A603-D512AC6D72DC}" type="sibTrans" cxnId="{BE69A81D-22FC-4647-A534-A850227E95CB}">
      <dgm:prSet/>
      <dgm:spPr/>
    </dgm:pt>
    <dgm:pt modelId="{A70272A8-51CF-4451-9CFB-FBA8BA9CD124}" type="pres">
      <dgm:prSet presAssocID="{95DFEE83-78DA-4437-B586-99260D0A86CA}" presName="Name0" presStyleCnt="0">
        <dgm:presLayoutVars>
          <dgm:dir/>
          <dgm:animLvl val="lvl"/>
          <dgm:resizeHandles/>
        </dgm:presLayoutVars>
      </dgm:prSet>
      <dgm:spPr/>
    </dgm:pt>
    <dgm:pt modelId="{B291BED8-DF21-4142-AB58-335B52490B2C}" type="pres">
      <dgm:prSet presAssocID="{FBEA5DF4-C9B1-4D23-B99A-42DEC27F82EE}" presName="linNode" presStyleCnt="0"/>
      <dgm:spPr/>
    </dgm:pt>
    <dgm:pt modelId="{7EE377E5-2F8F-4778-B695-E58432918D27}" type="pres">
      <dgm:prSet presAssocID="{FBEA5DF4-C9B1-4D23-B99A-42DEC27F82EE}" presName="parentShp" presStyleLbl="node1" presStyleIdx="0" presStyleCnt="9" custLinFactNeighborX="-16733" custLinFactNeighborY="-539">
        <dgm:presLayoutVars>
          <dgm:bulletEnabled val="1"/>
        </dgm:presLayoutVars>
      </dgm:prSet>
      <dgm:spPr/>
    </dgm:pt>
    <dgm:pt modelId="{95E72F66-ACE7-4988-BD36-7BBF2AB1631D}" type="pres">
      <dgm:prSet presAssocID="{FBEA5DF4-C9B1-4D23-B99A-42DEC27F82EE}" presName="childShp" presStyleLbl="bgAccFollowNode1" presStyleIdx="0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B1DC5370-F1FD-480B-A97C-AF064285E245}" type="pres">
      <dgm:prSet presAssocID="{23B3B658-5512-40B1-8D08-E237DA78EA41}" presName="spacing" presStyleCnt="0"/>
      <dgm:spPr/>
    </dgm:pt>
    <dgm:pt modelId="{819F1B57-2D5A-4488-A620-7BADC04BBB95}" type="pres">
      <dgm:prSet presAssocID="{7245699B-CD49-475D-A354-C177EE154239}" presName="linNode" presStyleCnt="0"/>
      <dgm:spPr/>
    </dgm:pt>
    <dgm:pt modelId="{2263FE11-16FE-41F2-BFCC-A309CCEB5492}" type="pres">
      <dgm:prSet presAssocID="{7245699B-CD49-475D-A354-C177EE154239}" presName="parentShp" presStyleLbl="node1" presStyleIdx="1" presStyleCnt="9">
        <dgm:presLayoutVars>
          <dgm:bulletEnabled val="1"/>
        </dgm:presLayoutVars>
      </dgm:prSet>
      <dgm:spPr/>
    </dgm:pt>
    <dgm:pt modelId="{317C9B83-7E21-41AC-8BF0-7C88C00CD4F1}" type="pres">
      <dgm:prSet presAssocID="{7245699B-CD49-475D-A354-C177EE154239}" presName="childShp" presStyleLbl="bgAccFollowNode1" presStyleIdx="1" presStyleCnt="9">
        <dgm:presLayoutVars>
          <dgm:bulletEnabled val="1"/>
        </dgm:presLayoutVars>
      </dgm:prSet>
      <dgm:spPr/>
    </dgm:pt>
    <dgm:pt modelId="{06BC1642-2279-44AE-BE3B-35D1E36532FB}" type="pres">
      <dgm:prSet presAssocID="{18410BB0-70CD-4B1E-8D80-5E4ED2A11D31}" presName="spacing" presStyleCnt="0"/>
      <dgm:spPr/>
    </dgm:pt>
    <dgm:pt modelId="{6877455D-32E9-4B30-9F7A-CCC14FAEA1F8}" type="pres">
      <dgm:prSet presAssocID="{94F17CD9-F4AA-466C-9561-74C538AB73B7}" presName="linNode" presStyleCnt="0"/>
      <dgm:spPr/>
    </dgm:pt>
    <dgm:pt modelId="{FE9E7CF4-9D07-47F3-AD47-8D4C27AF62F2}" type="pres">
      <dgm:prSet presAssocID="{94F17CD9-F4AA-466C-9561-74C538AB73B7}" presName="parentShp" presStyleLbl="node1" presStyleIdx="2" presStyleCnt="9">
        <dgm:presLayoutVars>
          <dgm:bulletEnabled val="1"/>
        </dgm:presLayoutVars>
      </dgm:prSet>
      <dgm:spPr/>
    </dgm:pt>
    <dgm:pt modelId="{D2D08033-6D8B-43CB-BF7A-6F55DE54CC0D}" type="pres">
      <dgm:prSet presAssocID="{94F17CD9-F4AA-466C-9561-74C538AB73B7}" presName="childShp" presStyleLbl="bgAccFollowNode1" presStyleIdx="2" presStyleCnt="9">
        <dgm:presLayoutVars>
          <dgm:bulletEnabled val="1"/>
        </dgm:presLayoutVars>
      </dgm:prSet>
      <dgm:spPr/>
    </dgm:pt>
    <dgm:pt modelId="{A429ACBE-429A-45A3-8B57-8023761C6538}" type="pres">
      <dgm:prSet presAssocID="{869AC739-9FEF-4B4B-8A19-CEB93516A75E}" presName="spacing" presStyleCnt="0"/>
      <dgm:spPr/>
    </dgm:pt>
    <dgm:pt modelId="{631C1251-2E34-45AB-A28C-FAA638754908}" type="pres">
      <dgm:prSet presAssocID="{B84417F1-6CAA-4C58-9908-D0651658A765}" presName="linNode" presStyleCnt="0"/>
      <dgm:spPr/>
    </dgm:pt>
    <dgm:pt modelId="{2DAF8EDB-76BD-4B3B-869C-1E91840DEB49}" type="pres">
      <dgm:prSet presAssocID="{B84417F1-6CAA-4C58-9908-D0651658A765}" presName="parentShp" presStyleLbl="node1" presStyleIdx="3" presStyleCnt="9">
        <dgm:presLayoutVars>
          <dgm:bulletEnabled val="1"/>
        </dgm:presLayoutVars>
      </dgm:prSet>
      <dgm:spPr/>
    </dgm:pt>
    <dgm:pt modelId="{71B8202F-B3CA-4100-830A-22D7F3EBE276}" type="pres">
      <dgm:prSet presAssocID="{B84417F1-6CAA-4C58-9908-D0651658A765}" presName="childShp" presStyleLbl="bgAccFollowNode1" presStyleIdx="3" presStyleCnt="9">
        <dgm:presLayoutVars>
          <dgm:bulletEnabled val="1"/>
        </dgm:presLayoutVars>
      </dgm:prSet>
      <dgm:spPr/>
    </dgm:pt>
    <dgm:pt modelId="{B5C5CF1E-254A-4F3A-ACF5-E7740DB88F70}" type="pres">
      <dgm:prSet presAssocID="{C5B2C2C5-FE62-4A8D-98A1-1296781155DD}" presName="spacing" presStyleCnt="0"/>
      <dgm:spPr/>
    </dgm:pt>
    <dgm:pt modelId="{1DF56AE5-7B5B-49E2-8C07-3A3C82003DBF}" type="pres">
      <dgm:prSet presAssocID="{94A0A23E-999F-4AE7-BA83-297036D9984C}" presName="linNode" presStyleCnt="0"/>
      <dgm:spPr/>
    </dgm:pt>
    <dgm:pt modelId="{7E2B3DFA-F85D-4A31-9A0D-C9FFBF02D55F}" type="pres">
      <dgm:prSet presAssocID="{94A0A23E-999F-4AE7-BA83-297036D9984C}" presName="parentShp" presStyleLbl="node1" presStyleIdx="4" presStyleCnt="9" custLinFactNeighborY="-1926">
        <dgm:presLayoutVars>
          <dgm:bulletEnabled val="1"/>
        </dgm:presLayoutVars>
      </dgm:prSet>
      <dgm:spPr/>
    </dgm:pt>
    <dgm:pt modelId="{3D9828AF-A726-474A-B7A2-2B94D343F684}" type="pres">
      <dgm:prSet presAssocID="{94A0A23E-999F-4AE7-BA83-297036D9984C}" presName="childShp" presStyleLbl="bgAccFollowNode1" presStyleIdx="4" presStyleCnt="9">
        <dgm:presLayoutVars>
          <dgm:bulletEnabled val="1"/>
        </dgm:presLayoutVars>
      </dgm:prSet>
      <dgm:spPr/>
    </dgm:pt>
    <dgm:pt modelId="{8476A130-79CE-4F15-B9A9-08272ED6BE74}" type="pres">
      <dgm:prSet presAssocID="{E29982B3-EF3C-4FA7-ACDE-2089DDD26D73}" presName="spacing" presStyleCnt="0"/>
      <dgm:spPr/>
    </dgm:pt>
    <dgm:pt modelId="{738C65F2-2DE9-47DC-ABB1-C428732CA414}" type="pres">
      <dgm:prSet presAssocID="{FA8F4062-E9EE-4C38-902E-3F35C8CBEBDE}" presName="linNode" presStyleCnt="0"/>
      <dgm:spPr/>
    </dgm:pt>
    <dgm:pt modelId="{79CAA598-7271-4181-84CA-AB40E2FC9659}" type="pres">
      <dgm:prSet presAssocID="{FA8F4062-E9EE-4C38-902E-3F35C8CBEBDE}" presName="parentShp" presStyleLbl="node1" presStyleIdx="5" presStyleCnt="9">
        <dgm:presLayoutVars>
          <dgm:bulletEnabled val="1"/>
        </dgm:presLayoutVars>
      </dgm:prSet>
      <dgm:spPr/>
    </dgm:pt>
    <dgm:pt modelId="{450B3CB7-3682-425C-83B5-315F74337696}" type="pres">
      <dgm:prSet presAssocID="{FA8F4062-E9EE-4C38-902E-3F35C8CBEBDE}" presName="childShp" presStyleLbl="bgAccFollowNode1" presStyleIdx="5" presStyleCnt="9">
        <dgm:presLayoutVars>
          <dgm:bulletEnabled val="1"/>
        </dgm:presLayoutVars>
      </dgm:prSet>
      <dgm:spPr/>
    </dgm:pt>
    <dgm:pt modelId="{6CEC4169-85FC-4828-AE22-B4F6CD7CBE38}" type="pres">
      <dgm:prSet presAssocID="{614A246D-1A03-45B5-8C9F-21F118A57DC0}" presName="spacing" presStyleCnt="0"/>
      <dgm:spPr/>
    </dgm:pt>
    <dgm:pt modelId="{F606D1FB-DCB0-4C76-9F51-5B5E89A363F2}" type="pres">
      <dgm:prSet presAssocID="{757D1BCA-4A49-4544-B932-98C56C5EE309}" presName="linNode" presStyleCnt="0"/>
      <dgm:spPr/>
    </dgm:pt>
    <dgm:pt modelId="{0FE1A281-03E4-40A9-9FF3-C682E62C50D5}" type="pres">
      <dgm:prSet presAssocID="{757D1BCA-4A49-4544-B932-98C56C5EE309}" presName="parentShp" presStyleLbl="node1" presStyleIdx="6" presStyleCnt="9">
        <dgm:presLayoutVars>
          <dgm:bulletEnabled val="1"/>
        </dgm:presLayoutVars>
      </dgm:prSet>
      <dgm:spPr/>
    </dgm:pt>
    <dgm:pt modelId="{F7743E1A-35D9-4880-972E-0217816A9769}" type="pres">
      <dgm:prSet presAssocID="{757D1BCA-4A49-4544-B932-98C56C5EE309}" presName="childShp" presStyleLbl="bgAccFollowNode1" presStyleIdx="6" presStyleCnt="9">
        <dgm:presLayoutVars>
          <dgm:bulletEnabled val="1"/>
        </dgm:presLayoutVars>
      </dgm:prSet>
      <dgm:spPr/>
    </dgm:pt>
    <dgm:pt modelId="{EE8E7E02-3943-45D8-8B64-26729D3AE180}" type="pres">
      <dgm:prSet presAssocID="{274D723D-D079-4EB6-8D05-4989A42D4BC2}" presName="spacing" presStyleCnt="0"/>
      <dgm:spPr/>
    </dgm:pt>
    <dgm:pt modelId="{70F539DE-8C02-46FD-B3BF-F774C6144830}" type="pres">
      <dgm:prSet presAssocID="{F047CD26-25A4-41B9-949D-835DB1912289}" presName="linNode" presStyleCnt="0"/>
      <dgm:spPr/>
    </dgm:pt>
    <dgm:pt modelId="{9B142602-0FAB-4D3A-B127-5107C978C893}" type="pres">
      <dgm:prSet presAssocID="{F047CD26-25A4-41B9-949D-835DB1912289}" presName="parentShp" presStyleLbl="node1" presStyleIdx="7" presStyleCnt="9">
        <dgm:presLayoutVars>
          <dgm:bulletEnabled val="1"/>
        </dgm:presLayoutVars>
      </dgm:prSet>
      <dgm:spPr/>
    </dgm:pt>
    <dgm:pt modelId="{CB2DE803-EDCE-4F65-A312-5635D6CD15D5}" type="pres">
      <dgm:prSet presAssocID="{F047CD26-25A4-41B9-949D-835DB1912289}" presName="childShp" presStyleLbl="bgAccFollowNode1" presStyleIdx="7" presStyleCnt="9">
        <dgm:presLayoutVars>
          <dgm:bulletEnabled val="1"/>
        </dgm:presLayoutVars>
      </dgm:prSet>
      <dgm:spPr/>
    </dgm:pt>
    <dgm:pt modelId="{F66F5A2B-58D6-408C-843F-921FF23D3914}" type="pres">
      <dgm:prSet presAssocID="{674D4092-65FE-413E-9E66-F56C4A15D165}" presName="spacing" presStyleCnt="0"/>
      <dgm:spPr/>
    </dgm:pt>
    <dgm:pt modelId="{69A9BC81-7C1E-4904-B574-D3A3F876BA4C}" type="pres">
      <dgm:prSet presAssocID="{78EE6840-1FCB-4900-8695-5093536A57C6}" presName="linNode" presStyleCnt="0"/>
      <dgm:spPr/>
    </dgm:pt>
    <dgm:pt modelId="{ECFAA551-097F-41FC-9B8C-DEAC3ED2DEA3}" type="pres">
      <dgm:prSet presAssocID="{78EE6840-1FCB-4900-8695-5093536A57C6}" presName="parentShp" presStyleLbl="node1" presStyleIdx="8" presStyleCnt="9">
        <dgm:presLayoutVars>
          <dgm:bulletEnabled val="1"/>
        </dgm:presLayoutVars>
      </dgm:prSet>
      <dgm:spPr/>
    </dgm:pt>
    <dgm:pt modelId="{E4558324-D225-4764-885B-1D3A7E5948C3}" type="pres">
      <dgm:prSet presAssocID="{78EE6840-1FCB-4900-8695-5093536A57C6}" presName="childShp" presStyleLbl="bgAccFollowNode1" presStyleIdx="8" presStyleCnt="9" custLinFactY="583" custLinFactNeighborX="0" custLinFactNeighborY="100000">
        <dgm:presLayoutVars>
          <dgm:bulletEnabled val="1"/>
        </dgm:presLayoutVars>
      </dgm:prSet>
      <dgm:spPr/>
    </dgm:pt>
  </dgm:ptLst>
  <dgm:cxnLst>
    <dgm:cxn modelId="{00288809-3ACA-48FD-88A9-217C89DBF218}" type="presOf" srcId="{757D1BCA-4A49-4544-B932-98C56C5EE309}" destId="{0FE1A281-03E4-40A9-9FF3-C682E62C50D5}" srcOrd="0" destOrd="0" presId="urn:microsoft.com/office/officeart/2005/8/layout/vList6"/>
    <dgm:cxn modelId="{23670E0B-70C9-45B9-A48B-B5674EACA0AD}" srcId="{95DFEE83-78DA-4437-B586-99260D0A86CA}" destId="{7245699B-CD49-475D-A354-C177EE154239}" srcOrd="1" destOrd="0" parTransId="{03D27529-B467-451E-88FB-BD026BB3DED5}" sibTransId="{18410BB0-70CD-4B1E-8D80-5E4ED2A11D31}"/>
    <dgm:cxn modelId="{0677300B-A4AB-4BBB-B18B-A8FE8C0F8041}" srcId="{F047CD26-25A4-41B9-949D-835DB1912289}" destId="{93BA176E-EC6D-4214-BC72-331D687468C2}" srcOrd="0" destOrd="0" parTransId="{76BEB293-8BF4-42E3-8374-9C382ACCDC6D}" sibTransId="{DE51ECA9-D2D0-4DA2-829D-C360B5610EC4}"/>
    <dgm:cxn modelId="{3D8A1F0C-55E7-4B6B-BF9A-35BFE938CF4C}" type="presOf" srcId="{F047CD26-25A4-41B9-949D-835DB1912289}" destId="{9B142602-0FAB-4D3A-B127-5107C978C893}" srcOrd="0" destOrd="0" presId="urn:microsoft.com/office/officeart/2005/8/layout/vList6"/>
    <dgm:cxn modelId="{6DD23F11-817C-4358-A0A5-603035FB229E}" srcId="{95DFEE83-78DA-4437-B586-99260D0A86CA}" destId="{94A0A23E-999F-4AE7-BA83-297036D9984C}" srcOrd="4" destOrd="0" parTransId="{A48E7C79-3151-4094-A811-0131BA05CBFD}" sibTransId="{E29982B3-EF3C-4FA7-ACDE-2089DDD26D73}"/>
    <dgm:cxn modelId="{ABFB9615-F60D-4DC5-96F5-53CF559D23FE}" type="presOf" srcId="{94A0A23E-999F-4AE7-BA83-297036D9984C}" destId="{7E2B3DFA-F85D-4A31-9A0D-C9FFBF02D55F}" srcOrd="0" destOrd="0" presId="urn:microsoft.com/office/officeart/2005/8/layout/vList6"/>
    <dgm:cxn modelId="{94D51918-939B-4A4E-9B74-68837A5F5EA3}" srcId="{95DFEE83-78DA-4437-B586-99260D0A86CA}" destId="{757D1BCA-4A49-4544-B932-98C56C5EE309}" srcOrd="6" destOrd="0" parTransId="{2E109C29-E4A6-4946-AF63-A58409CBFA81}" sibTransId="{274D723D-D079-4EB6-8D05-4989A42D4BC2}"/>
    <dgm:cxn modelId="{DDFCF21C-1EDE-4F3E-A1A0-38976981F33A}" type="presOf" srcId="{6D2F0571-BC66-44FB-8751-63FED4450005}" destId="{E4558324-D225-4764-885B-1D3A7E5948C3}" srcOrd="0" destOrd="1" presId="urn:microsoft.com/office/officeart/2005/8/layout/vList6"/>
    <dgm:cxn modelId="{BE69A81D-22FC-4647-A534-A850227E95CB}" srcId="{FBEA5DF4-C9B1-4D23-B99A-42DEC27F82EE}" destId="{623DA06D-7D21-41E3-902B-1836493BA607}" srcOrd="0" destOrd="0" parTransId="{70DF7B9C-40AE-435B-BCAB-D82063BBC7DC}" sibTransId="{0A459AA6-AF5E-4337-A603-D512AC6D72DC}"/>
    <dgm:cxn modelId="{205E5220-588D-485B-88FB-C61626E6CFDA}" type="presOf" srcId="{95DFEE83-78DA-4437-B586-99260D0A86CA}" destId="{A70272A8-51CF-4451-9CFB-FBA8BA9CD124}" srcOrd="0" destOrd="0" presId="urn:microsoft.com/office/officeart/2005/8/layout/vList6"/>
    <dgm:cxn modelId="{E0C87A23-645A-4C24-81B3-676753A3D45C}" srcId="{7245699B-CD49-475D-A354-C177EE154239}" destId="{4E84EE89-DA62-4099-BF35-F8ACBF126A15}" srcOrd="1" destOrd="0" parTransId="{EDAE1B3A-3C37-4BAC-A5F6-0D30E58BC481}" sibTransId="{2ABD3AE6-AEA7-43D4-8FDA-60DC7FCD40B8}"/>
    <dgm:cxn modelId="{65817129-9638-4EBA-9B40-93B83FA1BFAF}" srcId="{95DFEE83-78DA-4437-B586-99260D0A86CA}" destId="{94F17CD9-F4AA-466C-9561-74C538AB73B7}" srcOrd="2" destOrd="0" parTransId="{FE1942CE-D237-4968-9DB8-D12EBE0A5721}" sibTransId="{869AC739-9FEF-4B4B-8A19-CEB93516A75E}"/>
    <dgm:cxn modelId="{BD6CCB29-B931-4EAB-AE99-BEDF569ADF4F}" srcId="{78EE6840-1FCB-4900-8695-5093536A57C6}" destId="{ECFECE86-4712-4F5D-9CA8-ECD590277CCA}" srcOrd="0" destOrd="0" parTransId="{98560B17-797B-4546-8F1C-5AD862B67338}" sibTransId="{ECD8F861-E9D2-4331-81D3-F70AEEDDC394}"/>
    <dgm:cxn modelId="{6A58522A-81F6-47E3-A9BE-893BCFBC5FC6}" type="presOf" srcId="{FA8F4062-E9EE-4C38-902E-3F35C8CBEBDE}" destId="{79CAA598-7271-4181-84CA-AB40E2FC9659}" srcOrd="0" destOrd="0" presId="urn:microsoft.com/office/officeart/2005/8/layout/vList6"/>
    <dgm:cxn modelId="{4DA0A932-FF25-499E-86EF-7FB34B9CD4E5}" srcId="{FA8F4062-E9EE-4C38-902E-3F35C8CBEBDE}" destId="{340D0C26-7818-4ADB-B960-37E27D1FA28A}" srcOrd="1" destOrd="0" parTransId="{A31334A1-DE5E-41B5-8640-BAAC6F45C155}" sibTransId="{249ECA7F-CBEB-40A4-A0F3-31A065765EEF}"/>
    <dgm:cxn modelId="{92814C3A-B742-477C-8D6D-145B438592A3}" srcId="{95DFEE83-78DA-4437-B586-99260D0A86CA}" destId="{F047CD26-25A4-41B9-949D-835DB1912289}" srcOrd="7" destOrd="0" parTransId="{47539B85-3D55-47CB-83EE-BB1239D820E8}" sibTransId="{674D4092-65FE-413E-9E66-F56C4A15D165}"/>
    <dgm:cxn modelId="{55B9CB5B-C10B-4334-A084-6765F9EDAD13}" srcId="{78EE6840-1FCB-4900-8695-5093536A57C6}" destId="{6D2F0571-BC66-44FB-8751-63FED4450005}" srcOrd="1" destOrd="0" parTransId="{473E81AA-F56E-492E-A668-D7824C7D5948}" sibTransId="{312F8ED8-D902-4B12-BBDF-0740F6415DD8}"/>
    <dgm:cxn modelId="{EB596E60-F4FA-4591-A683-F245D142361D}" type="presOf" srcId="{78EE6840-1FCB-4900-8695-5093536A57C6}" destId="{ECFAA551-097F-41FC-9B8C-DEAC3ED2DEA3}" srcOrd="0" destOrd="0" presId="urn:microsoft.com/office/officeart/2005/8/layout/vList6"/>
    <dgm:cxn modelId="{9F81EB4A-96C2-4C4C-A5F4-62BC821EBD72}" srcId="{95DFEE83-78DA-4437-B586-99260D0A86CA}" destId="{B84417F1-6CAA-4C58-9908-D0651658A765}" srcOrd="3" destOrd="0" parTransId="{2EA1B2E4-C53D-48F5-A4DA-692AA4EE07BA}" sibTransId="{C5B2C2C5-FE62-4A8D-98A1-1296781155DD}"/>
    <dgm:cxn modelId="{C16EE94F-6F07-42DD-B133-1421593760B3}" srcId="{F047CD26-25A4-41B9-949D-835DB1912289}" destId="{A7F2BAF0-2B97-4F14-A61C-F404D5134E60}" srcOrd="1" destOrd="0" parTransId="{8723DB42-1637-450E-8643-9F5114A641B0}" sibTransId="{C0EC65E7-0062-45CA-89E6-E20009ECBEC8}"/>
    <dgm:cxn modelId="{72A13455-680C-48B6-8FFA-32D40A3352D8}" type="presOf" srcId="{17DEC028-FC48-488B-9B44-2D08FF64B19F}" destId="{3D9828AF-A726-474A-B7A2-2B94D343F684}" srcOrd="0" destOrd="0" presId="urn:microsoft.com/office/officeart/2005/8/layout/vList6"/>
    <dgm:cxn modelId="{36A41676-B10B-46EC-BF37-09B6C191B189}" srcId="{757D1BCA-4A49-4544-B932-98C56C5EE309}" destId="{E2E4EADC-199D-4415-B240-B8F634EF659C}" srcOrd="0" destOrd="0" parTransId="{FD6AD533-B197-4E6D-AED7-CED07FD6913F}" sibTransId="{AE456B03-8F48-44A6-B376-A7FE7ED04CA0}"/>
    <dgm:cxn modelId="{F693AB81-879C-4B14-88F2-8946CBEAA8A8}" type="presOf" srcId="{E50F35F6-8577-4AD3-9172-60A656679F7F}" destId="{71B8202F-B3CA-4100-830A-22D7F3EBE276}" srcOrd="0" destOrd="0" presId="urn:microsoft.com/office/officeart/2005/8/layout/vList6"/>
    <dgm:cxn modelId="{E9838F87-0099-43C4-BBC1-478F50DB6817}" type="presOf" srcId="{93BA176E-EC6D-4214-BC72-331D687468C2}" destId="{CB2DE803-EDCE-4F65-A312-5635D6CD15D5}" srcOrd="0" destOrd="0" presId="urn:microsoft.com/office/officeart/2005/8/layout/vList6"/>
    <dgm:cxn modelId="{71F47C89-8E7F-4457-BBE3-EDFF3F4899BC}" type="presOf" srcId="{ECFECE86-4712-4F5D-9CA8-ECD590277CCA}" destId="{E4558324-D225-4764-885B-1D3A7E5948C3}" srcOrd="0" destOrd="0" presId="urn:microsoft.com/office/officeart/2005/8/layout/vList6"/>
    <dgm:cxn modelId="{40D6CB89-D75F-4FC1-98D4-9956BEFC4C1D}" type="presOf" srcId="{E2E4EADC-199D-4415-B240-B8F634EF659C}" destId="{F7743E1A-35D9-4880-972E-0217816A9769}" srcOrd="0" destOrd="0" presId="urn:microsoft.com/office/officeart/2005/8/layout/vList6"/>
    <dgm:cxn modelId="{AE21158A-65DB-4B41-A673-C5EAD9ECB560}" type="presOf" srcId="{7245699B-CD49-475D-A354-C177EE154239}" destId="{2263FE11-16FE-41F2-BFCC-A309CCEB5492}" srcOrd="0" destOrd="0" presId="urn:microsoft.com/office/officeart/2005/8/layout/vList6"/>
    <dgm:cxn modelId="{0404458F-9A97-4301-B530-6A6D4CE9986C}" srcId="{FBEA5DF4-C9B1-4D23-B99A-42DEC27F82EE}" destId="{D3D71E22-5C98-48AD-9D25-48BC1EF429FC}" srcOrd="1" destOrd="0" parTransId="{1E83DEDC-4CFA-40F5-9581-AFB0C7165E07}" sibTransId="{CE7FE935-BDAD-4369-AC3C-243545EA6A0C}"/>
    <dgm:cxn modelId="{42C9D595-64E5-430C-BC7C-78CCBC5D9B21}" type="presOf" srcId="{243DDD21-F52B-4203-9503-366212895EFC}" destId="{D2D08033-6D8B-43CB-BF7A-6F55DE54CC0D}" srcOrd="0" destOrd="0" presId="urn:microsoft.com/office/officeart/2005/8/layout/vList6"/>
    <dgm:cxn modelId="{51117E9B-ABA3-428C-A10F-843BCD6EA73E}" type="presOf" srcId="{623DA06D-7D21-41E3-902B-1836493BA607}" destId="{95E72F66-ACE7-4988-BD36-7BBF2AB1631D}" srcOrd="0" destOrd="0" presId="urn:microsoft.com/office/officeart/2005/8/layout/vList6"/>
    <dgm:cxn modelId="{CCD4E3A7-2D43-4754-AD94-231A4D8F22BC}" srcId="{94F17CD9-F4AA-466C-9561-74C538AB73B7}" destId="{243DDD21-F52B-4203-9503-366212895EFC}" srcOrd="0" destOrd="0" parTransId="{D46EF589-3039-4884-A476-1AA48B5390E2}" sibTransId="{D614A6A9-9A5C-46E0-86D5-B5F60606FE8B}"/>
    <dgm:cxn modelId="{5BEA69B9-E801-4C58-926C-1A2273AE322A}" type="presOf" srcId="{D3D71E22-5C98-48AD-9D25-48BC1EF429FC}" destId="{95E72F66-ACE7-4988-BD36-7BBF2AB1631D}" srcOrd="0" destOrd="1" presId="urn:microsoft.com/office/officeart/2005/8/layout/vList6"/>
    <dgm:cxn modelId="{BAA851BD-8C18-47AA-BFD9-C21311DAA37A}" srcId="{94A0A23E-999F-4AE7-BA83-297036D9984C}" destId="{17DEC028-FC48-488B-9B44-2D08FF64B19F}" srcOrd="0" destOrd="0" parTransId="{899A4527-D805-41FF-A28A-0E93397DB14E}" sibTransId="{8608E470-DC95-44B6-ACB1-0982B114C61E}"/>
    <dgm:cxn modelId="{2C6F71BF-6C5F-49DE-B929-D3D9A9FEF55F}" srcId="{95DFEE83-78DA-4437-B586-99260D0A86CA}" destId="{78EE6840-1FCB-4900-8695-5093536A57C6}" srcOrd="8" destOrd="0" parTransId="{F21EE2E6-2933-479F-BB28-2B699B22873B}" sibTransId="{2B2DC1C4-5F22-402D-907B-36C34F95E250}"/>
    <dgm:cxn modelId="{8031B5BF-E04E-46A6-BA20-97F93611332A}" type="presOf" srcId="{57B83F34-3819-4918-9F5B-096E76BA15E0}" destId="{317C9B83-7E21-41AC-8BF0-7C88C00CD4F1}" srcOrd="0" destOrd="0" presId="urn:microsoft.com/office/officeart/2005/8/layout/vList6"/>
    <dgm:cxn modelId="{4100D9C5-670B-487E-80D8-212F67F84BC7}" type="presOf" srcId="{1ACE8F82-69CF-4B10-9EC8-40CEAE42180F}" destId="{450B3CB7-3682-425C-83B5-315F74337696}" srcOrd="0" destOrd="0" presId="urn:microsoft.com/office/officeart/2005/8/layout/vList6"/>
    <dgm:cxn modelId="{AAE135C7-3063-4E84-BD08-0A08A2A896A2}" srcId="{94F17CD9-F4AA-466C-9561-74C538AB73B7}" destId="{3699C33C-3C34-4D6A-846B-FBDE4687B58A}" srcOrd="1" destOrd="0" parTransId="{9165C6DE-5D21-4C32-9A01-9D6CBC2AF4F0}" sibTransId="{3C6D9796-2C48-46B2-A9F5-424910AD8C77}"/>
    <dgm:cxn modelId="{588776C7-4D88-48E2-B739-65D5DFF98509}" srcId="{95DFEE83-78DA-4437-B586-99260D0A86CA}" destId="{FA8F4062-E9EE-4C38-902E-3F35C8CBEBDE}" srcOrd="5" destOrd="0" parTransId="{0A2367B0-671D-416E-93F1-19F0B9D2BB6D}" sibTransId="{614A246D-1A03-45B5-8C9F-21F118A57DC0}"/>
    <dgm:cxn modelId="{D472AFCC-65F9-4AD8-9773-20DF20063163}" srcId="{B84417F1-6CAA-4C58-9908-D0651658A765}" destId="{E50F35F6-8577-4AD3-9172-60A656679F7F}" srcOrd="0" destOrd="0" parTransId="{6F196FAD-C56D-4482-8DBE-C7389D3E7171}" sibTransId="{303B6C07-8445-44CB-B77D-669BA13A63A0}"/>
    <dgm:cxn modelId="{1757A1D1-4E7B-4184-980A-6730C5BD8CB5}" type="presOf" srcId="{3699C33C-3C34-4D6A-846B-FBDE4687B58A}" destId="{D2D08033-6D8B-43CB-BF7A-6F55DE54CC0D}" srcOrd="0" destOrd="1" presId="urn:microsoft.com/office/officeart/2005/8/layout/vList6"/>
    <dgm:cxn modelId="{BF5D50D5-39EB-4DEB-B9A6-E8940CA82E2B}" srcId="{95DFEE83-78DA-4437-B586-99260D0A86CA}" destId="{FBEA5DF4-C9B1-4D23-B99A-42DEC27F82EE}" srcOrd="0" destOrd="0" parTransId="{C09FD763-9AFB-4810-908F-CE4E437DC27F}" sibTransId="{23B3B658-5512-40B1-8D08-E237DA78EA41}"/>
    <dgm:cxn modelId="{3D3D22D6-D209-4E09-98F2-50790732AD2D}" type="presOf" srcId="{4E84EE89-DA62-4099-BF35-F8ACBF126A15}" destId="{317C9B83-7E21-41AC-8BF0-7C88C00CD4F1}" srcOrd="0" destOrd="1" presId="urn:microsoft.com/office/officeart/2005/8/layout/vList6"/>
    <dgm:cxn modelId="{4102CEDF-1BC2-4DD9-9C7D-C87E1F316658}" type="presOf" srcId="{FBEA5DF4-C9B1-4D23-B99A-42DEC27F82EE}" destId="{7EE377E5-2F8F-4778-B695-E58432918D27}" srcOrd="0" destOrd="0" presId="urn:microsoft.com/office/officeart/2005/8/layout/vList6"/>
    <dgm:cxn modelId="{4C2386E5-4FA2-435B-B3FC-76CDD6588DA1}" srcId="{7245699B-CD49-475D-A354-C177EE154239}" destId="{57B83F34-3819-4918-9F5B-096E76BA15E0}" srcOrd="0" destOrd="0" parTransId="{7C47623F-105C-4D86-B262-2C3617207043}" sibTransId="{249933BC-6E6E-49B8-88AC-4E09E4B18646}"/>
    <dgm:cxn modelId="{B2C0D2EB-7608-4CB2-8D50-A5DBB30ACAD1}" type="presOf" srcId="{94F17CD9-F4AA-466C-9561-74C538AB73B7}" destId="{FE9E7CF4-9D07-47F3-AD47-8D4C27AF62F2}" srcOrd="0" destOrd="0" presId="urn:microsoft.com/office/officeart/2005/8/layout/vList6"/>
    <dgm:cxn modelId="{A14D96ED-30FD-4BD3-A8D0-473794BC0672}" type="presOf" srcId="{340D0C26-7818-4ADB-B960-37E27D1FA28A}" destId="{450B3CB7-3682-425C-83B5-315F74337696}" srcOrd="0" destOrd="1" presId="urn:microsoft.com/office/officeart/2005/8/layout/vList6"/>
    <dgm:cxn modelId="{A70CE0F8-CC90-45DD-9371-BAA6519F974A}" type="presOf" srcId="{B84417F1-6CAA-4C58-9908-D0651658A765}" destId="{2DAF8EDB-76BD-4B3B-869C-1E91840DEB49}" srcOrd="0" destOrd="0" presId="urn:microsoft.com/office/officeart/2005/8/layout/vList6"/>
    <dgm:cxn modelId="{A26567FC-61AB-49D0-9530-01715617C7F5}" type="presOf" srcId="{A7F2BAF0-2B97-4F14-A61C-F404D5134E60}" destId="{CB2DE803-EDCE-4F65-A312-5635D6CD15D5}" srcOrd="0" destOrd="1" presId="urn:microsoft.com/office/officeart/2005/8/layout/vList6"/>
    <dgm:cxn modelId="{EB4AE9FC-0296-4454-9B27-2024C94B458F}" srcId="{FA8F4062-E9EE-4C38-902E-3F35C8CBEBDE}" destId="{1ACE8F82-69CF-4B10-9EC8-40CEAE42180F}" srcOrd="0" destOrd="0" parTransId="{4C3B0A87-ED3A-48EF-BE51-885073F66B8D}" sibTransId="{FEF3350B-F769-4B34-944B-A813A56F8D3C}"/>
    <dgm:cxn modelId="{5C18E5B0-A1D7-4C33-95A4-27D1AE721997}" type="presParOf" srcId="{A70272A8-51CF-4451-9CFB-FBA8BA9CD124}" destId="{B291BED8-DF21-4142-AB58-335B52490B2C}" srcOrd="0" destOrd="0" presId="urn:microsoft.com/office/officeart/2005/8/layout/vList6"/>
    <dgm:cxn modelId="{F8CA6577-AE0B-4EA0-975E-A74FA70E881B}" type="presParOf" srcId="{B291BED8-DF21-4142-AB58-335B52490B2C}" destId="{7EE377E5-2F8F-4778-B695-E58432918D27}" srcOrd="0" destOrd="0" presId="urn:microsoft.com/office/officeart/2005/8/layout/vList6"/>
    <dgm:cxn modelId="{8D58F28B-EFC3-476A-938D-A79E8CD48F0D}" type="presParOf" srcId="{B291BED8-DF21-4142-AB58-335B52490B2C}" destId="{95E72F66-ACE7-4988-BD36-7BBF2AB1631D}" srcOrd="1" destOrd="0" presId="urn:microsoft.com/office/officeart/2005/8/layout/vList6"/>
    <dgm:cxn modelId="{1D59BC7F-886F-49BD-A777-2ED451E84FFB}" type="presParOf" srcId="{A70272A8-51CF-4451-9CFB-FBA8BA9CD124}" destId="{B1DC5370-F1FD-480B-A97C-AF064285E245}" srcOrd="1" destOrd="0" presId="urn:microsoft.com/office/officeart/2005/8/layout/vList6"/>
    <dgm:cxn modelId="{10167F69-7ACD-4B7A-A648-8E9480536F05}" type="presParOf" srcId="{A70272A8-51CF-4451-9CFB-FBA8BA9CD124}" destId="{819F1B57-2D5A-4488-A620-7BADC04BBB95}" srcOrd="2" destOrd="0" presId="urn:microsoft.com/office/officeart/2005/8/layout/vList6"/>
    <dgm:cxn modelId="{81B49E0F-FECE-485E-A43E-1FB5165F4F14}" type="presParOf" srcId="{819F1B57-2D5A-4488-A620-7BADC04BBB95}" destId="{2263FE11-16FE-41F2-BFCC-A309CCEB5492}" srcOrd="0" destOrd="0" presId="urn:microsoft.com/office/officeart/2005/8/layout/vList6"/>
    <dgm:cxn modelId="{6B74C596-6F9F-4596-9BA1-FF1B4F920843}" type="presParOf" srcId="{819F1B57-2D5A-4488-A620-7BADC04BBB95}" destId="{317C9B83-7E21-41AC-8BF0-7C88C00CD4F1}" srcOrd="1" destOrd="0" presId="urn:microsoft.com/office/officeart/2005/8/layout/vList6"/>
    <dgm:cxn modelId="{BECCF21D-4DCE-4BF9-B083-DB5810AA8D79}" type="presParOf" srcId="{A70272A8-51CF-4451-9CFB-FBA8BA9CD124}" destId="{06BC1642-2279-44AE-BE3B-35D1E36532FB}" srcOrd="3" destOrd="0" presId="urn:microsoft.com/office/officeart/2005/8/layout/vList6"/>
    <dgm:cxn modelId="{A89F8FA5-5462-40CA-9DDC-4D18B9D0902E}" type="presParOf" srcId="{A70272A8-51CF-4451-9CFB-FBA8BA9CD124}" destId="{6877455D-32E9-4B30-9F7A-CCC14FAEA1F8}" srcOrd="4" destOrd="0" presId="urn:microsoft.com/office/officeart/2005/8/layout/vList6"/>
    <dgm:cxn modelId="{2186DE8C-B2C2-4F3A-B084-C816E15E79DC}" type="presParOf" srcId="{6877455D-32E9-4B30-9F7A-CCC14FAEA1F8}" destId="{FE9E7CF4-9D07-47F3-AD47-8D4C27AF62F2}" srcOrd="0" destOrd="0" presId="urn:microsoft.com/office/officeart/2005/8/layout/vList6"/>
    <dgm:cxn modelId="{3A84F7B4-460C-4A0C-9A4E-F437D6566B53}" type="presParOf" srcId="{6877455D-32E9-4B30-9F7A-CCC14FAEA1F8}" destId="{D2D08033-6D8B-43CB-BF7A-6F55DE54CC0D}" srcOrd="1" destOrd="0" presId="urn:microsoft.com/office/officeart/2005/8/layout/vList6"/>
    <dgm:cxn modelId="{8DF53D02-99C8-4F95-A29B-FD19651FF297}" type="presParOf" srcId="{A70272A8-51CF-4451-9CFB-FBA8BA9CD124}" destId="{A429ACBE-429A-45A3-8B57-8023761C6538}" srcOrd="5" destOrd="0" presId="urn:microsoft.com/office/officeart/2005/8/layout/vList6"/>
    <dgm:cxn modelId="{4B92CFC6-14DF-4EAA-B15C-108677748D00}" type="presParOf" srcId="{A70272A8-51CF-4451-9CFB-FBA8BA9CD124}" destId="{631C1251-2E34-45AB-A28C-FAA638754908}" srcOrd="6" destOrd="0" presId="urn:microsoft.com/office/officeart/2005/8/layout/vList6"/>
    <dgm:cxn modelId="{EDCB5674-5D3C-4105-80B8-043B887B79A2}" type="presParOf" srcId="{631C1251-2E34-45AB-A28C-FAA638754908}" destId="{2DAF8EDB-76BD-4B3B-869C-1E91840DEB49}" srcOrd="0" destOrd="0" presId="urn:microsoft.com/office/officeart/2005/8/layout/vList6"/>
    <dgm:cxn modelId="{54D45EFE-84EC-487B-A087-9D9F90D68AFD}" type="presParOf" srcId="{631C1251-2E34-45AB-A28C-FAA638754908}" destId="{71B8202F-B3CA-4100-830A-22D7F3EBE276}" srcOrd="1" destOrd="0" presId="urn:microsoft.com/office/officeart/2005/8/layout/vList6"/>
    <dgm:cxn modelId="{91B24BE8-4A40-46F2-97CC-1415BEF6A013}" type="presParOf" srcId="{A70272A8-51CF-4451-9CFB-FBA8BA9CD124}" destId="{B5C5CF1E-254A-4F3A-ACF5-E7740DB88F70}" srcOrd="7" destOrd="0" presId="urn:microsoft.com/office/officeart/2005/8/layout/vList6"/>
    <dgm:cxn modelId="{B25D01BB-1568-4FFB-B85A-BF643CDF3B5C}" type="presParOf" srcId="{A70272A8-51CF-4451-9CFB-FBA8BA9CD124}" destId="{1DF56AE5-7B5B-49E2-8C07-3A3C82003DBF}" srcOrd="8" destOrd="0" presId="urn:microsoft.com/office/officeart/2005/8/layout/vList6"/>
    <dgm:cxn modelId="{4642D211-20C0-4449-B487-1A95CDBA7299}" type="presParOf" srcId="{1DF56AE5-7B5B-49E2-8C07-3A3C82003DBF}" destId="{7E2B3DFA-F85D-4A31-9A0D-C9FFBF02D55F}" srcOrd="0" destOrd="0" presId="urn:microsoft.com/office/officeart/2005/8/layout/vList6"/>
    <dgm:cxn modelId="{8022FE66-9E9A-453C-931A-0CDDD363A098}" type="presParOf" srcId="{1DF56AE5-7B5B-49E2-8C07-3A3C82003DBF}" destId="{3D9828AF-A726-474A-B7A2-2B94D343F684}" srcOrd="1" destOrd="0" presId="urn:microsoft.com/office/officeart/2005/8/layout/vList6"/>
    <dgm:cxn modelId="{49A4EB81-7DF2-40E6-9609-389E07253BA7}" type="presParOf" srcId="{A70272A8-51CF-4451-9CFB-FBA8BA9CD124}" destId="{8476A130-79CE-4F15-B9A9-08272ED6BE74}" srcOrd="9" destOrd="0" presId="urn:microsoft.com/office/officeart/2005/8/layout/vList6"/>
    <dgm:cxn modelId="{739F3554-994B-45E4-A30B-EAC48923F71E}" type="presParOf" srcId="{A70272A8-51CF-4451-9CFB-FBA8BA9CD124}" destId="{738C65F2-2DE9-47DC-ABB1-C428732CA414}" srcOrd="10" destOrd="0" presId="urn:microsoft.com/office/officeart/2005/8/layout/vList6"/>
    <dgm:cxn modelId="{FDFE69A4-16C9-4F75-B814-A8CE83AB888B}" type="presParOf" srcId="{738C65F2-2DE9-47DC-ABB1-C428732CA414}" destId="{79CAA598-7271-4181-84CA-AB40E2FC9659}" srcOrd="0" destOrd="0" presId="urn:microsoft.com/office/officeart/2005/8/layout/vList6"/>
    <dgm:cxn modelId="{44E8199E-B983-4DF9-B5BA-9814F3785162}" type="presParOf" srcId="{738C65F2-2DE9-47DC-ABB1-C428732CA414}" destId="{450B3CB7-3682-425C-83B5-315F74337696}" srcOrd="1" destOrd="0" presId="urn:microsoft.com/office/officeart/2005/8/layout/vList6"/>
    <dgm:cxn modelId="{2E1CB9B9-87BB-4483-A28A-955493B364B0}" type="presParOf" srcId="{A70272A8-51CF-4451-9CFB-FBA8BA9CD124}" destId="{6CEC4169-85FC-4828-AE22-B4F6CD7CBE38}" srcOrd="11" destOrd="0" presId="urn:microsoft.com/office/officeart/2005/8/layout/vList6"/>
    <dgm:cxn modelId="{59D1C80A-AE12-4F91-9D67-BF16F4818FDA}" type="presParOf" srcId="{A70272A8-51CF-4451-9CFB-FBA8BA9CD124}" destId="{F606D1FB-DCB0-4C76-9F51-5B5E89A363F2}" srcOrd="12" destOrd="0" presId="urn:microsoft.com/office/officeart/2005/8/layout/vList6"/>
    <dgm:cxn modelId="{FEDE0557-0ED3-410A-B20D-A019F947643D}" type="presParOf" srcId="{F606D1FB-DCB0-4C76-9F51-5B5E89A363F2}" destId="{0FE1A281-03E4-40A9-9FF3-C682E62C50D5}" srcOrd="0" destOrd="0" presId="urn:microsoft.com/office/officeart/2005/8/layout/vList6"/>
    <dgm:cxn modelId="{E064B125-1B31-4081-9F81-35B47791C088}" type="presParOf" srcId="{F606D1FB-DCB0-4C76-9F51-5B5E89A363F2}" destId="{F7743E1A-35D9-4880-972E-0217816A9769}" srcOrd="1" destOrd="0" presId="urn:microsoft.com/office/officeart/2005/8/layout/vList6"/>
    <dgm:cxn modelId="{AA13083B-DFE1-4495-84D6-5D5526138DD9}" type="presParOf" srcId="{A70272A8-51CF-4451-9CFB-FBA8BA9CD124}" destId="{EE8E7E02-3943-45D8-8B64-26729D3AE180}" srcOrd="13" destOrd="0" presId="urn:microsoft.com/office/officeart/2005/8/layout/vList6"/>
    <dgm:cxn modelId="{D215D9E9-9BD3-42BF-BFB5-C05DC8BAA729}" type="presParOf" srcId="{A70272A8-51CF-4451-9CFB-FBA8BA9CD124}" destId="{70F539DE-8C02-46FD-B3BF-F774C6144830}" srcOrd="14" destOrd="0" presId="urn:microsoft.com/office/officeart/2005/8/layout/vList6"/>
    <dgm:cxn modelId="{497FFA8D-B8BE-4202-A3BB-08D977F414B3}" type="presParOf" srcId="{70F539DE-8C02-46FD-B3BF-F774C6144830}" destId="{9B142602-0FAB-4D3A-B127-5107C978C893}" srcOrd="0" destOrd="0" presId="urn:microsoft.com/office/officeart/2005/8/layout/vList6"/>
    <dgm:cxn modelId="{D06830FB-97E1-4651-9F77-9C7AAFDA3F62}" type="presParOf" srcId="{70F539DE-8C02-46FD-B3BF-F774C6144830}" destId="{CB2DE803-EDCE-4F65-A312-5635D6CD15D5}" srcOrd="1" destOrd="0" presId="urn:microsoft.com/office/officeart/2005/8/layout/vList6"/>
    <dgm:cxn modelId="{5125D18B-4FAA-4C7B-BC60-4ECD0FAA3B9F}" type="presParOf" srcId="{A70272A8-51CF-4451-9CFB-FBA8BA9CD124}" destId="{F66F5A2B-58D6-408C-843F-921FF23D3914}" srcOrd="15" destOrd="0" presId="urn:microsoft.com/office/officeart/2005/8/layout/vList6"/>
    <dgm:cxn modelId="{A04FA8B2-3694-4C88-9ED8-D653DB9DC762}" type="presParOf" srcId="{A70272A8-51CF-4451-9CFB-FBA8BA9CD124}" destId="{69A9BC81-7C1E-4904-B574-D3A3F876BA4C}" srcOrd="16" destOrd="0" presId="urn:microsoft.com/office/officeart/2005/8/layout/vList6"/>
    <dgm:cxn modelId="{D17C048B-08B2-43BA-9D40-690C6E15869C}" type="presParOf" srcId="{69A9BC81-7C1E-4904-B574-D3A3F876BA4C}" destId="{ECFAA551-097F-41FC-9B8C-DEAC3ED2DEA3}" srcOrd="0" destOrd="0" presId="urn:microsoft.com/office/officeart/2005/8/layout/vList6"/>
    <dgm:cxn modelId="{9EE655ED-D3DC-4A93-A011-B8CECD455B76}" type="presParOf" srcId="{69A9BC81-7C1E-4904-B574-D3A3F876BA4C}" destId="{E4558324-D225-4764-885B-1D3A7E5948C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75C9-3369-4D40-8218-9AC27FB30A53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914B93E-A16A-4C8A-8FE6-A49EC3E46229}">
      <dgm:prSet phldrT="[Texto]" custT="1"/>
      <dgm:spPr>
        <a:xfrm>
          <a:off x="465483" y="999834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87.56</a:t>
          </a:r>
          <a:r>
            <a:rPr lang="es-MX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%</a:t>
          </a:r>
        </a:p>
      </dgm:t>
    </dgm:pt>
    <dgm:pt modelId="{7ABDB483-CE50-426A-B157-993650D7A4F1}" type="parTrans" cxnId="{1B70920A-0B9F-48BF-9CCD-6A575E860D58}">
      <dgm:prSet/>
      <dgm:spPr/>
      <dgm:t>
        <a:bodyPr/>
        <a:lstStyle/>
        <a:p>
          <a:endParaRPr lang="es-MX"/>
        </a:p>
      </dgm:t>
    </dgm:pt>
    <dgm:pt modelId="{02C1496A-023B-409C-88EB-8BA564F5F9FF}" type="sibTrans" cxnId="{1B70920A-0B9F-48BF-9CCD-6A575E860D58}">
      <dgm:prSet/>
      <dgm:spPr/>
      <dgm:t>
        <a:bodyPr/>
        <a:lstStyle/>
        <a:p>
          <a:endParaRPr lang="es-MX"/>
        </a:p>
      </dgm:t>
    </dgm:pt>
    <dgm:pt modelId="{192CB6C6-FC09-48C6-A8B4-68868BE31FB0}">
      <dgm:prSet phldrT="[Texto]" custT="1"/>
      <dgm:spPr>
        <a:xfrm>
          <a:off x="302695" y="1335924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8.41%</a:t>
          </a:r>
        </a:p>
      </dgm:t>
    </dgm:pt>
    <dgm:pt modelId="{E49A6D23-73CE-4C58-B7BE-B80D5A31E45F}" type="parTrans" cxnId="{AECD3438-AC8E-4951-965D-B01CC02172DA}">
      <dgm:prSet/>
      <dgm:spPr/>
      <dgm:t>
        <a:bodyPr/>
        <a:lstStyle/>
        <a:p>
          <a:endParaRPr lang="es-MX"/>
        </a:p>
      </dgm:t>
    </dgm:pt>
    <dgm:pt modelId="{3F93F890-B4E3-4DFB-AEC6-B1B0B5D0C6FF}" type="sibTrans" cxnId="{AECD3438-AC8E-4951-965D-B01CC02172DA}">
      <dgm:prSet/>
      <dgm:spPr/>
      <dgm:t>
        <a:bodyPr/>
        <a:lstStyle/>
        <a:p>
          <a:endParaRPr lang="es-MX"/>
        </a:p>
      </dgm:t>
    </dgm:pt>
    <dgm:pt modelId="{3286F78F-6714-4921-B246-D3A7EE1F3414}">
      <dgm:prSet phldrT="[Texto]" custT="1"/>
      <dgm:spPr>
        <a:xfrm>
          <a:off x="465483" y="1671825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4.04%</a:t>
          </a:r>
        </a:p>
      </dgm:t>
    </dgm:pt>
    <dgm:pt modelId="{78927519-B17D-46E6-805D-6B64FEA5D54F}" type="parTrans" cxnId="{E65FCE5D-23B2-446F-9389-8CC7B9436732}">
      <dgm:prSet/>
      <dgm:spPr/>
      <dgm:t>
        <a:bodyPr/>
        <a:lstStyle/>
        <a:p>
          <a:endParaRPr lang="es-MX"/>
        </a:p>
      </dgm:t>
    </dgm:pt>
    <dgm:pt modelId="{4EA5CC80-42D9-44FF-AB62-533E6982E1AD}" type="sibTrans" cxnId="{E65FCE5D-23B2-446F-9389-8CC7B9436732}">
      <dgm:prSet/>
      <dgm:spPr/>
      <dgm:t>
        <a:bodyPr/>
        <a:lstStyle/>
        <a:p>
          <a:endParaRPr lang="es-MX"/>
        </a:p>
      </dgm:t>
    </dgm:pt>
    <dgm:pt modelId="{4D4683D9-94AA-4EB2-A3FA-708BBCC0914E}" type="pres">
      <dgm:prSet presAssocID="{2C8975C9-3369-4D40-8218-9AC27FB30A5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83A78C00-AF72-4303-872A-9EC96F6DC6F7}" type="pres">
      <dgm:prSet presAssocID="{1914B93E-A16A-4C8A-8FE6-A49EC3E46229}" presName="Accent1" presStyleCnt="0"/>
      <dgm:spPr/>
    </dgm:pt>
    <dgm:pt modelId="{547BC7F6-B86C-4B3E-ACAB-C645624D5B6D}" type="pres">
      <dgm:prSet presAssocID="{1914B93E-A16A-4C8A-8FE6-A49EC3E46229}" presName="Accent" presStyleLbl="node1" presStyleIdx="0" presStyleCnt="3" custLinFactNeighborX="-2089" custLinFactNeighborY="-528"/>
      <dgm:spPr>
        <a:xfrm>
          <a:off x="453593" y="-291817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CE90559-9A6F-43FF-A2DD-7A567DB3BDE3}" type="pres">
      <dgm:prSet presAssocID="{1914B93E-A16A-4C8A-8FE6-A49EC3E46229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88D4E79C-C108-4FE7-95E5-7E85A8A1A410}" type="pres">
      <dgm:prSet presAssocID="{192CB6C6-FC09-48C6-A8B4-68868BE31FB0}" presName="Accent2" presStyleCnt="0"/>
      <dgm:spPr/>
    </dgm:pt>
    <dgm:pt modelId="{7574040B-E3C3-4D33-9A23-0AC34C208317}" type="pres">
      <dgm:prSet presAssocID="{192CB6C6-FC09-48C6-A8B4-68868BE31FB0}" presName="Accent" presStyleLbl="node1" presStyleIdx="1" presStyleCnt="3"/>
      <dgm:spPr>
        <a:xfrm>
          <a:off x="174501" y="1123796"/>
          <a:ext cx="583605" cy="58363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E374541-FA98-430E-87CA-AA8BBA38D6EA}" type="pres">
      <dgm:prSet presAssocID="{192CB6C6-FC09-48C6-A8B4-68868BE31FB0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380D1839-6F11-4B2C-A253-FC93B95932C9}" type="pres">
      <dgm:prSet presAssocID="{3286F78F-6714-4921-B246-D3A7EE1F3414}" presName="Accent3" presStyleCnt="0"/>
      <dgm:spPr/>
    </dgm:pt>
    <dgm:pt modelId="{72DC2819-5792-4A5B-B2A3-576822F27873}" type="pres">
      <dgm:prSet presAssocID="{3286F78F-6714-4921-B246-D3A7EE1F3414}" presName="Accent" presStyleLbl="node1" presStyleIdx="2" presStyleCnt="3"/>
      <dgm:spPr>
        <a:xfrm>
          <a:off x="336632" y="1460639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041B2E0-1F15-494C-B269-D2D0EDFCEA68}" type="pres">
      <dgm:prSet presAssocID="{3286F78F-6714-4921-B246-D3A7EE1F341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1B70920A-0B9F-48BF-9CCD-6A575E860D58}" srcId="{2C8975C9-3369-4D40-8218-9AC27FB30A53}" destId="{1914B93E-A16A-4C8A-8FE6-A49EC3E46229}" srcOrd="0" destOrd="0" parTransId="{7ABDB483-CE50-426A-B157-993650D7A4F1}" sibTransId="{02C1496A-023B-409C-88EB-8BA564F5F9FF}"/>
    <dgm:cxn modelId="{AECD3438-AC8E-4951-965D-B01CC02172DA}" srcId="{2C8975C9-3369-4D40-8218-9AC27FB30A53}" destId="{192CB6C6-FC09-48C6-A8B4-68868BE31FB0}" srcOrd="1" destOrd="0" parTransId="{E49A6D23-73CE-4C58-B7BE-B80D5A31E45F}" sibTransId="{3F93F890-B4E3-4DFB-AEC6-B1B0B5D0C6FF}"/>
    <dgm:cxn modelId="{E65FCE5D-23B2-446F-9389-8CC7B9436732}" srcId="{2C8975C9-3369-4D40-8218-9AC27FB30A53}" destId="{3286F78F-6714-4921-B246-D3A7EE1F3414}" srcOrd="2" destOrd="0" parTransId="{78927519-B17D-46E6-805D-6B64FEA5D54F}" sibTransId="{4EA5CC80-42D9-44FF-AB62-533E6982E1AD}"/>
    <dgm:cxn modelId="{91C27384-3D58-4E09-9BE5-DA2196810738}" type="presOf" srcId="{2C8975C9-3369-4D40-8218-9AC27FB30A53}" destId="{4D4683D9-94AA-4EB2-A3FA-708BBCC0914E}" srcOrd="0" destOrd="0" presId="urn:microsoft.com/office/officeart/2009/layout/CircleArrowProcess"/>
    <dgm:cxn modelId="{D42C7293-6625-451A-A59D-42D7EAAA571F}" type="presOf" srcId="{192CB6C6-FC09-48C6-A8B4-68868BE31FB0}" destId="{3E374541-FA98-430E-87CA-AA8BBA38D6EA}" srcOrd="0" destOrd="0" presId="urn:microsoft.com/office/officeart/2009/layout/CircleArrowProcess"/>
    <dgm:cxn modelId="{357D69D9-75B1-48F4-90D1-5DBA28789BD6}" type="presOf" srcId="{1914B93E-A16A-4C8A-8FE6-A49EC3E46229}" destId="{4CE90559-9A6F-43FF-A2DD-7A567DB3BDE3}" srcOrd="0" destOrd="0" presId="urn:microsoft.com/office/officeart/2009/layout/CircleArrowProcess"/>
    <dgm:cxn modelId="{C7859AEC-3B39-43EE-803B-05234D8A0C65}" type="presOf" srcId="{3286F78F-6714-4921-B246-D3A7EE1F3414}" destId="{2041B2E0-1F15-494C-B269-D2D0EDFCEA68}" srcOrd="0" destOrd="0" presId="urn:microsoft.com/office/officeart/2009/layout/CircleArrowProcess"/>
    <dgm:cxn modelId="{A9D7C630-16FE-474B-8C57-4F3A9227DEFF}" type="presParOf" srcId="{4D4683D9-94AA-4EB2-A3FA-708BBCC0914E}" destId="{83A78C00-AF72-4303-872A-9EC96F6DC6F7}" srcOrd="0" destOrd="0" presId="urn:microsoft.com/office/officeart/2009/layout/CircleArrowProcess"/>
    <dgm:cxn modelId="{05D7BC19-0099-4D1F-A140-C75C3DAB3965}" type="presParOf" srcId="{83A78C00-AF72-4303-872A-9EC96F6DC6F7}" destId="{547BC7F6-B86C-4B3E-ACAB-C645624D5B6D}" srcOrd="0" destOrd="0" presId="urn:microsoft.com/office/officeart/2009/layout/CircleArrowProcess"/>
    <dgm:cxn modelId="{893C8BBC-3C2E-4C56-ABD2-94F48F46A9DE}" type="presParOf" srcId="{4D4683D9-94AA-4EB2-A3FA-708BBCC0914E}" destId="{4CE90559-9A6F-43FF-A2DD-7A567DB3BDE3}" srcOrd="1" destOrd="0" presId="urn:microsoft.com/office/officeart/2009/layout/CircleArrowProcess"/>
    <dgm:cxn modelId="{AEB8A1DA-A22C-477B-A61E-70D85FDBD136}" type="presParOf" srcId="{4D4683D9-94AA-4EB2-A3FA-708BBCC0914E}" destId="{88D4E79C-C108-4FE7-95E5-7E85A8A1A410}" srcOrd="2" destOrd="0" presId="urn:microsoft.com/office/officeart/2009/layout/CircleArrowProcess"/>
    <dgm:cxn modelId="{9D3F2570-D59D-4D1A-8054-8DA9AFD7E5B4}" type="presParOf" srcId="{88D4E79C-C108-4FE7-95E5-7E85A8A1A410}" destId="{7574040B-E3C3-4D33-9A23-0AC34C208317}" srcOrd="0" destOrd="0" presId="urn:microsoft.com/office/officeart/2009/layout/CircleArrowProcess"/>
    <dgm:cxn modelId="{BCBE5D01-2FB2-4DDE-8100-188D05F98A4B}" type="presParOf" srcId="{4D4683D9-94AA-4EB2-A3FA-708BBCC0914E}" destId="{3E374541-FA98-430E-87CA-AA8BBA38D6EA}" srcOrd="3" destOrd="0" presId="urn:microsoft.com/office/officeart/2009/layout/CircleArrowProcess"/>
    <dgm:cxn modelId="{248B26F7-7953-4759-8FF6-79B32E03D5E7}" type="presParOf" srcId="{4D4683D9-94AA-4EB2-A3FA-708BBCC0914E}" destId="{380D1839-6F11-4B2C-A253-FC93B95932C9}" srcOrd="4" destOrd="0" presId="urn:microsoft.com/office/officeart/2009/layout/CircleArrowProcess"/>
    <dgm:cxn modelId="{99C2C640-B6FD-4438-A02F-43E5B811CA95}" type="presParOf" srcId="{380D1839-6F11-4B2C-A253-FC93B95932C9}" destId="{72DC2819-5792-4A5B-B2A3-576822F27873}" srcOrd="0" destOrd="0" presId="urn:microsoft.com/office/officeart/2009/layout/CircleArrowProcess"/>
    <dgm:cxn modelId="{ECD3C41F-3A3D-4E81-9E8C-468470A7F27B}" type="presParOf" srcId="{4D4683D9-94AA-4EB2-A3FA-708BBCC0914E}" destId="{2041B2E0-1F15-494C-B269-D2D0EDFCEA6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72F66-ACE7-4988-BD36-7BBF2AB1631D}">
      <dsp:nvSpPr>
        <dsp:cNvPr id="0" name=""/>
        <dsp:cNvSpPr/>
      </dsp:nvSpPr>
      <dsp:spPr>
        <a:xfrm>
          <a:off x="1973402" y="2664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sp:txBody>
      <dsp:txXfrm>
        <a:off x="1973402" y="64474"/>
        <a:ext cx="2774673" cy="370863"/>
      </dsp:txXfrm>
    </dsp:sp>
    <dsp:sp modelId="{7EE377E5-2F8F-4778-B695-E58432918D27}">
      <dsp:nvSpPr>
        <dsp:cNvPr id="0" name=""/>
        <dsp:cNvSpPr/>
      </dsp:nvSpPr>
      <dsp:spPr>
        <a:xfrm>
          <a:off x="0" y="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53.23%</a:t>
          </a:r>
        </a:p>
      </dsp:txBody>
      <dsp:txXfrm>
        <a:off x="24139" y="24139"/>
        <a:ext cx="1925124" cy="446205"/>
      </dsp:txXfrm>
    </dsp:sp>
    <dsp:sp modelId="{317C9B83-7E21-41AC-8BF0-7C88C00CD4F1}">
      <dsp:nvSpPr>
        <dsp:cNvPr id="0" name=""/>
        <dsp:cNvSpPr/>
      </dsp:nvSpPr>
      <dsp:spPr>
        <a:xfrm>
          <a:off x="1973402" y="54659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sp:txBody>
      <dsp:txXfrm>
        <a:off x="1973402" y="608406"/>
        <a:ext cx="2774673" cy="370863"/>
      </dsp:txXfrm>
    </dsp:sp>
    <dsp:sp modelId="{2263FE11-16FE-41F2-BFCC-A309CCEB5492}">
      <dsp:nvSpPr>
        <dsp:cNvPr id="0" name=""/>
        <dsp:cNvSpPr/>
      </dsp:nvSpPr>
      <dsp:spPr>
        <a:xfrm>
          <a:off x="0" y="54659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6.50%</a:t>
          </a:r>
        </a:p>
      </dsp:txBody>
      <dsp:txXfrm>
        <a:off x="24139" y="570735"/>
        <a:ext cx="1925124" cy="446205"/>
      </dsp:txXfrm>
    </dsp:sp>
    <dsp:sp modelId="{D2D08033-6D8B-43CB-BF7A-6F55DE54CC0D}">
      <dsp:nvSpPr>
        <dsp:cNvPr id="0" name=""/>
        <dsp:cNvSpPr/>
      </dsp:nvSpPr>
      <dsp:spPr>
        <a:xfrm>
          <a:off x="1973402" y="1090528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sp:txBody>
      <dsp:txXfrm>
        <a:off x="1973402" y="1152338"/>
        <a:ext cx="2774673" cy="370863"/>
      </dsp:txXfrm>
    </dsp:sp>
    <dsp:sp modelId="{FE9E7CF4-9D07-47F3-AD47-8D4C27AF62F2}">
      <dsp:nvSpPr>
        <dsp:cNvPr id="0" name=""/>
        <dsp:cNvSpPr/>
      </dsp:nvSpPr>
      <dsp:spPr>
        <a:xfrm>
          <a:off x="0" y="109052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16.03%</a:t>
          </a:r>
        </a:p>
      </dsp:txBody>
      <dsp:txXfrm>
        <a:off x="24139" y="1114667"/>
        <a:ext cx="1925124" cy="446205"/>
      </dsp:txXfrm>
    </dsp:sp>
    <dsp:sp modelId="{71B8202F-B3CA-4100-830A-22D7F3EBE276}">
      <dsp:nvSpPr>
        <dsp:cNvPr id="0" name=""/>
        <dsp:cNvSpPr/>
      </dsp:nvSpPr>
      <dsp:spPr>
        <a:xfrm>
          <a:off x="1973402" y="1634460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1696270"/>
        <a:ext cx="2774673" cy="370863"/>
      </dsp:txXfrm>
    </dsp:sp>
    <dsp:sp modelId="{2DAF8EDB-76BD-4B3B-869C-1E91840DEB49}">
      <dsp:nvSpPr>
        <dsp:cNvPr id="0" name=""/>
        <dsp:cNvSpPr/>
      </dsp:nvSpPr>
      <dsp:spPr>
        <a:xfrm>
          <a:off x="0" y="163446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7.38%</a:t>
          </a:r>
        </a:p>
      </dsp:txBody>
      <dsp:txXfrm>
        <a:off x="24139" y="1658599"/>
        <a:ext cx="1925124" cy="446205"/>
      </dsp:txXfrm>
    </dsp:sp>
    <dsp:sp modelId="{3D9828AF-A726-474A-B7A2-2B94D343F684}">
      <dsp:nvSpPr>
        <dsp:cNvPr id="0" name=""/>
        <dsp:cNvSpPr/>
      </dsp:nvSpPr>
      <dsp:spPr>
        <a:xfrm>
          <a:off x="1973402" y="2178391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sp:txBody>
      <dsp:txXfrm>
        <a:off x="1973402" y="2240201"/>
        <a:ext cx="2774673" cy="370863"/>
      </dsp:txXfrm>
    </dsp:sp>
    <dsp:sp modelId="{7E2B3DFA-F85D-4A31-9A0D-C9FFBF02D55F}">
      <dsp:nvSpPr>
        <dsp:cNvPr id="0" name=""/>
        <dsp:cNvSpPr/>
      </dsp:nvSpPr>
      <dsp:spPr>
        <a:xfrm>
          <a:off x="0" y="216886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4.19%</a:t>
          </a:r>
        </a:p>
      </dsp:txBody>
      <dsp:txXfrm>
        <a:off x="24139" y="2193007"/>
        <a:ext cx="1925124" cy="446205"/>
      </dsp:txXfrm>
    </dsp:sp>
    <dsp:sp modelId="{450B3CB7-3682-425C-83B5-315F74337696}">
      <dsp:nvSpPr>
        <dsp:cNvPr id="0" name=""/>
        <dsp:cNvSpPr/>
      </dsp:nvSpPr>
      <dsp:spPr>
        <a:xfrm>
          <a:off x="1973402" y="272232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sp:txBody>
      <dsp:txXfrm>
        <a:off x="1973402" y="2784133"/>
        <a:ext cx="2774673" cy="370863"/>
      </dsp:txXfrm>
    </dsp:sp>
    <dsp:sp modelId="{79CAA598-7271-4181-84CA-AB40E2FC9659}">
      <dsp:nvSpPr>
        <dsp:cNvPr id="0" name=""/>
        <dsp:cNvSpPr/>
      </dsp:nvSpPr>
      <dsp:spPr>
        <a:xfrm>
          <a:off x="0" y="2722323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4.26%</a:t>
          </a:r>
        </a:p>
      </dsp:txBody>
      <dsp:txXfrm>
        <a:off x="24139" y="2746462"/>
        <a:ext cx="1925124" cy="446205"/>
      </dsp:txXfrm>
    </dsp:sp>
    <dsp:sp modelId="{F7743E1A-35D9-4880-972E-0217816A9769}">
      <dsp:nvSpPr>
        <dsp:cNvPr id="0" name=""/>
        <dsp:cNvSpPr/>
      </dsp:nvSpPr>
      <dsp:spPr>
        <a:xfrm>
          <a:off x="1973402" y="3266255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328065"/>
        <a:ext cx="2774673" cy="370863"/>
      </dsp:txXfrm>
    </dsp:sp>
    <dsp:sp modelId="{0FE1A281-03E4-40A9-9FF3-C682E62C50D5}">
      <dsp:nvSpPr>
        <dsp:cNvPr id="0" name=""/>
        <dsp:cNvSpPr/>
      </dsp:nvSpPr>
      <dsp:spPr>
        <a:xfrm>
          <a:off x="0" y="3266255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0.69%</a:t>
          </a:r>
        </a:p>
      </dsp:txBody>
      <dsp:txXfrm>
        <a:off x="24139" y="3290394"/>
        <a:ext cx="1925124" cy="446205"/>
      </dsp:txXfrm>
    </dsp:sp>
    <dsp:sp modelId="{CB2DE803-EDCE-4F65-A312-5635D6CD15D5}">
      <dsp:nvSpPr>
        <dsp:cNvPr id="0" name=""/>
        <dsp:cNvSpPr/>
      </dsp:nvSpPr>
      <dsp:spPr>
        <a:xfrm>
          <a:off x="1973402" y="381018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 kern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871996"/>
        <a:ext cx="2774673" cy="370863"/>
      </dsp:txXfrm>
    </dsp:sp>
    <dsp:sp modelId="{9B142602-0FAB-4D3A-B127-5107C978C893}">
      <dsp:nvSpPr>
        <dsp:cNvPr id="0" name=""/>
        <dsp:cNvSpPr/>
      </dsp:nvSpPr>
      <dsp:spPr>
        <a:xfrm>
          <a:off x="0" y="381018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3.67%</a:t>
          </a:r>
        </a:p>
      </dsp:txBody>
      <dsp:txXfrm>
        <a:off x="24139" y="3834325"/>
        <a:ext cx="1925124" cy="446205"/>
      </dsp:txXfrm>
    </dsp:sp>
    <dsp:sp modelId="{E4558324-D225-4764-885B-1D3A7E5948C3}">
      <dsp:nvSpPr>
        <dsp:cNvPr id="0" name=""/>
        <dsp:cNvSpPr/>
      </dsp:nvSpPr>
      <dsp:spPr>
        <a:xfrm>
          <a:off x="1973402" y="435678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4418593"/>
        <a:ext cx="2774673" cy="370863"/>
      </dsp:txXfrm>
    </dsp:sp>
    <dsp:sp modelId="{ECFAA551-097F-41FC-9B8C-DEAC3ED2DEA3}">
      <dsp:nvSpPr>
        <dsp:cNvPr id="0" name=""/>
        <dsp:cNvSpPr/>
      </dsp:nvSpPr>
      <dsp:spPr>
        <a:xfrm>
          <a:off x="0" y="435411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4.04%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139" y="4378257"/>
        <a:ext cx="1925124" cy="4462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BC7F6-B86C-4B3E-ACAB-C645624D5B6D}">
      <dsp:nvSpPr>
        <dsp:cNvPr id="0" name=""/>
        <dsp:cNvSpPr/>
      </dsp:nvSpPr>
      <dsp:spPr>
        <a:xfrm>
          <a:off x="454806" y="267545"/>
          <a:ext cx="816602" cy="81672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90559-9A6F-43FF-A2DD-7A567DB3BDE3}">
      <dsp:nvSpPr>
        <dsp:cNvPr id="0" name=""/>
        <dsp:cNvSpPr/>
      </dsp:nvSpPr>
      <dsp:spPr>
        <a:xfrm>
          <a:off x="652361" y="566720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87.56</a:t>
          </a:r>
          <a:r>
            <a:rPr lang="es-MX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%</a:t>
          </a:r>
        </a:p>
      </dsp:txBody>
      <dsp:txXfrm>
        <a:off x="652361" y="566720"/>
        <a:ext cx="453770" cy="226830"/>
      </dsp:txXfrm>
    </dsp:sp>
    <dsp:sp modelId="{7574040B-E3C3-4D33-9A23-0AC34C208317}">
      <dsp:nvSpPr>
        <dsp:cNvPr id="0" name=""/>
        <dsp:cNvSpPr/>
      </dsp:nvSpPr>
      <dsp:spPr>
        <a:xfrm>
          <a:off x="245057" y="741127"/>
          <a:ext cx="816602" cy="81672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74541-FA98-430E-87CA-AA8BBA38D6EA}">
      <dsp:nvSpPr>
        <dsp:cNvPr id="0" name=""/>
        <dsp:cNvSpPr/>
      </dsp:nvSpPr>
      <dsp:spPr>
        <a:xfrm>
          <a:off x="426473" y="1038704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8.41%</a:t>
          </a:r>
        </a:p>
      </dsp:txBody>
      <dsp:txXfrm>
        <a:off x="426473" y="1038704"/>
        <a:ext cx="453770" cy="226830"/>
      </dsp:txXfrm>
    </dsp:sp>
    <dsp:sp modelId="{72DC2819-5792-4A5B-B2A3-576822F27873}">
      <dsp:nvSpPr>
        <dsp:cNvPr id="0" name=""/>
        <dsp:cNvSpPr/>
      </dsp:nvSpPr>
      <dsp:spPr>
        <a:xfrm>
          <a:off x="529986" y="1266553"/>
          <a:ext cx="701587" cy="70186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1B2E0-1F15-494C-B269-D2D0EDFCEA68}">
      <dsp:nvSpPr>
        <dsp:cNvPr id="0" name=""/>
        <dsp:cNvSpPr/>
      </dsp:nvSpPr>
      <dsp:spPr>
        <a:xfrm>
          <a:off x="653435" y="1511367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4.04%</a:t>
          </a:r>
        </a:p>
      </dsp:txBody>
      <dsp:txXfrm>
        <a:off x="653435" y="1511367"/>
        <a:ext cx="453770" cy="226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mall Business Set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empresarial</Template>
  <TotalTime>72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granillo</dc:creator>
  <cp:lastModifiedBy>Jefe Presupuestos</cp:lastModifiedBy>
  <cp:revision>8</cp:revision>
  <cp:lastPrinted>2020-01-24T19:09:00Z</cp:lastPrinted>
  <dcterms:created xsi:type="dcterms:W3CDTF">2021-01-26T18:50:00Z</dcterms:created>
  <dcterms:modified xsi:type="dcterms:W3CDTF">2022-01-21T23:51:00Z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